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ACA" w:rsidRDefault="00F050FC" w:rsidP="00F050FC">
      <w:pPr>
        <w:ind w:left="1440" w:firstLine="720"/>
        <w:rPr>
          <w:b/>
        </w:rPr>
      </w:pPr>
      <w:r>
        <w:rPr>
          <w:noProof/>
        </w:rPr>
        <mc:AlternateContent>
          <mc:Choice Requires="wps">
            <w:drawing>
              <wp:anchor distT="0" distB="0" distL="114300" distR="114300" simplePos="0" relativeHeight="251660288" behindDoc="0" locked="0" layoutInCell="1" allowOverlap="1">
                <wp:simplePos x="0" y="0"/>
                <wp:positionH relativeFrom="column">
                  <wp:posOffset>1242060</wp:posOffset>
                </wp:positionH>
                <wp:positionV relativeFrom="paragraph">
                  <wp:posOffset>76200</wp:posOffset>
                </wp:positionV>
                <wp:extent cx="0" cy="1181100"/>
                <wp:effectExtent l="9525" t="9525" r="9525"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0"/>
                        </a:xfrm>
                        <a:prstGeom prst="straightConnector1">
                          <a:avLst/>
                        </a:prstGeom>
                        <a:noFill/>
                        <a:ln w="9525">
                          <a:solidFill>
                            <a:schemeClr val="tx2">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254453" id="_x0000_t32" coordsize="21600,21600" o:spt="32" o:oned="t" path="m,l21600,21600e" filled="f">
                <v:path arrowok="t" fillok="f" o:connecttype="none"/>
                <o:lock v:ext="edit" shapetype="t"/>
              </v:shapetype>
              <v:shape id="AutoShape 6" o:spid="_x0000_s1026" type="#_x0000_t32" style="position:absolute;margin-left:97.8pt;margin-top:6pt;width:0;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" strokecolor="#44546a [3215]"/>
            </w:pict>
          </mc:Fallback>
        </mc:AlternateContent>
      </w:r>
      <w:r>
        <w:rPr>
          <w:noProof/>
        </w:rPr>
        <w:drawing>
          <wp:inline distT="0" distB="0" distL="0" distR="0">
            <wp:extent cx="1181100" cy="1181100"/>
            <wp:effectExtent l="0" t="0" r="0" b="0"/>
            <wp:docPr id="10" name="Picture 10" descr="M:\Styleguide Logos\CCL\Color\Institutional - CCL -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Styleguide Logos\CCL\Color\Institutional - CCL -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simplePos x="0" y="0"/>
                <wp:positionH relativeFrom="column">
                  <wp:posOffset>5143500</wp:posOffset>
                </wp:positionH>
                <wp:positionV relativeFrom="paragraph">
                  <wp:posOffset>1021080</wp:posOffset>
                </wp:positionV>
                <wp:extent cx="1895475" cy="30480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04800"/>
                        </a:xfrm>
                        <a:prstGeom prst="rect">
                          <a:avLst/>
                        </a:prstGeom>
                        <a:solidFill>
                          <a:srgbClr val="FFFFFF"/>
                        </a:solidFill>
                        <a:ln w="9525">
                          <a:noFill/>
                          <a:miter lim="800000"/>
                          <a:headEnd/>
                          <a:tailEnd/>
                        </a:ln>
                      </wps:spPr>
                      <wps:txbx>
                        <w:txbxContent>
                          <w:p w:rsidR="00B0653F" w:rsidRDefault="00B0653F" w:rsidP="00B0653F">
                            <w:pPr>
                              <w:rPr>
                                <w:b/>
                                <w:i/>
                                <w:color w:val="AC162C"/>
                                <w:sz w:val="32"/>
                                <w:szCs w:val="32"/>
                              </w:rPr>
                            </w:pPr>
                            <w:r>
                              <w:rPr>
                                <w:b/>
                                <w:i/>
                                <w:color w:val="AC162C"/>
                                <w:sz w:val="32"/>
                                <w:szCs w:val="32"/>
                              </w:rPr>
                              <w:t>MEDIA ALERT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80.4pt;width:149.2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" stroked="f">
                <v:textbox>
                  <w:txbxContent>
                    <w:p w:rsidR="00B0653F" w:rsidRDefault="00B0653F" w:rsidP="00B0653F">
                      <w:pPr>
                        <w:rPr>
                          <w:b/>
                          <w:i/>
                          <w:color w:val="AC162C"/>
                          <w:sz w:val="32"/>
                          <w:szCs w:val="32"/>
                        </w:rPr>
                      </w:pPr>
                      <w:r>
                        <w:rPr>
                          <w:b/>
                          <w:i/>
                          <w:color w:val="AC162C"/>
                          <w:sz w:val="32"/>
                          <w:szCs w:val="32"/>
                        </w:rPr>
                        <w:t>MEDIA ALERT</w:t>
                      </w:r>
                    </w:p>
                  </w:txbxContent>
                </v:textbox>
              </v:shap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page">
                  <wp:posOffset>457200</wp:posOffset>
                </wp:positionH>
                <wp:positionV relativeFrom="paragraph">
                  <wp:posOffset>1322069</wp:posOffset>
                </wp:positionV>
                <wp:extent cx="68580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8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A33951C" id="Straight Connector 9"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36pt,104.1pt" to="8in,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">
                <o:lock v:ext="edit" shapetype="f"/>
                <w10:wrap anchorx="page"/>
              </v:line>
            </w:pict>
          </mc:Fallback>
        </mc:AlternateContent>
      </w:r>
    </w:p>
    <w:p w:rsidR="00B0653F" w:rsidRDefault="006F4ACA" w:rsidP="00B0653F">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sidR="00F050FC">
        <w:rPr>
          <w:noProof/>
        </w:rPr>
        <mc:AlternateContent>
          <mc:Choice Requires="wps">
            <w:drawing>
              <wp:anchor distT="0" distB="0" distL="114300" distR="114300" simplePos="0" relativeHeight="251656192" behindDoc="0" locked="0" layoutInCell="1" allowOverlap="1">
                <wp:simplePos x="0" y="0"/>
                <wp:positionH relativeFrom="page">
                  <wp:posOffset>457200</wp:posOffset>
                </wp:positionH>
                <wp:positionV relativeFrom="page">
                  <wp:posOffset>457200</wp:posOffset>
                </wp:positionV>
                <wp:extent cx="1151890" cy="1143000"/>
                <wp:effectExtent l="0" t="0" r="1016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143000"/>
                        </a:xfrm>
                        <a:prstGeom prst="rect">
                          <a:avLst/>
                        </a:prstGeom>
                        <a:solidFill>
                          <a:srgbClr val="FFFFFF"/>
                        </a:solidFill>
                        <a:ln w="9525">
                          <a:solidFill>
                            <a:srgbClr val="000000"/>
                          </a:solidFill>
                          <a:prstDash val="dash"/>
                          <a:miter lim="800000"/>
                          <a:headEnd/>
                          <a:tailEnd/>
                        </a:ln>
                      </wps:spPr>
                      <wps:txbx>
                        <w:txbxContent>
                          <w:p w:rsidR="00B0653F" w:rsidRDefault="00B0653F" w:rsidP="00B0653F">
                            <w:pPr>
                              <w:jc w:val="center"/>
                            </w:pPr>
                          </w:p>
                          <w:p w:rsidR="00B0653F" w:rsidRDefault="00B0653F" w:rsidP="00B0653F">
                            <w:pPr>
                              <w:jc w:val="center"/>
                            </w:pPr>
                            <w:r>
                              <w:t>Place Local League</w:t>
                            </w:r>
                          </w:p>
                          <w:p w:rsidR="00B0653F" w:rsidRDefault="00B0653F" w:rsidP="00B0653F">
                            <w:pPr>
                              <w:jc w:val="center"/>
                            </w:pPr>
                            <w:r>
                              <w:t>or District Logo</w:t>
                            </w:r>
                          </w:p>
                          <w:p w:rsidR="00B0653F" w:rsidRDefault="00B0653F" w:rsidP="00B0653F">
                            <w:pPr>
                              <w:jc w:val="center"/>
                            </w:pPr>
                            <w:r>
                              <w:t>&amp; URL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pt;margin-top:36pt;width:90.7pt;height:9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">
                <v:stroke dashstyle="dash"/>
                <v:textbox>
                  <w:txbxContent>
                    <w:p w:rsidR="00B0653F" w:rsidRDefault="00B0653F" w:rsidP="00B0653F">
                      <w:pPr>
                        <w:jc w:val="center"/>
                      </w:pPr>
                    </w:p>
                    <w:p w:rsidR="00B0653F" w:rsidRDefault="00B0653F" w:rsidP="00B0653F">
                      <w:pPr>
                        <w:jc w:val="center"/>
                      </w:pPr>
                      <w:r>
                        <w:t>Place Local League</w:t>
                      </w:r>
                    </w:p>
                    <w:p w:rsidR="00B0653F" w:rsidRDefault="00B0653F" w:rsidP="00B0653F">
                      <w:pPr>
                        <w:jc w:val="center"/>
                      </w:pPr>
                      <w:r>
                        <w:t>or District Logo</w:t>
                      </w:r>
                    </w:p>
                    <w:p w:rsidR="00B0653F" w:rsidRDefault="00B0653F" w:rsidP="00B0653F">
                      <w:pPr>
                        <w:jc w:val="center"/>
                      </w:pPr>
                      <w:r>
                        <w:t>&amp; URL here</w:t>
                      </w:r>
                    </w:p>
                  </w:txbxContent>
                </v:textbox>
                <w10:wrap anchorx="page" anchory="page"/>
              </v:shape>
            </w:pict>
          </mc:Fallback>
        </mc:AlternateContent>
      </w:r>
    </w:p>
    <w:p w:rsidR="00B0653F" w:rsidRDefault="00B0653F" w:rsidP="00B0653F">
      <w:pPr>
        <w:pStyle w:val="Header"/>
      </w:pPr>
      <w:r>
        <w:rPr>
          <w:b/>
        </w:rPr>
        <w:softHyphen/>
      </w:r>
      <w:r>
        <w:rPr>
          <w:b/>
        </w:rPr>
        <w:softHyphen/>
      </w:r>
      <w:r>
        <w:rPr>
          <w:b/>
        </w:rPr>
        <w:softHyphen/>
      </w:r>
      <w:r>
        <w:rPr>
          <w:b/>
        </w:rPr>
        <w:softHyphen/>
      </w:r>
      <w:r>
        <w:rPr>
          <w:b/>
        </w:rPr>
        <w:softHyphen/>
      </w:r>
      <w:r>
        <w:rPr>
          <w:b/>
        </w:rPr>
        <w:softHyphen/>
      </w:r>
      <w:r>
        <w:rPr>
          <w:b/>
        </w:rPr>
        <w:softHyphen/>
      </w:r>
    </w:p>
    <w:p w:rsidR="00815F90" w:rsidRPr="00B642EC" w:rsidRDefault="0015381A" w:rsidP="004A23A3">
      <w:pPr>
        <w:rPr>
          <w:b/>
        </w:rPr>
      </w:pPr>
      <w:r>
        <w:rPr>
          <w:b/>
        </w:rPr>
        <w:t>For Media Planning Only</w:t>
      </w:r>
      <w:r w:rsidR="00815F90" w:rsidRPr="00B642EC">
        <w:rPr>
          <w:b/>
        </w:rPr>
        <w:t xml:space="preserve"> </w:t>
      </w:r>
      <w:r w:rsidR="00815F90">
        <w:rPr>
          <w:b/>
        </w:rPr>
        <w:tab/>
      </w:r>
      <w:r w:rsidR="00815F90">
        <w:rPr>
          <w:b/>
        </w:rPr>
        <w:tab/>
      </w:r>
      <w:r w:rsidR="00815F90">
        <w:rPr>
          <w:b/>
        </w:rPr>
        <w:tab/>
      </w:r>
      <w:r w:rsidR="00815F90">
        <w:rPr>
          <w:b/>
        </w:rPr>
        <w:tab/>
      </w:r>
      <w:r w:rsidR="00815F90">
        <w:rPr>
          <w:b/>
        </w:rPr>
        <w:tab/>
      </w:r>
      <w:r w:rsidR="00815F90">
        <w:rPr>
          <w:b/>
        </w:rPr>
        <w:tab/>
      </w:r>
      <w:r w:rsidR="006F4ACA">
        <w:rPr>
          <w:b/>
        </w:rPr>
        <w:t xml:space="preserve">   </w:t>
      </w:r>
      <w:r w:rsidR="006F4ACA" w:rsidRPr="006F4ACA">
        <w:rPr>
          <w:b/>
          <w:highlight w:val="yellow"/>
        </w:rPr>
        <w:t>MONTH HERE</w:t>
      </w:r>
      <w:r w:rsidR="00BB1814" w:rsidRPr="006F4ACA">
        <w:rPr>
          <w:b/>
          <w:highlight w:val="yellow"/>
        </w:rPr>
        <w:t>,</w:t>
      </w:r>
      <w:r w:rsidR="006F4ACA" w:rsidRPr="006F4ACA">
        <w:rPr>
          <w:b/>
          <w:highlight w:val="yellow"/>
        </w:rPr>
        <w:t xml:space="preserve"> DATE HERE</w:t>
      </w:r>
      <w:r w:rsidR="006F4ACA">
        <w:rPr>
          <w:b/>
          <w:highlight w:val="yellow"/>
        </w:rPr>
        <w:t>,</w:t>
      </w:r>
      <w:r w:rsidR="006F4ACA" w:rsidRPr="00AE6FAE">
        <w:rPr>
          <w:b/>
        </w:rPr>
        <w:t xml:space="preserve"> 201</w:t>
      </w:r>
      <w:r w:rsidR="00AE6FAE">
        <w:rPr>
          <w:b/>
        </w:rPr>
        <w:t>7</w:t>
      </w:r>
    </w:p>
    <w:p w:rsidR="00815F90" w:rsidRDefault="00815F90" w:rsidP="004A23A3"/>
    <w:p w:rsidR="00B90076" w:rsidRPr="00932307" w:rsidRDefault="0015381A" w:rsidP="006F4ACA">
      <w:pPr>
        <w:jc w:val="center"/>
        <w:rPr>
          <w:b/>
          <w:bCs/>
          <w:sz w:val="32"/>
          <w:szCs w:val="32"/>
        </w:rPr>
      </w:pPr>
      <w:r w:rsidRPr="0015381A">
        <w:rPr>
          <w:b/>
          <w:bCs/>
          <w:sz w:val="32"/>
          <w:szCs w:val="32"/>
        </w:rPr>
        <w:t xml:space="preserve"> </w:t>
      </w:r>
      <w:r w:rsidR="00B76B09" w:rsidRPr="00AE6FAE">
        <w:rPr>
          <w:b/>
          <w:bCs/>
          <w:sz w:val="32"/>
          <w:szCs w:val="32"/>
        </w:rPr>
        <w:t xml:space="preserve">MEDIA ALERT: </w:t>
      </w:r>
      <w:r w:rsidR="00AE6FAE">
        <w:rPr>
          <w:b/>
          <w:bCs/>
          <w:sz w:val="32"/>
          <w:szCs w:val="32"/>
          <w:highlight w:val="yellow"/>
        </w:rPr>
        <w:t>(</w:t>
      </w:r>
      <w:r w:rsidR="00B76B09" w:rsidRPr="00253449">
        <w:rPr>
          <w:b/>
          <w:bCs/>
          <w:sz w:val="32"/>
          <w:szCs w:val="32"/>
          <w:highlight w:val="yellow"/>
        </w:rPr>
        <w:t>Headline About Your Event</w:t>
      </w:r>
      <w:r w:rsidR="00AE6FAE" w:rsidRPr="00AE6FAE">
        <w:rPr>
          <w:b/>
          <w:bCs/>
          <w:sz w:val="32"/>
          <w:szCs w:val="32"/>
          <w:highlight w:val="yellow"/>
        </w:rPr>
        <w:t>)</w:t>
      </w:r>
    </w:p>
    <w:p w:rsidR="00B90076" w:rsidRDefault="00B90076" w:rsidP="004A23A3"/>
    <w:p w:rsidR="00C1009F" w:rsidRDefault="006F4ACA" w:rsidP="00897CA0">
      <w:r w:rsidRPr="00AE6FAE">
        <w:rPr>
          <w:b/>
          <w:highlight w:val="yellow"/>
        </w:rPr>
        <w:t>NAME OF YOUR TOWN, STATE NAME</w:t>
      </w:r>
      <w:r w:rsidR="00AE6FAE" w:rsidRPr="00AE6FAE">
        <w:rPr>
          <w:b/>
        </w:rPr>
        <w:t xml:space="preserve"> </w:t>
      </w:r>
      <w:r w:rsidR="00AE6FAE" w:rsidRPr="00AE6FAE">
        <w:rPr>
          <w:b/>
          <w:highlight w:val="yellow"/>
        </w:rPr>
        <w:t>(i.e. SOUTH WILLIAMSPORT, Pa.)</w:t>
      </w:r>
      <w:r w:rsidR="00065D95" w:rsidRPr="00AE6FAE">
        <w:rPr>
          <w:b/>
          <w:highlight w:val="yellow"/>
        </w:rPr>
        <w:t>.</w:t>
      </w:r>
      <w:r w:rsidR="00065D95" w:rsidRPr="00AE6FAE">
        <w:rPr>
          <w:b/>
        </w:rPr>
        <w:t xml:space="preserve"> (</w:t>
      </w:r>
      <w:r w:rsidRPr="00AE6FAE">
        <w:rPr>
          <w:b/>
          <w:highlight w:val="yellow"/>
        </w:rPr>
        <w:t xml:space="preserve">MONTH DATE, </w:t>
      </w:r>
      <w:r w:rsidR="00842376" w:rsidRPr="00AE6FAE">
        <w:rPr>
          <w:b/>
        </w:rPr>
        <w:t>201</w:t>
      </w:r>
      <w:r w:rsidR="00AE6FAE" w:rsidRPr="00AE6FAE">
        <w:rPr>
          <w:b/>
        </w:rPr>
        <w:t>7</w:t>
      </w:r>
      <w:r w:rsidR="00077866" w:rsidRPr="00AE6FAE">
        <w:rPr>
          <w:b/>
        </w:rPr>
        <w:t>)</w:t>
      </w:r>
      <w:r w:rsidR="00077866" w:rsidRPr="00AE6FAE">
        <w:t xml:space="preserve"> </w:t>
      </w:r>
      <w:r w:rsidR="00077866">
        <w:t xml:space="preserve">– </w:t>
      </w:r>
      <w:r w:rsidR="00C1009F" w:rsidRPr="00C1009F">
        <w:rPr>
          <w:highlight w:val="yellow"/>
        </w:rPr>
        <w:t>BRIEF INTRO ABOUT YOUR EVENT, EXPLAIN HERE WHY THE MEDIA SHOULD BE INTERESTED IN THE EVENT.</w:t>
      </w:r>
      <w:r w:rsidR="00C1009F">
        <w:t xml:space="preserve"> </w:t>
      </w:r>
    </w:p>
    <w:p w:rsidR="00C1009F" w:rsidRDefault="00C1009F" w:rsidP="00897CA0"/>
    <w:p w:rsidR="005F2905" w:rsidRDefault="005F2905" w:rsidP="00897CA0">
      <w:bookmarkStart w:id="0" w:name="_GoBack"/>
      <w:bookmarkEnd w:id="0"/>
      <w:r w:rsidRPr="00AE6FAE">
        <w:rPr>
          <w:b/>
        </w:rPr>
        <w:t>What:</w:t>
      </w:r>
      <w:r>
        <w:t xml:space="preserve"> </w:t>
      </w:r>
      <w:r w:rsidR="00B76B09" w:rsidRPr="00B76B09">
        <w:rPr>
          <w:highlight w:val="yellow"/>
        </w:rPr>
        <w:t>DESCRIBE THE EVENT</w:t>
      </w:r>
    </w:p>
    <w:p w:rsidR="005F2905" w:rsidRDefault="005F2905" w:rsidP="00897CA0">
      <w:r w:rsidRPr="00AE6FAE">
        <w:rPr>
          <w:b/>
        </w:rPr>
        <w:t>When:</w:t>
      </w:r>
      <w:r>
        <w:t xml:space="preserve"> </w:t>
      </w:r>
      <w:r w:rsidRPr="00225910">
        <w:rPr>
          <w:highlight w:val="yellow"/>
        </w:rPr>
        <w:t xml:space="preserve">MONTH, DAY, AND TIME OF </w:t>
      </w:r>
      <w:r w:rsidRPr="00B76B09">
        <w:rPr>
          <w:highlight w:val="yellow"/>
        </w:rPr>
        <w:t xml:space="preserve">YOUR </w:t>
      </w:r>
      <w:r w:rsidR="00B76B09" w:rsidRPr="00B76B09">
        <w:rPr>
          <w:highlight w:val="yellow"/>
        </w:rPr>
        <w:t>EVENT</w:t>
      </w:r>
    </w:p>
    <w:p w:rsidR="005F2905" w:rsidRDefault="005F2905" w:rsidP="00897CA0">
      <w:r w:rsidRPr="00AE6FAE">
        <w:rPr>
          <w:b/>
        </w:rPr>
        <w:t>Where:</w:t>
      </w:r>
      <w:r>
        <w:t xml:space="preserve"> </w:t>
      </w:r>
      <w:r>
        <w:rPr>
          <w:highlight w:val="yellow"/>
        </w:rPr>
        <w:t xml:space="preserve">PLACE and ADDRESS </w:t>
      </w:r>
      <w:r w:rsidRPr="00B76B09">
        <w:rPr>
          <w:highlight w:val="yellow"/>
        </w:rPr>
        <w:t xml:space="preserve">OF </w:t>
      </w:r>
      <w:r w:rsidR="00B76B09" w:rsidRPr="00B76B09">
        <w:rPr>
          <w:highlight w:val="yellow"/>
        </w:rPr>
        <w:t>YOUR EVENT</w:t>
      </w:r>
    </w:p>
    <w:p w:rsidR="00B0653F" w:rsidRPr="00B76B09" w:rsidRDefault="005F2905" w:rsidP="00B0653F">
      <w:r w:rsidRPr="00AE6FAE">
        <w:rPr>
          <w:b/>
        </w:rPr>
        <w:t>Who:</w:t>
      </w:r>
      <w:r>
        <w:t xml:space="preserve"> </w:t>
      </w:r>
      <w:r w:rsidR="00AE6FAE">
        <w:rPr>
          <w:highlight w:val="yellow"/>
        </w:rPr>
        <w:t>LIST WHO</w:t>
      </w:r>
      <w:r w:rsidR="00B76B09" w:rsidRPr="00B76B09">
        <w:rPr>
          <w:highlight w:val="yellow"/>
        </w:rPr>
        <w:t xml:space="preserve"> THE EVENT IS FOR, AND WHO WILL BE ATTENDING</w:t>
      </w:r>
    </w:p>
    <w:p w:rsidR="00B0653F" w:rsidRDefault="005F2905" w:rsidP="00B0653F">
      <w:pPr>
        <w:rPr>
          <w:color w:val="000000"/>
          <w:szCs w:val="24"/>
          <w:shd w:val="clear" w:color="auto" w:fill="FFFFFF"/>
        </w:rPr>
      </w:pPr>
      <w:r w:rsidRPr="00AE6FAE">
        <w:rPr>
          <w:b/>
          <w:szCs w:val="24"/>
        </w:rPr>
        <w:t>Contact:</w:t>
      </w:r>
      <w:r>
        <w:rPr>
          <w:szCs w:val="24"/>
        </w:rPr>
        <w:t xml:space="preserve"> </w:t>
      </w:r>
      <w:r w:rsidRPr="005F2905">
        <w:rPr>
          <w:szCs w:val="24"/>
          <w:highlight w:val="yellow"/>
        </w:rPr>
        <w:t>CONTACT NAME, EMAIL, PHONE NUMBER</w:t>
      </w:r>
      <w:r w:rsidR="00AE6FAE">
        <w:rPr>
          <w:szCs w:val="24"/>
          <w:highlight w:val="yellow"/>
        </w:rPr>
        <w:t>,</w:t>
      </w:r>
      <w:r w:rsidRPr="005F2905">
        <w:rPr>
          <w:szCs w:val="24"/>
          <w:highlight w:val="yellow"/>
        </w:rPr>
        <w:t xml:space="preserve"> AND WEBSITE.</w:t>
      </w:r>
    </w:p>
    <w:p w:rsidR="00B0653F" w:rsidRDefault="00B0653F" w:rsidP="00B0653F">
      <w:pPr>
        <w:rPr>
          <w:color w:val="000000"/>
          <w:szCs w:val="24"/>
          <w:shd w:val="clear" w:color="auto" w:fill="FFFFFF"/>
        </w:rPr>
      </w:pPr>
    </w:p>
    <w:p w:rsidR="00B0653F" w:rsidRPr="00B0653F" w:rsidRDefault="00B0653F" w:rsidP="00B0653F">
      <w:pPr>
        <w:rPr>
          <w:color w:val="000000"/>
          <w:szCs w:val="24"/>
          <w:shd w:val="clear" w:color="auto" w:fill="FFFFFF"/>
        </w:rPr>
      </w:pPr>
      <w:r>
        <w:rPr>
          <w:b/>
          <w:szCs w:val="24"/>
        </w:rPr>
        <w:t>About Little League</w:t>
      </w:r>
      <w:r>
        <w:rPr>
          <w:b/>
          <w:szCs w:val="24"/>
          <w:vertAlign w:val="superscript"/>
        </w:rPr>
        <w:t>®</w:t>
      </w:r>
    </w:p>
    <w:p w:rsidR="00AE6FAE" w:rsidRPr="00F5219A" w:rsidRDefault="00D33AC0" w:rsidP="00AE6FAE">
      <w:pPr>
        <w:rPr>
          <w:color w:val="000000"/>
          <w:szCs w:val="24"/>
          <w:shd w:val="clear" w:color="auto" w:fill="FFFFFF"/>
        </w:rPr>
      </w:pPr>
      <w:r w:rsidRPr="00D33AC0">
        <w:rPr>
          <w:szCs w:val="24"/>
        </w:rPr>
        <w:t>Founded in 1939, Little League</w:t>
      </w:r>
      <w:r w:rsidRPr="00D33AC0">
        <w:rPr>
          <w:szCs w:val="24"/>
          <w:vertAlign w:val="superscript"/>
        </w:rPr>
        <w:t>®</w:t>
      </w:r>
      <w:r w:rsidRPr="00D33AC0">
        <w:rPr>
          <w:szCs w:val="24"/>
        </w:rPr>
        <w:t xml:space="preserve"> Baseball and Softball is the world’s largest organized youth sports program, with nearly 2.4 million players and one million adult volunteers in every U.S. state and more than 80 other countries. During its nearly 80 years of existence, Little League has seen more than 40 million honored graduates, including political leaders, professional athletes, award-winning artists, and a </w:t>
      </w:r>
      <w:hyperlink r:id="rId9" w:history="1">
        <w:r w:rsidRPr="00D33AC0">
          <w:rPr>
            <w:rStyle w:val="Hyperlink"/>
            <w:szCs w:val="24"/>
          </w:rPr>
          <w:t>variety of other influential members of society</w:t>
        </w:r>
      </w:hyperlink>
      <w:r w:rsidRPr="00D33AC0">
        <w:rPr>
          <w:szCs w:val="24"/>
        </w:rPr>
        <w:t>. Each year, millions of people follow the hard work, dedication, and sportsmanship that Little Leaguers</w:t>
      </w:r>
      <w:r w:rsidRPr="00D33AC0">
        <w:rPr>
          <w:szCs w:val="24"/>
          <w:vertAlign w:val="superscript"/>
        </w:rPr>
        <w:t>®</w:t>
      </w:r>
      <w:r w:rsidRPr="00D33AC0">
        <w:rPr>
          <w:szCs w:val="24"/>
        </w:rPr>
        <w:t xml:space="preserve"> display at our seven baseball and softball World Series events, the premier tournaments in youth sports. For more information, visit </w:t>
      </w:r>
      <w:hyperlink r:id="rId10" w:history="1">
        <w:r w:rsidRPr="00D33AC0">
          <w:rPr>
            <w:rStyle w:val="Hyperlink"/>
            <w:szCs w:val="24"/>
          </w:rPr>
          <w:t>LittleLeague.org</w:t>
        </w:r>
      </w:hyperlink>
      <w:r w:rsidRPr="00D33AC0">
        <w:rPr>
          <w:szCs w:val="24"/>
        </w:rPr>
        <w:t>, and follow Little League on Facebook (</w:t>
      </w:r>
      <w:hyperlink r:id="rId11" w:history="1">
        <w:r w:rsidRPr="00D33AC0">
          <w:rPr>
            <w:rStyle w:val="Hyperlink"/>
            <w:szCs w:val="24"/>
          </w:rPr>
          <w:t>facebook.com/LittleLeague</w:t>
        </w:r>
      </w:hyperlink>
      <w:r w:rsidRPr="00D33AC0">
        <w:rPr>
          <w:szCs w:val="24"/>
        </w:rPr>
        <w:t>), Twitter (</w:t>
      </w:r>
      <w:hyperlink r:id="rId12" w:history="1">
        <w:r w:rsidRPr="00D33AC0">
          <w:rPr>
            <w:rStyle w:val="Hyperlink"/>
            <w:szCs w:val="24"/>
          </w:rPr>
          <w:t>twitter.com/LittleLeague</w:t>
        </w:r>
      </w:hyperlink>
      <w:r w:rsidRPr="00D33AC0">
        <w:rPr>
          <w:szCs w:val="24"/>
        </w:rPr>
        <w:t>), and Instagram (</w:t>
      </w:r>
      <w:hyperlink r:id="rId13" w:history="1">
        <w:r w:rsidRPr="00D33AC0">
          <w:rPr>
            <w:rStyle w:val="Hyperlink"/>
            <w:szCs w:val="24"/>
          </w:rPr>
          <w:t>Instagram.com/LittleLeague</w:t>
        </w:r>
      </w:hyperlink>
      <w:r w:rsidRPr="00D33AC0">
        <w:rPr>
          <w:szCs w:val="24"/>
        </w:rPr>
        <w:t>)</w:t>
      </w:r>
      <w:r w:rsidR="00AE6FAE" w:rsidRPr="00B96FD7">
        <w:rPr>
          <w:szCs w:val="24"/>
        </w:rPr>
        <w:t xml:space="preserve">. </w:t>
      </w:r>
    </w:p>
    <w:p w:rsidR="00B0653F" w:rsidRDefault="00B0653F" w:rsidP="00B0653F">
      <w:pPr>
        <w:autoSpaceDE w:val="0"/>
        <w:autoSpaceDN w:val="0"/>
        <w:adjustRightInd w:val="0"/>
        <w:jc w:val="center"/>
      </w:pPr>
    </w:p>
    <w:p w:rsidR="00B0653F" w:rsidRDefault="00B0653F" w:rsidP="00B0653F">
      <w:pPr>
        <w:autoSpaceDE w:val="0"/>
        <w:autoSpaceDN w:val="0"/>
        <w:adjustRightInd w:val="0"/>
        <w:jc w:val="center"/>
      </w:pPr>
      <w:r>
        <w:t>###</w:t>
      </w:r>
    </w:p>
    <w:p w:rsidR="00B0653F" w:rsidRDefault="00B0653F" w:rsidP="00B0653F">
      <w:pPr>
        <w:autoSpaceDE w:val="0"/>
        <w:autoSpaceDN w:val="0"/>
        <w:adjustRightInd w:val="0"/>
        <w:jc w:val="center"/>
        <w:rPr>
          <w:i/>
        </w:rPr>
        <w:sectPr w:rsidR="00B0653F" w:rsidSect="003448BB">
          <w:footerReference w:type="default" r:id="rId14"/>
          <w:type w:val="continuous"/>
          <w:pgSz w:w="12240" w:h="15840" w:code="1"/>
          <w:pgMar w:top="570" w:right="864" w:bottom="810" w:left="864" w:header="540" w:footer="630" w:gutter="0"/>
          <w:cols w:space="720"/>
          <w:titlePg/>
          <w:docGrid w:linePitch="360"/>
        </w:sectPr>
      </w:pPr>
      <w:r>
        <w:rPr>
          <w:i/>
        </w:rPr>
        <w:t>For more information contact:</w:t>
      </w:r>
    </w:p>
    <w:p w:rsidR="00B0653F" w:rsidRDefault="00B0653F" w:rsidP="00B0653F">
      <w:pPr>
        <w:autoSpaceDE w:val="0"/>
        <w:autoSpaceDN w:val="0"/>
        <w:adjustRightInd w:val="0"/>
        <w:rPr>
          <w:i/>
        </w:rPr>
        <w:sectPr w:rsidR="00B0653F" w:rsidSect="00170CDE">
          <w:type w:val="continuous"/>
          <w:pgSz w:w="12240" w:h="15840" w:code="1"/>
          <w:pgMar w:top="864" w:right="864" w:bottom="864" w:left="864" w:header="720" w:footer="720" w:gutter="0"/>
          <w:cols w:space="720"/>
          <w:titlePg/>
          <w:docGrid w:linePitch="360"/>
        </w:sectPr>
      </w:pPr>
    </w:p>
    <w:p w:rsidR="00253449" w:rsidRDefault="00253449" w:rsidP="00253449">
      <w:pPr>
        <w:autoSpaceDE w:val="0"/>
        <w:autoSpaceDN w:val="0"/>
        <w:adjustRightInd w:val="0"/>
        <w:jc w:val="center"/>
        <w:rPr>
          <w:i/>
        </w:rPr>
        <w:sectPr w:rsidR="00253449" w:rsidSect="00170CDE">
          <w:type w:val="continuous"/>
          <w:pgSz w:w="12240" w:h="15840" w:code="1"/>
          <w:pgMar w:top="864" w:right="864" w:bottom="864" w:left="864" w:header="720" w:footer="720" w:gutter="0"/>
          <w:cols w:space="720"/>
          <w:titlePg/>
          <w:docGrid w:linePitch="360"/>
        </w:sectPr>
      </w:pPr>
      <w:r>
        <w:rPr>
          <w:i/>
          <w:highlight w:val="yellow"/>
        </w:rPr>
        <w:t>YOUR LEAGUE CONTACT INFORMA</w:t>
      </w:r>
      <w:r w:rsidR="00422256">
        <w:rPr>
          <w:i/>
          <w:highlight w:val="yellow"/>
        </w:rPr>
        <w:t>TION (NAME, TITLE, PHONE, EMAIL</w:t>
      </w:r>
      <w:r>
        <w:rPr>
          <w:i/>
          <w:highlight w:val="yellow"/>
        </w:rPr>
        <w:t xml:space="preserve"> AND LEAGUE WEBSITE) HERE THAT WOULD HANDLE QUESTIONS FROM THE MEDIA</w:t>
      </w:r>
    </w:p>
    <w:p w:rsidR="00B0653F" w:rsidRDefault="00B0653F" w:rsidP="00B0653F">
      <w:pPr>
        <w:rPr>
          <w:szCs w:val="24"/>
        </w:rPr>
      </w:pPr>
    </w:p>
    <w:sectPr w:rsidR="00B0653F" w:rsidSect="00B0653F">
      <w:footerReference w:type="default" r:id="rId15"/>
      <w:type w:val="continuous"/>
      <w:pgSz w:w="12240" w:h="15840" w:code="1"/>
      <w:pgMar w:top="570" w:right="864" w:bottom="810" w:left="864" w:header="540" w:footer="6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439" w:rsidRDefault="00222439">
      <w:r>
        <w:separator/>
      </w:r>
    </w:p>
  </w:endnote>
  <w:endnote w:type="continuationSeparator" w:id="0">
    <w:p w:rsidR="00222439" w:rsidRDefault="0022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53F" w:rsidRDefault="00B0653F" w:rsidP="00132476">
    <w:pPr>
      <w:pStyle w:val="Footer"/>
      <w:jc w:val="center"/>
    </w:pPr>
    <w:r>
      <w:rPr>
        <w:rStyle w:val="PageNumber"/>
      </w:rPr>
      <w:fldChar w:fldCharType="begin"/>
    </w:r>
    <w:r>
      <w:rPr>
        <w:rStyle w:val="PageNumber"/>
      </w:rPr>
      <w:instrText xml:space="preserve"> PAGE </w:instrText>
    </w:r>
    <w:r>
      <w:rPr>
        <w:rStyle w:val="PageNumber"/>
      </w:rPr>
      <w:fldChar w:fldCharType="separate"/>
    </w:r>
    <w:r w:rsidR="00F050FC">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53F" w:rsidRDefault="00B0653F" w:rsidP="0013247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439" w:rsidRDefault="00222439">
      <w:r>
        <w:separator/>
      </w:r>
    </w:p>
  </w:footnote>
  <w:footnote w:type="continuationSeparator" w:id="0">
    <w:p w:rsidR="00222439" w:rsidRDefault="00222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1EB3"/>
    <w:multiLevelType w:val="hybridMultilevel"/>
    <w:tmpl w:val="FDC62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2A6952"/>
    <w:multiLevelType w:val="hybridMultilevel"/>
    <w:tmpl w:val="52DE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B6AAE"/>
    <w:multiLevelType w:val="hybridMultilevel"/>
    <w:tmpl w:val="EAB48E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5D696099"/>
    <w:multiLevelType w:val="hybridMultilevel"/>
    <w:tmpl w:val="547ED952"/>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63E75DF1"/>
    <w:multiLevelType w:val="hybridMultilevel"/>
    <w:tmpl w:val="6DA6D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4"/>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7DD"/>
    <w:rsid w:val="000014F8"/>
    <w:rsid w:val="000017A4"/>
    <w:rsid w:val="0000217A"/>
    <w:rsid w:val="000057B5"/>
    <w:rsid w:val="00011F37"/>
    <w:rsid w:val="000166CF"/>
    <w:rsid w:val="00020BE0"/>
    <w:rsid w:val="00027AA8"/>
    <w:rsid w:val="00032AB9"/>
    <w:rsid w:val="00060867"/>
    <w:rsid w:val="00061BC4"/>
    <w:rsid w:val="00063BCF"/>
    <w:rsid w:val="0006543E"/>
    <w:rsid w:val="00065D95"/>
    <w:rsid w:val="00065FC4"/>
    <w:rsid w:val="00075A67"/>
    <w:rsid w:val="00077866"/>
    <w:rsid w:val="000808D4"/>
    <w:rsid w:val="000905C4"/>
    <w:rsid w:val="00091529"/>
    <w:rsid w:val="00095A73"/>
    <w:rsid w:val="000963DE"/>
    <w:rsid w:val="0009740C"/>
    <w:rsid w:val="000A012C"/>
    <w:rsid w:val="000B2B16"/>
    <w:rsid w:val="000B41BF"/>
    <w:rsid w:val="000C0CD3"/>
    <w:rsid w:val="000C1E48"/>
    <w:rsid w:val="000C663B"/>
    <w:rsid w:val="000D0BD7"/>
    <w:rsid w:val="000D7EE4"/>
    <w:rsid w:val="000E17DD"/>
    <w:rsid w:val="000E39C7"/>
    <w:rsid w:val="000F134E"/>
    <w:rsid w:val="000F1709"/>
    <w:rsid w:val="000F414D"/>
    <w:rsid w:val="000F7B59"/>
    <w:rsid w:val="00100F37"/>
    <w:rsid w:val="00102D96"/>
    <w:rsid w:val="001129CB"/>
    <w:rsid w:val="001163A9"/>
    <w:rsid w:val="00116539"/>
    <w:rsid w:val="001272F0"/>
    <w:rsid w:val="00132476"/>
    <w:rsid w:val="00132C47"/>
    <w:rsid w:val="00135017"/>
    <w:rsid w:val="001352FB"/>
    <w:rsid w:val="00140D20"/>
    <w:rsid w:val="001424B3"/>
    <w:rsid w:val="00142701"/>
    <w:rsid w:val="0015381A"/>
    <w:rsid w:val="001551F6"/>
    <w:rsid w:val="00157FB6"/>
    <w:rsid w:val="00162093"/>
    <w:rsid w:val="001646E5"/>
    <w:rsid w:val="00167039"/>
    <w:rsid w:val="001678A5"/>
    <w:rsid w:val="00170CDE"/>
    <w:rsid w:val="00171DEF"/>
    <w:rsid w:val="001740E7"/>
    <w:rsid w:val="001803B1"/>
    <w:rsid w:val="0018126C"/>
    <w:rsid w:val="0018515F"/>
    <w:rsid w:val="00185823"/>
    <w:rsid w:val="001919F0"/>
    <w:rsid w:val="00191A49"/>
    <w:rsid w:val="001975F7"/>
    <w:rsid w:val="001A2C40"/>
    <w:rsid w:val="001A419A"/>
    <w:rsid w:val="001A518C"/>
    <w:rsid w:val="001A7C34"/>
    <w:rsid w:val="001B017D"/>
    <w:rsid w:val="001B49E5"/>
    <w:rsid w:val="001C07B4"/>
    <w:rsid w:val="001C086F"/>
    <w:rsid w:val="001C3077"/>
    <w:rsid w:val="001D0792"/>
    <w:rsid w:val="001D5263"/>
    <w:rsid w:val="001E2080"/>
    <w:rsid w:val="001E37DD"/>
    <w:rsid w:val="001E439C"/>
    <w:rsid w:val="001E6F06"/>
    <w:rsid w:val="001F59AD"/>
    <w:rsid w:val="001F730D"/>
    <w:rsid w:val="00203246"/>
    <w:rsid w:val="002040F0"/>
    <w:rsid w:val="00204DB8"/>
    <w:rsid w:val="00211201"/>
    <w:rsid w:val="002149D4"/>
    <w:rsid w:val="00222439"/>
    <w:rsid w:val="00223E6D"/>
    <w:rsid w:val="00225910"/>
    <w:rsid w:val="00230B0F"/>
    <w:rsid w:val="0023476D"/>
    <w:rsid w:val="00246A70"/>
    <w:rsid w:val="00253449"/>
    <w:rsid w:val="00266EED"/>
    <w:rsid w:val="00267307"/>
    <w:rsid w:val="00281340"/>
    <w:rsid w:val="0028400C"/>
    <w:rsid w:val="002921AF"/>
    <w:rsid w:val="00293597"/>
    <w:rsid w:val="002A148F"/>
    <w:rsid w:val="002A2405"/>
    <w:rsid w:val="002A3A86"/>
    <w:rsid w:val="002B7965"/>
    <w:rsid w:val="002C1EC9"/>
    <w:rsid w:val="002C7BAD"/>
    <w:rsid w:val="002D212A"/>
    <w:rsid w:val="002D39A9"/>
    <w:rsid w:val="002E512D"/>
    <w:rsid w:val="002E6535"/>
    <w:rsid w:val="002E6A5B"/>
    <w:rsid w:val="002E6DDB"/>
    <w:rsid w:val="003000B2"/>
    <w:rsid w:val="00300A0E"/>
    <w:rsid w:val="00301B73"/>
    <w:rsid w:val="00307E6D"/>
    <w:rsid w:val="003136C7"/>
    <w:rsid w:val="003154CF"/>
    <w:rsid w:val="0031562B"/>
    <w:rsid w:val="00321E5F"/>
    <w:rsid w:val="00334047"/>
    <w:rsid w:val="00337017"/>
    <w:rsid w:val="00341E26"/>
    <w:rsid w:val="003448BB"/>
    <w:rsid w:val="00354E2E"/>
    <w:rsid w:val="00354EDE"/>
    <w:rsid w:val="00355492"/>
    <w:rsid w:val="00356FA6"/>
    <w:rsid w:val="003576DB"/>
    <w:rsid w:val="00364D3E"/>
    <w:rsid w:val="003667CD"/>
    <w:rsid w:val="003750FC"/>
    <w:rsid w:val="00383B1A"/>
    <w:rsid w:val="00394613"/>
    <w:rsid w:val="00394662"/>
    <w:rsid w:val="00396DDE"/>
    <w:rsid w:val="0039741B"/>
    <w:rsid w:val="003A658E"/>
    <w:rsid w:val="003B030C"/>
    <w:rsid w:val="003B1E1A"/>
    <w:rsid w:val="003B7A62"/>
    <w:rsid w:val="003D1301"/>
    <w:rsid w:val="003E1674"/>
    <w:rsid w:val="003E2380"/>
    <w:rsid w:val="003E6E11"/>
    <w:rsid w:val="003F2A9D"/>
    <w:rsid w:val="00410A7C"/>
    <w:rsid w:val="004111CE"/>
    <w:rsid w:val="00412330"/>
    <w:rsid w:val="004132B6"/>
    <w:rsid w:val="00416D8D"/>
    <w:rsid w:val="00420242"/>
    <w:rsid w:val="0042206F"/>
    <w:rsid w:val="00422256"/>
    <w:rsid w:val="004235C3"/>
    <w:rsid w:val="00425F76"/>
    <w:rsid w:val="00436C9F"/>
    <w:rsid w:val="004373EB"/>
    <w:rsid w:val="004438FB"/>
    <w:rsid w:val="004450CF"/>
    <w:rsid w:val="00450CE3"/>
    <w:rsid w:val="00451DFD"/>
    <w:rsid w:val="0045210D"/>
    <w:rsid w:val="00456433"/>
    <w:rsid w:val="00465045"/>
    <w:rsid w:val="004678EE"/>
    <w:rsid w:val="00474B4A"/>
    <w:rsid w:val="0047548C"/>
    <w:rsid w:val="00480B93"/>
    <w:rsid w:val="004A23A3"/>
    <w:rsid w:val="004B0ACD"/>
    <w:rsid w:val="004B2A9A"/>
    <w:rsid w:val="004B79F1"/>
    <w:rsid w:val="004D17BE"/>
    <w:rsid w:val="004D1DB0"/>
    <w:rsid w:val="004E05CE"/>
    <w:rsid w:val="004E2822"/>
    <w:rsid w:val="004E4E2D"/>
    <w:rsid w:val="004F2C78"/>
    <w:rsid w:val="004F3F58"/>
    <w:rsid w:val="00501458"/>
    <w:rsid w:val="00502899"/>
    <w:rsid w:val="00504B3D"/>
    <w:rsid w:val="005065D4"/>
    <w:rsid w:val="0051124F"/>
    <w:rsid w:val="00514EC5"/>
    <w:rsid w:val="0051604F"/>
    <w:rsid w:val="00517177"/>
    <w:rsid w:val="00522507"/>
    <w:rsid w:val="00522543"/>
    <w:rsid w:val="00531777"/>
    <w:rsid w:val="00531846"/>
    <w:rsid w:val="00532665"/>
    <w:rsid w:val="005335A2"/>
    <w:rsid w:val="00543543"/>
    <w:rsid w:val="00543A2F"/>
    <w:rsid w:val="00546551"/>
    <w:rsid w:val="00552210"/>
    <w:rsid w:val="00554794"/>
    <w:rsid w:val="00557642"/>
    <w:rsid w:val="00563151"/>
    <w:rsid w:val="00563D49"/>
    <w:rsid w:val="00576684"/>
    <w:rsid w:val="00577E0C"/>
    <w:rsid w:val="005807DC"/>
    <w:rsid w:val="005853C2"/>
    <w:rsid w:val="005A13EB"/>
    <w:rsid w:val="005A6350"/>
    <w:rsid w:val="005A790C"/>
    <w:rsid w:val="005B2DF5"/>
    <w:rsid w:val="005B38A5"/>
    <w:rsid w:val="005B6A3B"/>
    <w:rsid w:val="005B6FCD"/>
    <w:rsid w:val="005B7CDC"/>
    <w:rsid w:val="005C1B95"/>
    <w:rsid w:val="005C55D4"/>
    <w:rsid w:val="005D16E6"/>
    <w:rsid w:val="005D55E8"/>
    <w:rsid w:val="005D6407"/>
    <w:rsid w:val="005D734A"/>
    <w:rsid w:val="005E7CC4"/>
    <w:rsid w:val="005F2905"/>
    <w:rsid w:val="005F3414"/>
    <w:rsid w:val="005F6F0B"/>
    <w:rsid w:val="00600708"/>
    <w:rsid w:val="00601AF3"/>
    <w:rsid w:val="00606FDC"/>
    <w:rsid w:val="00610563"/>
    <w:rsid w:val="006123C0"/>
    <w:rsid w:val="006125C5"/>
    <w:rsid w:val="006129FA"/>
    <w:rsid w:val="006145E0"/>
    <w:rsid w:val="00617DA1"/>
    <w:rsid w:val="006202FF"/>
    <w:rsid w:val="00620A4D"/>
    <w:rsid w:val="00626FE6"/>
    <w:rsid w:val="006271AA"/>
    <w:rsid w:val="00633FE6"/>
    <w:rsid w:val="0064297A"/>
    <w:rsid w:val="006462DD"/>
    <w:rsid w:val="00646B1C"/>
    <w:rsid w:val="00652A92"/>
    <w:rsid w:val="006547F7"/>
    <w:rsid w:val="00655F7A"/>
    <w:rsid w:val="00663667"/>
    <w:rsid w:val="00670998"/>
    <w:rsid w:val="00673C8A"/>
    <w:rsid w:val="006831C9"/>
    <w:rsid w:val="00690E29"/>
    <w:rsid w:val="006A3AF8"/>
    <w:rsid w:val="006A626F"/>
    <w:rsid w:val="006A6747"/>
    <w:rsid w:val="006B3A85"/>
    <w:rsid w:val="006C0DC9"/>
    <w:rsid w:val="006C368B"/>
    <w:rsid w:val="006D30EC"/>
    <w:rsid w:val="006D343E"/>
    <w:rsid w:val="006D47BD"/>
    <w:rsid w:val="006F00A6"/>
    <w:rsid w:val="006F1FB6"/>
    <w:rsid w:val="006F4ACA"/>
    <w:rsid w:val="00707E4D"/>
    <w:rsid w:val="00711CE6"/>
    <w:rsid w:val="00721B16"/>
    <w:rsid w:val="007232DE"/>
    <w:rsid w:val="007243C0"/>
    <w:rsid w:val="00730C93"/>
    <w:rsid w:val="00737768"/>
    <w:rsid w:val="007403CA"/>
    <w:rsid w:val="00754CC3"/>
    <w:rsid w:val="00754E41"/>
    <w:rsid w:val="0075774B"/>
    <w:rsid w:val="0076053A"/>
    <w:rsid w:val="00792372"/>
    <w:rsid w:val="0079291F"/>
    <w:rsid w:val="00793AC1"/>
    <w:rsid w:val="0079763C"/>
    <w:rsid w:val="007A24F0"/>
    <w:rsid w:val="007C41DA"/>
    <w:rsid w:val="007C466C"/>
    <w:rsid w:val="007C6D7E"/>
    <w:rsid w:val="007D5F6D"/>
    <w:rsid w:val="007F1C00"/>
    <w:rsid w:val="007F31C4"/>
    <w:rsid w:val="007F339D"/>
    <w:rsid w:val="007F5F2D"/>
    <w:rsid w:val="008057DC"/>
    <w:rsid w:val="00813B4F"/>
    <w:rsid w:val="00815F90"/>
    <w:rsid w:val="008175DC"/>
    <w:rsid w:val="008216F5"/>
    <w:rsid w:val="00821C5C"/>
    <w:rsid w:val="0082654F"/>
    <w:rsid w:val="0082738B"/>
    <w:rsid w:val="0083259C"/>
    <w:rsid w:val="008367BF"/>
    <w:rsid w:val="008406A6"/>
    <w:rsid w:val="00840B36"/>
    <w:rsid w:val="00842376"/>
    <w:rsid w:val="008447D2"/>
    <w:rsid w:val="00845AED"/>
    <w:rsid w:val="00852AF6"/>
    <w:rsid w:val="008570B2"/>
    <w:rsid w:val="00860F83"/>
    <w:rsid w:val="008642BD"/>
    <w:rsid w:val="008673DD"/>
    <w:rsid w:val="00884729"/>
    <w:rsid w:val="00890A8C"/>
    <w:rsid w:val="0089310A"/>
    <w:rsid w:val="008939CD"/>
    <w:rsid w:val="00897CA0"/>
    <w:rsid w:val="008A23F0"/>
    <w:rsid w:val="008A6F33"/>
    <w:rsid w:val="008B08D9"/>
    <w:rsid w:val="008B1354"/>
    <w:rsid w:val="008B3561"/>
    <w:rsid w:val="008B7843"/>
    <w:rsid w:val="008C1ACD"/>
    <w:rsid w:val="008C2427"/>
    <w:rsid w:val="008C7B6E"/>
    <w:rsid w:val="008D3929"/>
    <w:rsid w:val="008D4EA4"/>
    <w:rsid w:val="008D5BDF"/>
    <w:rsid w:val="008D5E0A"/>
    <w:rsid w:val="008E0EDE"/>
    <w:rsid w:val="008F1AF4"/>
    <w:rsid w:val="008F710C"/>
    <w:rsid w:val="00900FF0"/>
    <w:rsid w:val="00901E4D"/>
    <w:rsid w:val="00910BCB"/>
    <w:rsid w:val="0091134E"/>
    <w:rsid w:val="009118E3"/>
    <w:rsid w:val="0091621C"/>
    <w:rsid w:val="00921525"/>
    <w:rsid w:val="00921DB2"/>
    <w:rsid w:val="00922EDC"/>
    <w:rsid w:val="00923CB1"/>
    <w:rsid w:val="00932307"/>
    <w:rsid w:val="00935E8E"/>
    <w:rsid w:val="00942B39"/>
    <w:rsid w:val="009444F8"/>
    <w:rsid w:val="00946E53"/>
    <w:rsid w:val="00951411"/>
    <w:rsid w:val="009521AE"/>
    <w:rsid w:val="00961B12"/>
    <w:rsid w:val="00972152"/>
    <w:rsid w:val="00972BA7"/>
    <w:rsid w:val="00981B7D"/>
    <w:rsid w:val="00981BBC"/>
    <w:rsid w:val="009821DF"/>
    <w:rsid w:val="009825E8"/>
    <w:rsid w:val="009849F0"/>
    <w:rsid w:val="00993550"/>
    <w:rsid w:val="009A4EA0"/>
    <w:rsid w:val="009B5AA9"/>
    <w:rsid w:val="009B5BB1"/>
    <w:rsid w:val="009C1B0B"/>
    <w:rsid w:val="009C2AD3"/>
    <w:rsid w:val="009C6A1E"/>
    <w:rsid w:val="009C734A"/>
    <w:rsid w:val="009D2096"/>
    <w:rsid w:val="009D523A"/>
    <w:rsid w:val="009D6AA8"/>
    <w:rsid w:val="009D7F27"/>
    <w:rsid w:val="009E361D"/>
    <w:rsid w:val="009E73F5"/>
    <w:rsid w:val="009F1399"/>
    <w:rsid w:val="009F312F"/>
    <w:rsid w:val="00A03387"/>
    <w:rsid w:val="00A205CB"/>
    <w:rsid w:val="00A23128"/>
    <w:rsid w:val="00A41C09"/>
    <w:rsid w:val="00A5003A"/>
    <w:rsid w:val="00A53410"/>
    <w:rsid w:val="00A55630"/>
    <w:rsid w:val="00A5595E"/>
    <w:rsid w:val="00A5616B"/>
    <w:rsid w:val="00A57D19"/>
    <w:rsid w:val="00A60EC9"/>
    <w:rsid w:val="00A61F9D"/>
    <w:rsid w:val="00A6713E"/>
    <w:rsid w:val="00A6725D"/>
    <w:rsid w:val="00A67D76"/>
    <w:rsid w:val="00A778E6"/>
    <w:rsid w:val="00A80D93"/>
    <w:rsid w:val="00A87A0D"/>
    <w:rsid w:val="00A9029E"/>
    <w:rsid w:val="00A90332"/>
    <w:rsid w:val="00A924CE"/>
    <w:rsid w:val="00A947A0"/>
    <w:rsid w:val="00AD0376"/>
    <w:rsid w:val="00AE6FAE"/>
    <w:rsid w:val="00B0653F"/>
    <w:rsid w:val="00B0740E"/>
    <w:rsid w:val="00B14B25"/>
    <w:rsid w:val="00B15E29"/>
    <w:rsid w:val="00B169AF"/>
    <w:rsid w:val="00B2292A"/>
    <w:rsid w:val="00B25FFD"/>
    <w:rsid w:val="00B26452"/>
    <w:rsid w:val="00B42398"/>
    <w:rsid w:val="00B430C9"/>
    <w:rsid w:val="00B437F0"/>
    <w:rsid w:val="00B44FE1"/>
    <w:rsid w:val="00B4550C"/>
    <w:rsid w:val="00B5381C"/>
    <w:rsid w:val="00B5540D"/>
    <w:rsid w:val="00B66D68"/>
    <w:rsid w:val="00B70A9A"/>
    <w:rsid w:val="00B727CF"/>
    <w:rsid w:val="00B74BF6"/>
    <w:rsid w:val="00B76B09"/>
    <w:rsid w:val="00B76FDF"/>
    <w:rsid w:val="00B86BDE"/>
    <w:rsid w:val="00B87399"/>
    <w:rsid w:val="00B90076"/>
    <w:rsid w:val="00B96918"/>
    <w:rsid w:val="00BA4C08"/>
    <w:rsid w:val="00BA664D"/>
    <w:rsid w:val="00BB1814"/>
    <w:rsid w:val="00BB1E6F"/>
    <w:rsid w:val="00BC23F3"/>
    <w:rsid w:val="00BC4FFB"/>
    <w:rsid w:val="00BC7603"/>
    <w:rsid w:val="00BD43CF"/>
    <w:rsid w:val="00BD5753"/>
    <w:rsid w:val="00BD76CC"/>
    <w:rsid w:val="00BE021F"/>
    <w:rsid w:val="00BE4CFC"/>
    <w:rsid w:val="00BF4F4D"/>
    <w:rsid w:val="00C01E90"/>
    <w:rsid w:val="00C1009F"/>
    <w:rsid w:val="00C1024B"/>
    <w:rsid w:val="00C302F2"/>
    <w:rsid w:val="00C3460C"/>
    <w:rsid w:val="00C34797"/>
    <w:rsid w:val="00C378C3"/>
    <w:rsid w:val="00C478F1"/>
    <w:rsid w:val="00C522DC"/>
    <w:rsid w:val="00C52600"/>
    <w:rsid w:val="00C5291D"/>
    <w:rsid w:val="00C72D44"/>
    <w:rsid w:val="00C801EE"/>
    <w:rsid w:val="00C82EA7"/>
    <w:rsid w:val="00CA373E"/>
    <w:rsid w:val="00CA5C2E"/>
    <w:rsid w:val="00CB0538"/>
    <w:rsid w:val="00CB3EA6"/>
    <w:rsid w:val="00CB636E"/>
    <w:rsid w:val="00CB63B6"/>
    <w:rsid w:val="00CB6461"/>
    <w:rsid w:val="00CC2F8B"/>
    <w:rsid w:val="00CC3DEF"/>
    <w:rsid w:val="00CC43F0"/>
    <w:rsid w:val="00CC4688"/>
    <w:rsid w:val="00CD2D6C"/>
    <w:rsid w:val="00CE01C0"/>
    <w:rsid w:val="00CE099F"/>
    <w:rsid w:val="00CE0F39"/>
    <w:rsid w:val="00CE20AD"/>
    <w:rsid w:val="00CE5A90"/>
    <w:rsid w:val="00CF1CF7"/>
    <w:rsid w:val="00CF540E"/>
    <w:rsid w:val="00D0171F"/>
    <w:rsid w:val="00D070BC"/>
    <w:rsid w:val="00D16710"/>
    <w:rsid w:val="00D20D82"/>
    <w:rsid w:val="00D2738E"/>
    <w:rsid w:val="00D33AC0"/>
    <w:rsid w:val="00D374C0"/>
    <w:rsid w:val="00D46F1F"/>
    <w:rsid w:val="00D52DCF"/>
    <w:rsid w:val="00D53CC3"/>
    <w:rsid w:val="00D64FC5"/>
    <w:rsid w:val="00D73FCE"/>
    <w:rsid w:val="00D840B3"/>
    <w:rsid w:val="00D85940"/>
    <w:rsid w:val="00D9322E"/>
    <w:rsid w:val="00D94CB5"/>
    <w:rsid w:val="00D976CA"/>
    <w:rsid w:val="00DA0ED3"/>
    <w:rsid w:val="00DA2536"/>
    <w:rsid w:val="00DB1746"/>
    <w:rsid w:val="00DC3CAB"/>
    <w:rsid w:val="00DC44D1"/>
    <w:rsid w:val="00DC5EAA"/>
    <w:rsid w:val="00DC612B"/>
    <w:rsid w:val="00DD3A42"/>
    <w:rsid w:val="00DD4311"/>
    <w:rsid w:val="00DE6874"/>
    <w:rsid w:val="00DF496C"/>
    <w:rsid w:val="00E06AA6"/>
    <w:rsid w:val="00E114C4"/>
    <w:rsid w:val="00E172AE"/>
    <w:rsid w:val="00E27277"/>
    <w:rsid w:val="00E2739C"/>
    <w:rsid w:val="00E32234"/>
    <w:rsid w:val="00E34060"/>
    <w:rsid w:val="00E34D4D"/>
    <w:rsid w:val="00E34E07"/>
    <w:rsid w:val="00E355D1"/>
    <w:rsid w:val="00E4289A"/>
    <w:rsid w:val="00E5474A"/>
    <w:rsid w:val="00E553A8"/>
    <w:rsid w:val="00E55F7B"/>
    <w:rsid w:val="00E63B43"/>
    <w:rsid w:val="00E71846"/>
    <w:rsid w:val="00E73CEA"/>
    <w:rsid w:val="00E809CA"/>
    <w:rsid w:val="00E905A6"/>
    <w:rsid w:val="00E92C27"/>
    <w:rsid w:val="00E934DA"/>
    <w:rsid w:val="00E95C4E"/>
    <w:rsid w:val="00EB2B31"/>
    <w:rsid w:val="00EC0DF9"/>
    <w:rsid w:val="00EC3DD4"/>
    <w:rsid w:val="00EC5343"/>
    <w:rsid w:val="00EC6007"/>
    <w:rsid w:val="00ED7DB7"/>
    <w:rsid w:val="00EE2001"/>
    <w:rsid w:val="00EE2DDA"/>
    <w:rsid w:val="00EE5090"/>
    <w:rsid w:val="00EF426A"/>
    <w:rsid w:val="00EF6FC2"/>
    <w:rsid w:val="00F050FC"/>
    <w:rsid w:val="00F06449"/>
    <w:rsid w:val="00F066FC"/>
    <w:rsid w:val="00F40E29"/>
    <w:rsid w:val="00F41F02"/>
    <w:rsid w:val="00F43CD6"/>
    <w:rsid w:val="00F47091"/>
    <w:rsid w:val="00F5124F"/>
    <w:rsid w:val="00F524B5"/>
    <w:rsid w:val="00F52AAD"/>
    <w:rsid w:val="00F66BBE"/>
    <w:rsid w:val="00F71D42"/>
    <w:rsid w:val="00F72585"/>
    <w:rsid w:val="00F877EF"/>
    <w:rsid w:val="00F9070D"/>
    <w:rsid w:val="00F92805"/>
    <w:rsid w:val="00F96E76"/>
    <w:rsid w:val="00FA22E1"/>
    <w:rsid w:val="00FA30CA"/>
    <w:rsid w:val="00FA61AC"/>
    <w:rsid w:val="00FB0CAA"/>
    <w:rsid w:val="00FB2214"/>
    <w:rsid w:val="00FB6BAD"/>
    <w:rsid w:val="00FC69FE"/>
    <w:rsid w:val="00FD1543"/>
    <w:rsid w:val="00FD26B1"/>
    <w:rsid w:val="00FF33C4"/>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3215]"/>
    </o:shapedefaults>
    <o:shapelayout v:ext="edit">
      <o:idmap v:ext="edit" data="1"/>
    </o:shapelayout>
  </w:shapeDefaults>
  <w:decimalSymbol w:val="."/>
  <w:listSeparator w:val=","/>
  <w15:chartTrackingRefBased/>
  <w15:docId w15:val="{04C195E0-4AAE-412C-9A08-EF2C1CCB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8E3"/>
    <w:rPr>
      <w:sz w:val="24"/>
    </w:rPr>
  </w:style>
  <w:style w:type="paragraph" w:styleId="Heading1">
    <w:name w:val="heading 1"/>
    <w:basedOn w:val="Normal"/>
    <w:next w:val="Normal"/>
    <w:qFormat/>
    <w:rsid w:val="00860F83"/>
    <w:pPr>
      <w:keepNext/>
      <w:jc w:val="center"/>
      <w:outlineLvl w:val="0"/>
    </w:pPr>
    <w:rPr>
      <w:b/>
      <w:sz w:val="36"/>
    </w:rPr>
  </w:style>
  <w:style w:type="paragraph" w:styleId="Heading9">
    <w:name w:val="heading 9"/>
    <w:basedOn w:val="Normal"/>
    <w:next w:val="Normal"/>
    <w:qFormat/>
    <w:rsid w:val="006145E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2476"/>
    <w:pPr>
      <w:tabs>
        <w:tab w:val="center" w:pos="4320"/>
        <w:tab w:val="right" w:pos="8640"/>
      </w:tabs>
    </w:pPr>
  </w:style>
  <w:style w:type="paragraph" w:styleId="Footer">
    <w:name w:val="footer"/>
    <w:basedOn w:val="Normal"/>
    <w:rsid w:val="00132476"/>
    <w:pPr>
      <w:tabs>
        <w:tab w:val="center" w:pos="4320"/>
        <w:tab w:val="right" w:pos="8640"/>
      </w:tabs>
    </w:pPr>
  </w:style>
  <w:style w:type="character" w:styleId="PageNumber">
    <w:name w:val="page number"/>
    <w:basedOn w:val="DefaultParagraphFont"/>
    <w:rsid w:val="00132476"/>
  </w:style>
  <w:style w:type="character" w:customStyle="1" w:styleId="emailstyle18">
    <w:name w:val="emailstyle18"/>
    <w:semiHidden/>
    <w:rsid w:val="00B727CF"/>
    <w:rPr>
      <w:rFonts w:ascii="Arial" w:hAnsi="Arial" w:cs="Arial" w:hint="default"/>
      <w:color w:val="auto"/>
      <w:sz w:val="20"/>
      <w:szCs w:val="20"/>
    </w:rPr>
  </w:style>
  <w:style w:type="character" w:customStyle="1" w:styleId="LittleLeagueBaseball">
    <w:name w:val="Little League Baseball"/>
    <w:aliases w:val="Inc."/>
    <w:semiHidden/>
    <w:rsid w:val="00B727CF"/>
    <w:rPr>
      <w:rFonts w:ascii="Arial" w:hAnsi="Arial" w:cs="Arial"/>
      <w:color w:val="auto"/>
      <w:sz w:val="20"/>
      <w:szCs w:val="20"/>
    </w:rPr>
  </w:style>
  <w:style w:type="paragraph" w:styleId="BodyText">
    <w:name w:val="Body Text"/>
    <w:basedOn w:val="Normal"/>
    <w:rsid w:val="00860F83"/>
    <w:pPr>
      <w:spacing w:after="120"/>
    </w:pPr>
    <w:rPr>
      <w:rFonts w:ascii="Arial" w:hAnsi="Arial"/>
      <w:b/>
    </w:rPr>
  </w:style>
  <w:style w:type="paragraph" w:styleId="BodyText2">
    <w:name w:val="Body Text 2"/>
    <w:basedOn w:val="Normal"/>
    <w:rsid w:val="00860F83"/>
    <w:pPr>
      <w:spacing w:after="120"/>
    </w:pPr>
    <w:rPr>
      <w:sz w:val="28"/>
    </w:rPr>
  </w:style>
  <w:style w:type="paragraph" w:styleId="Title">
    <w:name w:val="Title"/>
    <w:basedOn w:val="Normal"/>
    <w:qFormat/>
    <w:rsid w:val="006145E0"/>
    <w:pPr>
      <w:jc w:val="center"/>
    </w:pPr>
    <w:rPr>
      <w:b/>
    </w:rPr>
  </w:style>
  <w:style w:type="paragraph" w:styleId="BodyTextIndent2">
    <w:name w:val="Body Text Indent 2"/>
    <w:basedOn w:val="Normal"/>
    <w:rsid w:val="006145E0"/>
    <w:pPr>
      <w:spacing w:after="120" w:line="480" w:lineRule="auto"/>
      <w:ind w:left="360"/>
    </w:pPr>
  </w:style>
  <w:style w:type="character" w:styleId="Hyperlink">
    <w:name w:val="Hyperlink"/>
    <w:uiPriority w:val="99"/>
    <w:rsid w:val="00711CE6"/>
    <w:rPr>
      <w:color w:val="0000FF"/>
      <w:u w:val="single"/>
    </w:rPr>
  </w:style>
  <w:style w:type="paragraph" w:styleId="BodyTextIndent">
    <w:name w:val="Body Text Indent"/>
    <w:basedOn w:val="Normal"/>
    <w:rsid w:val="00266EED"/>
    <w:pPr>
      <w:spacing w:after="120"/>
      <w:ind w:left="360"/>
    </w:pPr>
  </w:style>
  <w:style w:type="character" w:customStyle="1" w:styleId="emailstyle17">
    <w:name w:val="emailstyle17"/>
    <w:semiHidden/>
    <w:rsid w:val="00B0740E"/>
    <w:rPr>
      <w:rFonts w:ascii="Arial" w:hAnsi="Arial" w:cs="Arial" w:hint="default"/>
      <w:color w:val="auto"/>
      <w:sz w:val="20"/>
      <w:szCs w:val="20"/>
    </w:rPr>
  </w:style>
  <w:style w:type="paragraph" w:styleId="NoSpacing">
    <w:name w:val="No Spacing"/>
    <w:uiPriority w:val="1"/>
    <w:qFormat/>
    <w:rsid w:val="00981B7D"/>
    <w:rPr>
      <w:rFonts w:ascii="Calibri" w:eastAsia="Calibri" w:hAnsi="Calibri"/>
      <w:sz w:val="22"/>
      <w:szCs w:val="22"/>
    </w:rPr>
  </w:style>
  <w:style w:type="character" w:styleId="FollowedHyperlink">
    <w:name w:val="FollowedHyperlink"/>
    <w:uiPriority w:val="99"/>
    <w:semiHidden/>
    <w:unhideWhenUsed/>
    <w:rsid w:val="00815F90"/>
    <w:rPr>
      <w:color w:val="800080"/>
      <w:u w:val="single"/>
    </w:rPr>
  </w:style>
  <w:style w:type="paragraph" w:styleId="NormalWeb">
    <w:name w:val="Normal (Web)"/>
    <w:basedOn w:val="Normal"/>
    <w:uiPriority w:val="99"/>
    <w:unhideWhenUsed/>
    <w:rsid w:val="004A23A3"/>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A6725D"/>
    <w:rPr>
      <w:rFonts w:ascii="Tahoma" w:hAnsi="Tahoma" w:cs="Tahoma"/>
      <w:sz w:val="16"/>
      <w:szCs w:val="16"/>
    </w:rPr>
  </w:style>
  <w:style w:type="character" w:customStyle="1" w:styleId="BalloonTextChar">
    <w:name w:val="Balloon Text Char"/>
    <w:link w:val="BalloonText"/>
    <w:uiPriority w:val="99"/>
    <w:semiHidden/>
    <w:rsid w:val="00A6725D"/>
    <w:rPr>
      <w:rFonts w:ascii="Tahoma" w:hAnsi="Tahoma" w:cs="Tahoma"/>
      <w:sz w:val="16"/>
      <w:szCs w:val="16"/>
    </w:rPr>
  </w:style>
  <w:style w:type="character" w:customStyle="1" w:styleId="apple-converted-space">
    <w:name w:val="apple-converted-space"/>
    <w:rsid w:val="00972152"/>
  </w:style>
  <w:style w:type="paragraph" w:customStyle="1" w:styleId="default">
    <w:name w:val="default"/>
    <w:basedOn w:val="Normal"/>
    <w:rsid w:val="0091134E"/>
    <w:pPr>
      <w:spacing w:before="100" w:beforeAutospacing="1" w:after="100" w:afterAutospacing="1"/>
    </w:pPr>
    <w:rPr>
      <w:rFonts w:eastAsia="Calibri"/>
      <w:szCs w:val="24"/>
    </w:rPr>
  </w:style>
  <w:style w:type="character" w:styleId="Strong">
    <w:name w:val="Strong"/>
    <w:uiPriority w:val="22"/>
    <w:qFormat/>
    <w:rsid w:val="0091134E"/>
    <w:rPr>
      <w:b/>
      <w:bCs/>
    </w:rPr>
  </w:style>
  <w:style w:type="character" w:styleId="Emphasis">
    <w:name w:val="Emphasis"/>
    <w:uiPriority w:val="20"/>
    <w:qFormat/>
    <w:rsid w:val="0091134E"/>
    <w:rPr>
      <w:i/>
      <w:iCs/>
    </w:rPr>
  </w:style>
  <w:style w:type="paragraph" w:customStyle="1" w:styleId="Default0">
    <w:name w:val="Default"/>
    <w:rsid w:val="00065D95"/>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626FE6"/>
    <w:pPr>
      <w:ind w:left="720"/>
    </w:pPr>
    <w:rPr>
      <w:rFonts w:ascii="Calibri" w:eastAsia="Calibri" w:hAnsi="Calibri" w:cs="Calibri"/>
      <w:sz w:val="22"/>
      <w:szCs w:val="22"/>
    </w:rPr>
  </w:style>
  <w:style w:type="character" w:customStyle="1" w:styleId="HeaderChar">
    <w:name w:val="Header Char"/>
    <w:link w:val="Header"/>
    <w:uiPriority w:val="99"/>
    <w:rsid w:val="00B0653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84129">
      <w:bodyDiv w:val="1"/>
      <w:marLeft w:val="0"/>
      <w:marRight w:val="0"/>
      <w:marTop w:val="0"/>
      <w:marBottom w:val="0"/>
      <w:divBdr>
        <w:top w:val="none" w:sz="0" w:space="0" w:color="auto"/>
        <w:left w:val="none" w:sz="0" w:space="0" w:color="auto"/>
        <w:bottom w:val="none" w:sz="0" w:space="0" w:color="auto"/>
        <w:right w:val="none" w:sz="0" w:space="0" w:color="auto"/>
      </w:divBdr>
    </w:div>
    <w:div w:id="145056908">
      <w:bodyDiv w:val="1"/>
      <w:marLeft w:val="0"/>
      <w:marRight w:val="0"/>
      <w:marTop w:val="0"/>
      <w:marBottom w:val="0"/>
      <w:divBdr>
        <w:top w:val="none" w:sz="0" w:space="0" w:color="auto"/>
        <w:left w:val="none" w:sz="0" w:space="0" w:color="auto"/>
        <w:bottom w:val="none" w:sz="0" w:space="0" w:color="auto"/>
        <w:right w:val="none" w:sz="0" w:space="0" w:color="auto"/>
      </w:divBdr>
    </w:div>
    <w:div w:id="177811866">
      <w:bodyDiv w:val="1"/>
      <w:marLeft w:val="0"/>
      <w:marRight w:val="0"/>
      <w:marTop w:val="0"/>
      <w:marBottom w:val="0"/>
      <w:divBdr>
        <w:top w:val="none" w:sz="0" w:space="0" w:color="auto"/>
        <w:left w:val="none" w:sz="0" w:space="0" w:color="auto"/>
        <w:bottom w:val="none" w:sz="0" w:space="0" w:color="auto"/>
        <w:right w:val="none" w:sz="0" w:space="0" w:color="auto"/>
      </w:divBdr>
    </w:div>
    <w:div w:id="391778088">
      <w:bodyDiv w:val="1"/>
      <w:marLeft w:val="0"/>
      <w:marRight w:val="0"/>
      <w:marTop w:val="0"/>
      <w:marBottom w:val="0"/>
      <w:divBdr>
        <w:top w:val="none" w:sz="0" w:space="0" w:color="auto"/>
        <w:left w:val="none" w:sz="0" w:space="0" w:color="auto"/>
        <w:bottom w:val="none" w:sz="0" w:space="0" w:color="auto"/>
        <w:right w:val="none" w:sz="0" w:space="0" w:color="auto"/>
      </w:divBdr>
    </w:div>
    <w:div w:id="507213571">
      <w:bodyDiv w:val="1"/>
      <w:marLeft w:val="0"/>
      <w:marRight w:val="0"/>
      <w:marTop w:val="0"/>
      <w:marBottom w:val="0"/>
      <w:divBdr>
        <w:top w:val="none" w:sz="0" w:space="0" w:color="auto"/>
        <w:left w:val="none" w:sz="0" w:space="0" w:color="auto"/>
        <w:bottom w:val="none" w:sz="0" w:space="0" w:color="auto"/>
        <w:right w:val="none" w:sz="0" w:space="0" w:color="auto"/>
      </w:divBdr>
    </w:div>
    <w:div w:id="1327899506">
      <w:bodyDiv w:val="1"/>
      <w:marLeft w:val="0"/>
      <w:marRight w:val="0"/>
      <w:marTop w:val="0"/>
      <w:marBottom w:val="0"/>
      <w:divBdr>
        <w:top w:val="none" w:sz="0" w:space="0" w:color="auto"/>
        <w:left w:val="none" w:sz="0" w:space="0" w:color="auto"/>
        <w:bottom w:val="none" w:sz="0" w:space="0" w:color="auto"/>
        <w:right w:val="none" w:sz="0" w:space="0" w:color="auto"/>
      </w:divBdr>
    </w:div>
    <w:div w:id="1502428336">
      <w:bodyDiv w:val="1"/>
      <w:marLeft w:val="0"/>
      <w:marRight w:val="0"/>
      <w:marTop w:val="0"/>
      <w:marBottom w:val="0"/>
      <w:divBdr>
        <w:top w:val="none" w:sz="0" w:space="0" w:color="auto"/>
        <w:left w:val="none" w:sz="0" w:space="0" w:color="auto"/>
        <w:bottom w:val="none" w:sz="0" w:space="0" w:color="auto"/>
        <w:right w:val="none" w:sz="0" w:space="0" w:color="auto"/>
      </w:divBdr>
    </w:div>
    <w:div w:id="1585794394">
      <w:bodyDiv w:val="1"/>
      <w:marLeft w:val="0"/>
      <w:marRight w:val="0"/>
      <w:marTop w:val="0"/>
      <w:marBottom w:val="0"/>
      <w:divBdr>
        <w:top w:val="none" w:sz="0" w:space="0" w:color="auto"/>
        <w:left w:val="none" w:sz="0" w:space="0" w:color="auto"/>
        <w:bottom w:val="none" w:sz="0" w:space="0" w:color="auto"/>
        <w:right w:val="none" w:sz="0" w:space="0" w:color="auto"/>
      </w:divBdr>
    </w:div>
    <w:div w:id="1635527888">
      <w:bodyDiv w:val="1"/>
      <w:marLeft w:val="0"/>
      <w:marRight w:val="0"/>
      <w:marTop w:val="0"/>
      <w:marBottom w:val="0"/>
      <w:divBdr>
        <w:top w:val="none" w:sz="0" w:space="0" w:color="auto"/>
        <w:left w:val="none" w:sz="0" w:space="0" w:color="auto"/>
        <w:bottom w:val="none" w:sz="0" w:space="0" w:color="auto"/>
        <w:right w:val="none" w:sz="0" w:space="0" w:color="auto"/>
      </w:divBdr>
    </w:div>
    <w:div w:id="1636373286">
      <w:bodyDiv w:val="1"/>
      <w:marLeft w:val="0"/>
      <w:marRight w:val="0"/>
      <w:marTop w:val="0"/>
      <w:marBottom w:val="0"/>
      <w:divBdr>
        <w:top w:val="none" w:sz="0" w:space="0" w:color="auto"/>
        <w:left w:val="none" w:sz="0" w:space="0" w:color="auto"/>
        <w:bottom w:val="none" w:sz="0" w:space="0" w:color="auto"/>
        <w:right w:val="none" w:sz="0" w:space="0" w:color="auto"/>
      </w:divBdr>
    </w:div>
    <w:div w:id="1969505856">
      <w:bodyDiv w:val="1"/>
      <w:marLeft w:val="0"/>
      <w:marRight w:val="0"/>
      <w:marTop w:val="0"/>
      <w:marBottom w:val="0"/>
      <w:divBdr>
        <w:top w:val="none" w:sz="0" w:space="0" w:color="auto"/>
        <w:left w:val="none" w:sz="0" w:space="0" w:color="auto"/>
        <w:bottom w:val="none" w:sz="0" w:space="0" w:color="auto"/>
        <w:right w:val="none" w:sz="0" w:space="0" w:color="auto"/>
      </w:divBdr>
    </w:div>
    <w:div w:id="2013873407">
      <w:bodyDiv w:val="1"/>
      <w:marLeft w:val="0"/>
      <w:marRight w:val="0"/>
      <w:marTop w:val="0"/>
      <w:marBottom w:val="0"/>
      <w:divBdr>
        <w:top w:val="none" w:sz="0" w:space="0" w:color="auto"/>
        <w:left w:val="none" w:sz="0" w:space="0" w:color="auto"/>
        <w:bottom w:val="none" w:sz="0" w:space="0" w:color="auto"/>
        <w:right w:val="none" w:sz="0" w:space="0" w:color="auto"/>
      </w:divBdr>
    </w:div>
    <w:div w:id="211112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stagram.com/littleleag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LittleLeagu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littleleagu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ittleLeague.org" TargetMode="External"/><Relationship Id="rId4" Type="http://schemas.openxmlformats.org/officeDocument/2006/relationships/settings" Target="settings.xml"/><Relationship Id="rId9" Type="http://schemas.openxmlformats.org/officeDocument/2006/relationships/hyperlink" Target="http://www.littleleague.org/Little_League_Big_Legacy/Little_League_World_Series/Notable_Little_League_reg__Graduate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owns\Local%20Settings\Temporary%20Internet%20Files\OLK35\News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ACBBE-BDD1-4084-802B-BD3B34EF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NewsRelease</Template>
  <TotalTime>3</TotalTime>
  <Pages>1</Pages>
  <Words>227</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Little League Baseball, Inc.</Company>
  <LinksUpToDate>false</LinksUpToDate>
  <CharactersWithSpaces>1915</CharactersWithSpaces>
  <SharedDoc>false</SharedDoc>
  <HLinks>
    <vt:vector size="18" baseType="variant">
      <vt:variant>
        <vt:i4>3276834</vt:i4>
      </vt:variant>
      <vt:variant>
        <vt:i4>6</vt:i4>
      </vt:variant>
      <vt:variant>
        <vt:i4>0</vt:i4>
      </vt:variant>
      <vt:variant>
        <vt:i4>5</vt:i4>
      </vt:variant>
      <vt:variant>
        <vt:lpwstr>http://www.twitter.com/LittleLeague</vt:lpwstr>
      </vt:variant>
      <vt:variant>
        <vt:lpwstr/>
      </vt:variant>
      <vt:variant>
        <vt:i4>3014763</vt:i4>
      </vt:variant>
      <vt:variant>
        <vt:i4>3</vt:i4>
      </vt:variant>
      <vt:variant>
        <vt:i4>0</vt:i4>
      </vt:variant>
      <vt:variant>
        <vt:i4>5</vt:i4>
      </vt:variant>
      <vt:variant>
        <vt:lpwstr>http://facebook.com/LittleLeagueBaseballAndSoftball</vt:lpwstr>
      </vt:variant>
      <vt:variant>
        <vt:lpwstr/>
      </vt:variant>
      <vt:variant>
        <vt:i4>5505095</vt:i4>
      </vt:variant>
      <vt:variant>
        <vt:i4>0</vt:i4>
      </vt:variant>
      <vt:variant>
        <vt:i4>0</vt:i4>
      </vt:variant>
      <vt:variant>
        <vt:i4>5</vt:i4>
      </vt:variant>
      <vt:variant>
        <vt:lpwstr>http://www.littleleague.org/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Little League Baseball, Inc.</dc:creator>
  <cp:keywords/>
  <cp:lastModifiedBy>Kevin Fountain</cp:lastModifiedBy>
  <cp:revision>4</cp:revision>
  <cp:lastPrinted>2013-06-26T19:15:00Z</cp:lastPrinted>
  <dcterms:created xsi:type="dcterms:W3CDTF">2016-11-10T17:45:00Z</dcterms:created>
  <dcterms:modified xsi:type="dcterms:W3CDTF">2017-09-28T14:42:00Z</dcterms:modified>
</cp:coreProperties>
</file>