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53" w:rsidRDefault="002C2C53" w:rsidP="002C2C53">
      <w:pPr>
        <w:spacing w:after="200" w:line="276" w:lineRule="auto"/>
        <w:jc w:val="both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SURAT PERNYATAAN KOMITMEN DIRI</w:t>
      </w:r>
    </w:p>
    <w:p w:rsidR="002C2C53" w:rsidRDefault="002C2C53" w:rsidP="002C2C53">
      <w:pPr>
        <w:spacing w:after="0" w:line="276" w:lineRule="auto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Saya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bertanda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tangan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bawah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Nama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 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Tempat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Lahir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Tanggal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Lahir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Jenis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Kelamin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No. KTP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No. </w:t>
      </w:r>
      <w:proofErr w:type="spellStart"/>
      <w:r>
        <w:rPr>
          <w:color w:val="000000"/>
          <w:sz w:val="24"/>
          <w:szCs w:val="24"/>
        </w:rPr>
        <w:t>Handphone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Alamat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</w:p>
    <w:p w:rsidR="002C2C53" w:rsidRDefault="002C2C53" w:rsidP="002C2C53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Regional (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Kota/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>)*</w:t>
      </w:r>
      <w:r>
        <w:rPr>
          <w:sz w:val="24"/>
          <w:szCs w:val="24"/>
        </w:rPr>
        <w:tab/>
        <w:t>:</w:t>
      </w:r>
    </w:p>
    <w:p w:rsidR="002C2C53" w:rsidRDefault="002C2C53" w:rsidP="002C2C53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berkomitmen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</w:p>
    <w:p w:rsidR="002C2C53" w:rsidRDefault="002C2C53" w:rsidP="002C2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Mengikuti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seluruh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pelatihan</w:t>
      </w:r>
      <w:proofErr w:type="spellEnd"/>
      <w:r>
        <w:rPr>
          <w:color w:val="000000"/>
          <w:sz w:val="24"/>
          <w:szCs w:val="24"/>
        </w:rPr>
        <w:t xml:space="preserve"> FIM 22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mengerjakan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tugas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diberikan</w:t>
      </w:r>
      <w:proofErr w:type="spellEnd"/>
      <w:r>
        <w:rPr>
          <w:color w:val="000000"/>
          <w:sz w:val="24"/>
          <w:szCs w:val="24"/>
        </w:rPr>
        <w:t>.</w:t>
      </w:r>
    </w:p>
    <w:p w:rsidR="002C2C53" w:rsidRDefault="002C2C53" w:rsidP="002C2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Bersedia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bookmarkStart w:id="0" w:name="_GoBack"/>
      <w:bookmarkEnd w:id="0"/>
      <w:r>
        <w:rPr>
          <w:color w:val="000000"/>
          <w:sz w:val="24"/>
          <w:szCs w:val="24"/>
        </w:rPr>
        <w:t>rkontribusi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aktif</w:t>
      </w:r>
      <w:proofErr w:type="spellEnd"/>
      <w:r>
        <w:rPr>
          <w:color w:val="000000"/>
          <w:sz w:val="24"/>
          <w:szCs w:val="24"/>
        </w:rPr>
        <w:t xml:space="preserve"> di regional FIM (</w:t>
      </w:r>
      <w:proofErr w:type="spellStart"/>
      <w:r>
        <w:rPr>
          <w:color w:val="000000"/>
          <w:sz w:val="24"/>
          <w:szCs w:val="24"/>
        </w:rPr>
        <w:t>tingkat</w:t>
      </w:r>
      <w:proofErr w:type="spellEnd"/>
      <w:r>
        <w:rPr>
          <w:color w:val="000000"/>
          <w:sz w:val="24"/>
          <w:szCs w:val="24"/>
        </w:rPr>
        <w:t xml:space="preserve"> Kota/</w:t>
      </w:r>
      <w:proofErr w:type="spellStart"/>
      <w:r>
        <w:rPr>
          <w:color w:val="000000"/>
          <w:sz w:val="24"/>
          <w:szCs w:val="24"/>
        </w:rPr>
        <w:t>Kabupaten</w:t>
      </w:r>
      <w:proofErr w:type="spellEnd"/>
      <w:r>
        <w:rPr>
          <w:color w:val="000000"/>
          <w:sz w:val="24"/>
          <w:szCs w:val="24"/>
        </w:rPr>
        <w:t xml:space="preserve">) yang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domisili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saya</w:t>
      </w:r>
      <w:proofErr w:type="spellEnd"/>
      <w:r>
        <w:rPr>
          <w:color w:val="000000"/>
          <w:sz w:val="24"/>
          <w:szCs w:val="24"/>
        </w:rPr>
        <w:t>.</w:t>
      </w:r>
    </w:p>
    <w:p w:rsidR="002C2C53" w:rsidRDefault="002C2C53" w:rsidP="002C2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:rsidR="002C2C53" w:rsidRDefault="002C2C53" w:rsidP="002C2C53">
      <w:pPr>
        <w:spacing w:after="240" w:line="276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Demikian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surat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pernyataan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sadar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paksaan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pihak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manapun</w:t>
      </w:r>
      <w:proofErr w:type="spellEnd"/>
      <w:r>
        <w:rPr>
          <w:color w:val="000000"/>
          <w:sz w:val="24"/>
          <w:szCs w:val="24"/>
        </w:rPr>
        <w:t>.</w:t>
      </w:r>
    </w:p>
    <w:p w:rsidR="002C2C53" w:rsidRDefault="002C2C53" w:rsidP="002C2C53">
      <w:pPr>
        <w:spacing w:after="60" w:line="276" w:lineRule="auto"/>
        <w:ind w:left="549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……….,……………2020</w:t>
      </w:r>
    </w:p>
    <w:p w:rsidR="002C2C53" w:rsidRDefault="002C2C53" w:rsidP="002C2C53">
      <w:pPr>
        <w:spacing w:after="0" w:line="276" w:lineRule="auto"/>
        <w:ind w:left="5490"/>
        <w:jc w:val="center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ind w:left="5490"/>
        <w:jc w:val="center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ttd</w:t>
      </w:r>
      <w:proofErr w:type="spellEnd"/>
      <w:proofErr w:type="gramEnd"/>
    </w:p>
    <w:p w:rsidR="002C2C53" w:rsidRDefault="002C2C53" w:rsidP="002C2C53">
      <w:pPr>
        <w:spacing w:after="0" w:line="276" w:lineRule="auto"/>
        <w:ind w:left="5490"/>
        <w:jc w:val="center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ind w:left="5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Nama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Lengkap</w:t>
      </w:r>
      <w:proofErr w:type="spellEnd"/>
      <w:r>
        <w:rPr>
          <w:color w:val="000000"/>
          <w:sz w:val="24"/>
          <w:szCs w:val="24"/>
        </w:rPr>
        <w:t>)</w:t>
      </w:r>
    </w:p>
    <w:p w:rsidR="002C2C53" w:rsidRDefault="002C2C53" w:rsidP="002C2C53">
      <w:pPr>
        <w:spacing w:after="60" w:line="276" w:lineRule="auto"/>
        <w:ind w:left="5490"/>
        <w:jc w:val="center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ind w:left="5490"/>
        <w:jc w:val="center"/>
        <w:rPr>
          <w:sz w:val="24"/>
          <w:szCs w:val="24"/>
        </w:rPr>
      </w:pPr>
    </w:p>
    <w:p w:rsidR="002C2C53" w:rsidRDefault="002C2C53" w:rsidP="002C2C53">
      <w:pPr>
        <w:spacing w:after="60" w:line="276" w:lineRule="auto"/>
        <w:ind w:left="5490" w:hanging="5580"/>
        <w:rPr>
          <w:sz w:val="24"/>
          <w:szCs w:val="24"/>
        </w:rPr>
      </w:pPr>
      <w:proofErr w:type="spellStart"/>
      <w:r>
        <w:rPr>
          <w:sz w:val="24"/>
          <w:szCs w:val="24"/>
        </w:rPr>
        <w:t>Ket</w:t>
      </w:r>
      <w:proofErr w:type="spellEnd"/>
      <w:r>
        <w:rPr>
          <w:sz w:val="24"/>
          <w:szCs w:val="24"/>
        </w:rPr>
        <w:t>:</w:t>
      </w:r>
    </w:p>
    <w:p w:rsidR="002C2C53" w:rsidRDefault="002C2C53" w:rsidP="002C2C53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bergabung</w:t>
      </w:r>
      <w:proofErr w:type="spellEnd"/>
      <w:r>
        <w:rPr>
          <w:sz w:val="24"/>
          <w:szCs w:val="24"/>
        </w:rPr>
        <w:t xml:space="preserve"> di FIM Regional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tuliskan</w:t>
      </w:r>
      <w:proofErr w:type="spellEnd"/>
      <w:r>
        <w:rPr>
          <w:sz w:val="24"/>
          <w:szCs w:val="24"/>
        </w:rPr>
        <w:t xml:space="preserve"> Regional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Kota/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. </w:t>
      </w:r>
    </w:p>
    <w:p w:rsidR="002C2C53" w:rsidRDefault="002C2C53" w:rsidP="002C2C53">
      <w:pPr>
        <w:spacing w:line="276" w:lineRule="auto"/>
        <w:rPr>
          <w:sz w:val="24"/>
          <w:szCs w:val="24"/>
        </w:rPr>
      </w:pPr>
    </w:p>
    <w:p w:rsidR="009D6530" w:rsidRDefault="009D6530"/>
    <w:sectPr w:rsidR="009D6530" w:rsidSect="001E6840">
      <w:headerReference w:type="default" r:id="rId7"/>
      <w:pgSz w:w="11904" w:h="16838"/>
      <w:pgMar w:top="1972" w:right="1440" w:bottom="16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78" w:rsidRDefault="00A45E78" w:rsidP="009D6530">
      <w:r>
        <w:separator/>
      </w:r>
    </w:p>
  </w:endnote>
  <w:endnote w:type="continuationSeparator" w:id="0">
    <w:p w:rsidR="00A45E78" w:rsidRDefault="00A45E78" w:rsidP="009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78" w:rsidRDefault="00A45E78" w:rsidP="009D6530">
      <w:r>
        <w:separator/>
      </w:r>
    </w:p>
  </w:footnote>
  <w:footnote w:type="continuationSeparator" w:id="0">
    <w:p w:rsidR="00A45E78" w:rsidRDefault="00A45E78" w:rsidP="009D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40" w:rsidRDefault="001E68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-18549</wp:posOffset>
          </wp:positionV>
          <wp:extent cx="7560000" cy="106920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356"/>
    <w:multiLevelType w:val="multilevel"/>
    <w:tmpl w:val="9566C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3"/>
    <w:rsid w:val="001E6840"/>
    <w:rsid w:val="002C2C53"/>
    <w:rsid w:val="007A7EAD"/>
    <w:rsid w:val="009D6530"/>
    <w:rsid w:val="00A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2E86E-99DA-4FFC-AD3E-B7DDB38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53"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30"/>
  </w:style>
  <w:style w:type="paragraph" w:styleId="Footer">
    <w:name w:val="footer"/>
    <w:basedOn w:val="Normal"/>
    <w:link w:val="FooterChar"/>
    <w:uiPriority w:val="99"/>
    <w:unhideWhenUsed/>
    <w:rsid w:val="009D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Kop%20Sura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 Surat1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Novelia</dc:creator>
  <cp:keywords/>
  <dc:description/>
  <cp:lastModifiedBy>Putri Novelia</cp:lastModifiedBy>
  <cp:revision>1</cp:revision>
  <dcterms:created xsi:type="dcterms:W3CDTF">2020-08-17T09:30:00Z</dcterms:created>
  <dcterms:modified xsi:type="dcterms:W3CDTF">2020-08-17T09:31:00Z</dcterms:modified>
</cp:coreProperties>
</file>