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612" w:type="dxa"/>
        <w:tblLook w:val="0000" w:firstRow="0" w:lastRow="0" w:firstColumn="0" w:lastColumn="0" w:noHBand="0" w:noVBand="0"/>
      </w:tblPr>
      <w:tblGrid>
        <w:gridCol w:w="2790"/>
        <w:gridCol w:w="7200"/>
      </w:tblGrid>
      <w:tr w:rsidR="00BD0FAE" w:rsidRPr="004063E1" w14:paraId="40600E80" w14:textId="77777777">
        <w:trPr>
          <w:trHeight w:val="270"/>
        </w:trPr>
        <w:tc>
          <w:tcPr>
            <w:tcW w:w="9990" w:type="dxa"/>
            <w:gridSpan w:val="2"/>
          </w:tcPr>
          <w:p w14:paraId="651A853E" w14:textId="77777777" w:rsidR="00BD0FAE" w:rsidRDefault="004063E1" w:rsidP="00BD0FAE">
            <w:pPr>
              <w:rPr>
                <w:sz w:val="28"/>
              </w:rPr>
            </w:pPr>
            <w:r w:rsidRPr="004063E1">
              <w:rPr>
                <w:sz w:val="28"/>
              </w:rPr>
              <w:t>Lauren Hudgins</w:t>
            </w:r>
          </w:p>
          <w:p w14:paraId="26525A54" w14:textId="6E2DACCB" w:rsidR="00BD0FAE" w:rsidRPr="004063E1" w:rsidRDefault="00C32EAF" w:rsidP="00C32EAF">
            <w:pPr>
              <w:rPr>
                <w:sz w:val="28"/>
              </w:rPr>
            </w:pPr>
            <w:bookmarkStart w:id="0" w:name="_GoBack"/>
            <w:bookmarkEnd w:id="0"/>
            <w:proofErr w:type="gramStart"/>
            <w:r w:rsidRPr="00C32EAF">
              <w:rPr>
                <w:sz w:val="28"/>
              </w:rPr>
              <w:t>laurenhudgins.com</w:t>
            </w:r>
            <w:proofErr w:type="gramEnd"/>
          </w:p>
        </w:tc>
      </w:tr>
      <w:tr w:rsidR="00BD0FAE" w14:paraId="6CAB4B9A" w14:textId="77777777">
        <w:trPr>
          <w:trHeight w:val="7470"/>
        </w:trPr>
        <w:tc>
          <w:tcPr>
            <w:tcW w:w="2790" w:type="dxa"/>
            <w:tcBorders>
              <w:right w:val="single" w:sz="4" w:space="0" w:color="808080"/>
            </w:tcBorders>
          </w:tcPr>
          <w:p w14:paraId="40191101" w14:textId="77777777" w:rsidR="00573211" w:rsidRPr="00AA349C" w:rsidRDefault="00573211" w:rsidP="00950ACF">
            <w:pPr>
              <w:pStyle w:val="Reference"/>
            </w:pPr>
          </w:p>
          <w:p w14:paraId="1DCF47BA" w14:textId="18D1F5D4" w:rsidR="000964DF" w:rsidRDefault="000964DF" w:rsidP="00AA349C">
            <w:pPr>
              <w:pStyle w:val="Reference"/>
            </w:pPr>
          </w:p>
        </w:tc>
        <w:tc>
          <w:tcPr>
            <w:tcW w:w="7200" w:type="dxa"/>
            <w:tcBorders>
              <w:left w:val="single" w:sz="4" w:space="0" w:color="808080"/>
            </w:tcBorders>
          </w:tcPr>
          <w:p w14:paraId="33FF5CA0" w14:textId="77777777" w:rsidR="00BD0FAE" w:rsidRPr="00E000F2" w:rsidRDefault="00BD0FAE" w:rsidP="00E000F2">
            <w:pPr>
              <w:pStyle w:val="Heading1"/>
            </w:pPr>
            <w:r w:rsidRPr="00E000F2">
              <w:t>Professional Profile</w:t>
            </w:r>
          </w:p>
          <w:p w14:paraId="6691267D" w14:textId="6B6C7B80" w:rsidR="00BD0FAE" w:rsidRPr="00AB5BAC" w:rsidRDefault="00562068" w:rsidP="00E000F2">
            <w:pPr>
              <w:pStyle w:val="Text"/>
            </w:pPr>
            <w:r w:rsidRPr="00AB5BAC">
              <w:t>I am e</w:t>
            </w:r>
            <w:r w:rsidR="002F3E44" w:rsidRPr="00AB5BAC">
              <w:t>xcited</w:t>
            </w:r>
            <w:r w:rsidR="00BD0FAE" w:rsidRPr="00AB5BAC">
              <w:t xml:space="preserve"> to </w:t>
            </w:r>
            <w:r w:rsidR="00C03222" w:rsidRPr="00AB5BAC">
              <w:t xml:space="preserve">enter the next stage of my </w:t>
            </w:r>
            <w:r w:rsidR="00EF1E6B">
              <w:t xml:space="preserve">digital </w:t>
            </w:r>
            <w:r w:rsidR="000A41AA">
              <w:t>strategy</w:t>
            </w:r>
            <w:r w:rsidR="00EF1E6B">
              <w:t xml:space="preserve"> and advertising career</w:t>
            </w:r>
            <w:r w:rsidR="00C03222" w:rsidRPr="00AB5BAC">
              <w:t xml:space="preserve"> utilizing a</w:t>
            </w:r>
            <w:r w:rsidR="00BD0FAE" w:rsidRPr="00AB5BAC">
              <w:t xml:space="preserve"> combination of </w:t>
            </w:r>
            <w:r w:rsidR="00C03222" w:rsidRPr="00AB5BAC">
              <w:t xml:space="preserve">my </w:t>
            </w:r>
            <w:r w:rsidR="00CB4958" w:rsidRPr="00AB5BAC">
              <w:t xml:space="preserve">exemplary </w:t>
            </w:r>
            <w:r w:rsidR="00AB5BAC" w:rsidRPr="00AB5BAC">
              <w:t>writing</w:t>
            </w:r>
            <w:r w:rsidR="00BD0FAE" w:rsidRPr="00AB5BAC">
              <w:t xml:space="preserve"> experience coupled with </w:t>
            </w:r>
            <w:r w:rsidR="00C03222" w:rsidRPr="00AB5BAC">
              <w:t>my</w:t>
            </w:r>
            <w:r w:rsidR="00BD0FAE" w:rsidRPr="00AB5BAC">
              <w:t xml:space="preserve"> background in </w:t>
            </w:r>
            <w:r w:rsidR="00AB5BAC" w:rsidRPr="00AB5BAC">
              <w:t>community involvement and education</w:t>
            </w:r>
            <w:r w:rsidR="00BD0FAE" w:rsidRPr="00AB5BAC">
              <w:t>.</w:t>
            </w:r>
          </w:p>
          <w:p w14:paraId="697E645F" w14:textId="77777777" w:rsidR="00BD0FAE" w:rsidRDefault="00BD0FAE" w:rsidP="000E066D">
            <w:pPr>
              <w:pStyle w:val="Bulletedlistwspace"/>
            </w:pPr>
            <w:r w:rsidRPr="00AB5BAC">
              <w:t>Hold Master</w:t>
            </w:r>
            <w:r w:rsidR="00AB5BAC" w:rsidRPr="00AB5BAC">
              <w:t xml:space="preserve"> of Arts in</w:t>
            </w:r>
            <w:r w:rsidR="002F58C6" w:rsidRPr="00AB5BAC">
              <w:t xml:space="preserve"> Writing</w:t>
            </w:r>
            <w:r w:rsidR="00AB5BAC" w:rsidRPr="00AB5BAC">
              <w:t>, Master of Fine Arts in Creative Nonfiction,</w:t>
            </w:r>
            <w:r w:rsidRPr="00AB5BAC">
              <w:t xml:space="preserve"> and </w:t>
            </w:r>
            <w:r w:rsidR="00AB5BAC" w:rsidRPr="00AB5BAC">
              <w:t>Bachelor of Arts</w:t>
            </w:r>
            <w:r w:rsidRPr="00AB5BAC">
              <w:t xml:space="preserve"> in </w:t>
            </w:r>
            <w:r w:rsidR="00AB5BAC" w:rsidRPr="00AB5BAC">
              <w:t>Psychology</w:t>
            </w:r>
            <w:r w:rsidRPr="00AB5BAC">
              <w:t>.</w:t>
            </w:r>
          </w:p>
          <w:p w14:paraId="24C08B14" w14:textId="479EA32C" w:rsidR="00913D64" w:rsidRPr="00E81ACA" w:rsidRDefault="00913D64" w:rsidP="00913D64">
            <w:pPr>
              <w:pStyle w:val="Bulletedlistwspace"/>
              <w:ind w:left="979"/>
            </w:pPr>
            <w:r w:rsidRPr="00E81ACA">
              <w:t xml:space="preserve">Experienced in social advocacy, community engagement, </w:t>
            </w:r>
            <w:proofErr w:type="gramStart"/>
            <w:r w:rsidRPr="00E81ACA">
              <w:t>management</w:t>
            </w:r>
            <w:proofErr w:type="gramEnd"/>
            <w:r w:rsidRPr="00E81ACA">
              <w:t xml:space="preserve"> of personnel, graphic design, and software solutions to enhance the </w:t>
            </w:r>
            <w:r w:rsidR="00481124">
              <w:t xml:space="preserve">digital </w:t>
            </w:r>
            <w:r w:rsidRPr="00E81ACA">
              <w:t>media experience.</w:t>
            </w:r>
          </w:p>
          <w:p w14:paraId="76F4B494" w14:textId="03869A43" w:rsidR="00913D64" w:rsidRPr="00AB5BAC" w:rsidRDefault="00913D64" w:rsidP="000E066D">
            <w:pPr>
              <w:pStyle w:val="Bulletedlistwspace"/>
            </w:pPr>
            <w:r w:rsidRPr="00E81ACA">
              <w:t xml:space="preserve">Dedicated to the power of social media, and </w:t>
            </w:r>
            <w:r>
              <w:t>always fostering</w:t>
            </w:r>
            <w:r w:rsidRPr="00E81ACA">
              <w:t xml:space="preserve"> an intense optimism about how it can create a compassionate and engaged human ecosystem.</w:t>
            </w:r>
          </w:p>
          <w:p w14:paraId="30DD7DFC" w14:textId="71446F70" w:rsidR="001D0806" w:rsidRPr="00AB5BAC" w:rsidRDefault="001D0806" w:rsidP="000E066D">
            <w:pPr>
              <w:pStyle w:val="Bulletedlistwspace"/>
            </w:pPr>
            <w:r w:rsidRPr="00AB5BAC">
              <w:t xml:space="preserve">Led classes, seminars, workshops, and </w:t>
            </w:r>
            <w:r w:rsidR="000121B6">
              <w:t>community-focused</w:t>
            </w:r>
            <w:r w:rsidRPr="00AB5BAC">
              <w:t xml:space="preserve"> activities in two hemispheres.</w:t>
            </w:r>
          </w:p>
          <w:p w14:paraId="05DEB47D" w14:textId="77777777" w:rsidR="000E066D" w:rsidRDefault="000E066D" w:rsidP="000E066D">
            <w:pPr>
              <w:pStyle w:val="smallspacing"/>
            </w:pPr>
          </w:p>
          <w:p w14:paraId="4BBEC2DA" w14:textId="77777777" w:rsidR="00BD0FAE" w:rsidRDefault="00BD0FAE" w:rsidP="00E000F2">
            <w:pPr>
              <w:pStyle w:val="Heading1"/>
            </w:pPr>
            <w:r>
              <w:t xml:space="preserve">Education, Honors, </w:t>
            </w:r>
            <w:r w:rsidR="00F84CDF">
              <w:t>and</w:t>
            </w:r>
            <w:r>
              <w:t xml:space="preserve"> Certifications</w:t>
            </w:r>
          </w:p>
          <w:p w14:paraId="7045FBCF" w14:textId="77777777" w:rsidR="003F1E65" w:rsidRPr="003F1E65" w:rsidRDefault="003F1E65" w:rsidP="003F1E65">
            <w:pPr>
              <w:pStyle w:val="Education"/>
            </w:pPr>
            <w:r>
              <w:t xml:space="preserve">Master of Fine Arts </w:t>
            </w:r>
            <w:r w:rsidRPr="003F1E65">
              <w:t>– Creative Nonfiction</w:t>
            </w:r>
          </w:p>
          <w:p w14:paraId="47DA3381" w14:textId="77777777" w:rsidR="003F1E65" w:rsidRPr="003F1E65" w:rsidRDefault="003F1E65" w:rsidP="003F1E65">
            <w:pPr>
              <w:pStyle w:val="Text"/>
            </w:pPr>
            <w:r w:rsidRPr="003F1E65">
              <w:t>Portland State University, Portland, OR, 2014</w:t>
            </w:r>
          </w:p>
          <w:p w14:paraId="18F6A6B8" w14:textId="77777777" w:rsidR="003F1E65" w:rsidRPr="003F1E65" w:rsidRDefault="003F1E65" w:rsidP="003F1E65">
            <w:pPr>
              <w:pStyle w:val="Education"/>
            </w:pPr>
            <w:r w:rsidRPr="003F1E65">
              <w:t>Master of Arts in Writing – Book Publishing</w:t>
            </w:r>
          </w:p>
          <w:p w14:paraId="4966A5ED" w14:textId="77777777" w:rsidR="003F1E65" w:rsidRPr="003F1E65" w:rsidRDefault="003F1E65" w:rsidP="003F1E65">
            <w:pPr>
              <w:pStyle w:val="Text"/>
            </w:pPr>
            <w:r w:rsidRPr="003F1E65">
              <w:t>Portland State University, Portland, OR, 2014</w:t>
            </w:r>
          </w:p>
          <w:p w14:paraId="01F86113" w14:textId="77777777" w:rsidR="003F1E65" w:rsidRPr="003F1E65" w:rsidRDefault="003F1E65" w:rsidP="003F1E65">
            <w:pPr>
              <w:pStyle w:val="Education"/>
            </w:pPr>
            <w:r w:rsidRPr="003F1E65">
              <w:t>Bachelor of Arts – Psychology</w:t>
            </w:r>
          </w:p>
          <w:p w14:paraId="30B0BF90" w14:textId="77777777" w:rsidR="003F1E65" w:rsidRPr="003F1E65" w:rsidRDefault="003F1E65" w:rsidP="003F1E65">
            <w:pPr>
              <w:pStyle w:val="Text"/>
            </w:pPr>
            <w:r w:rsidRPr="003F1E65">
              <w:t>Reed College, Portland, OR, 2006</w:t>
            </w:r>
          </w:p>
          <w:p w14:paraId="07B1D0DC" w14:textId="77777777" w:rsidR="003F1E65" w:rsidRDefault="003F1E65" w:rsidP="004C79E5">
            <w:pPr>
              <w:pStyle w:val="Text"/>
            </w:pPr>
          </w:p>
          <w:p w14:paraId="4BA62E5C" w14:textId="77777777" w:rsidR="00BD0FAE" w:rsidRPr="001D67EA" w:rsidRDefault="00BD0FAE" w:rsidP="000E066D">
            <w:pPr>
              <w:pStyle w:val="Heading2"/>
            </w:pPr>
            <w:r w:rsidRPr="001D67EA">
              <w:t>Key Qualifications</w:t>
            </w:r>
          </w:p>
          <w:p w14:paraId="2AB38283" w14:textId="1B6A8709" w:rsidR="002E6ED1" w:rsidRDefault="002E6ED1" w:rsidP="001505D3">
            <w:pPr>
              <w:pStyle w:val="Text"/>
            </w:pPr>
            <w:r>
              <w:t xml:space="preserve">Expert in Facebook,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r w:rsidR="000121B6">
              <w:t xml:space="preserve">and </w:t>
            </w:r>
            <w:proofErr w:type="spellStart"/>
            <w:r w:rsidR="0061679C">
              <w:t>Adwords</w:t>
            </w:r>
            <w:proofErr w:type="spellEnd"/>
            <w:r w:rsidR="0061679C">
              <w:t xml:space="preserve"> advertising, with additional experience with advertising on LinkedIn, Twitter, and </w:t>
            </w:r>
            <w:proofErr w:type="spellStart"/>
            <w:r w:rsidR="0061679C">
              <w:t>Pinterest</w:t>
            </w:r>
            <w:proofErr w:type="spellEnd"/>
            <w:r w:rsidR="0061679C">
              <w:t>.</w:t>
            </w:r>
            <w:r>
              <w:t xml:space="preserve"> </w:t>
            </w:r>
          </w:p>
          <w:p w14:paraId="3B123C58" w14:textId="13A0946B" w:rsidR="00665979" w:rsidRPr="00481124" w:rsidRDefault="002056EC" w:rsidP="001505D3">
            <w:pPr>
              <w:pStyle w:val="Text"/>
            </w:pPr>
            <w:r>
              <w:t>Design, purchas</w:t>
            </w:r>
            <w:r w:rsidR="000F6727">
              <w:t>e,</w:t>
            </w:r>
            <w:r>
              <w:t xml:space="preserve"> and program</w:t>
            </w:r>
            <w:r w:rsidR="00481124" w:rsidRPr="00481124">
              <w:t xml:space="preserve"> half-million dollars in </w:t>
            </w:r>
            <w:r>
              <w:t xml:space="preserve">digital </w:t>
            </w:r>
            <w:r w:rsidR="00481124" w:rsidRPr="00481124">
              <w:t>ads for state and national politicians during campaign season.</w:t>
            </w:r>
          </w:p>
          <w:p w14:paraId="414D603B" w14:textId="08CE40B5" w:rsidR="001505D3" w:rsidRPr="001505D3" w:rsidRDefault="001505D3" w:rsidP="001505D3">
            <w:pPr>
              <w:pStyle w:val="Text"/>
            </w:pPr>
            <w:r w:rsidRPr="001505D3">
              <w:t>Manage</w:t>
            </w:r>
            <w:r w:rsidR="009B4FA9">
              <w:t xml:space="preserve"> social media accounts for international portfolio of companies.</w:t>
            </w:r>
          </w:p>
          <w:p w14:paraId="2E079150" w14:textId="77777777" w:rsidR="001D67EA" w:rsidRPr="001D67EA" w:rsidRDefault="001D67EA" w:rsidP="00B928E4">
            <w:pPr>
              <w:pStyle w:val="Text"/>
            </w:pPr>
            <w:r w:rsidRPr="001D67EA">
              <w:t xml:space="preserve">Analyze clients’ business plans to determine appropriate social media platforms and design customized social media campaigns. </w:t>
            </w:r>
          </w:p>
          <w:p w14:paraId="735E74C3" w14:textId="3657E60F" w:rsidR="001D67EA" w:rsidRPr="001D67EA" w:rsidRDefault="001D67EA" w:rsidP="00B928E4">
            <w:pPr>
              <w:pStyle w:val="Text"/>
            </w:pPr>
            <w:r w:rsidRPr="001D67EA">
              <w:t xml:space="preserve">Monitor </w:t>
            </w:r>
            <w:r w:rsidR="00481124">
              <w:t>social metrics</w:t>
            </w:r>
            <w:r w:rsidRPr="001D67EA">
              <w:t xml:space="preserve"> and tailor posts</w:t>
            </w:r>
            <w:r w:rsidR="00481124">
              <w:t xml:space="preserve"> and ads</w:t>
            </w:r>
            <w:r w:rsidRPr="001D67EA">
              <w:t xml:space="preserve"> based on data-driven decisions.</w:t>
            </w:r>
          </w:p>
          <w:p w14:paraId="09B260B8" w14:textId="251EA8D6" w:rsidR="00B928E4" w:rsidRPr="001D67EA" w:rsidRDefault="001D67EA" w:rsidP="00B928E4">
            <w:pPr>
              <w:pStyle w:val="Text"/>
            </w:pPr>
            <w:r w:rsidRPr="001D67EA">
              <w:t xml:space="preserve">Facilitate partnerships with </w:t>
            </w:r>
            <w:r w:rsidR="00481124">
              <w:t>based on assessed community strengths and needs.</w:t>
            </w:r>
          </w:p>
          <w:p w14:paraId="5F3FFE27" w14:textId="77777777" w:rsidR="00BD0FAE" w:rsidRDefault="001D67EA" w:rsidP="00E000F2">
            <w:pPr>
              <w:pStyle w:val="Text"/>
            </w:pPr>
            <w:r w:rsidRPr="001D67EA">
              <w:t>Perform crisis intervention and mediation.</w:t>
            </w:r>
          </w:p>
          <w:p w14:paraId="3505FEC0" w14:textId="63FC53EA" w:rsidR="00E81ACA" w:rsidRDefault="002056EC" w:rsidP="00E000F2">
            <w:pPr>
              <w:pStyle w:val="Text"/>
            </w:pPr>
            <w:r>
              <w:t>Plan community events.</w:t>
            </w:r>
          </w:p>
          <w:p w14:paraId="37DCFA9B" w14:textId="4384B768" w:rsidR="00E81ACA" w:rsidRPr="001D67EA" w:rsidRDefault="00E81ACA" w:rsidP="00E81ACA">
            <w:pPr>
              <w:pStyle w:val="Text"/>
            </w:pPr>
            <w:r w:rsidRPr="001D67EA">
              <w:t xml:space="preserve">Craft and execute engaging lessons using various motivational and differentiation strategies to engage </w:t>
            </w:r>
            <w:r w:rsidR="00481124">
              <w:t>audience</w:t>
            </w:r>
            <w:r w:rsidRPr="001D67EA">
              <w:t>.</w:t>
            </w:r>
          </w:p>
          <w:p w14:paraId="56C84D8A" w14:textId="3316B4E2" w:rsidR="00E81ACA" w:rsidRPr="001D67EA" w:rsidRDefault="008E288A" w:rsidP="00E000F2">
            <w:pPr>
              <w:pStyle w:val="Text"/>
            </w:pPr>
            <w:r w:rsidRPr="008E288A">
              <w:t xml:space="preserve">Advocate on behalf of </w:t>
            </w:r>
            <w:r w:rsidR="00481124">
              <w:t>clients.</w:t>
            </w:r>
          </w:p>
          <w:p w14:paraId="5D538C6F" w14:textId="77777777" w:rsidR="00BD0FAE" w:rsidRDefault="00BD0FAE" w:rsidP="000E066D"/>
          <w:p w14:paraId="50A2BD8D" w14:textId="77777777" w:rsidR="00D778DC" w:rsidRDefault="00D778DC" w:rsidP="000E066D"/>
          <w:p w14:paraId="0E4EA3C4" w14:textId="77777777" w:rsidR="00D778DC" w:rsidRDefault="00D778DC" w:rsidP="000E066D"/>
          <w:p w14:paraId="693F6E57" w14:textId="77777777" w:rsidR="00BD0FAE" w:rsidRDefault="00AB5BAC" w:rsidP="00E000F2">
            <w:pPr>
              <w:pStyle w:val="Heading1"/>
            </w:pPr>
            <w:r>
              <w:t>Employment</w:t>
            </w:r>
          </w:p>
          <w:p w14:paraId="4178EEA6" w14:textId="5417AD30" w:rsidR="00BD0FAE" w:rsidRDefault="00BD0FAE" w:rsidP="000E066D">
            <w:pPr>
              <w:pStyle w:val="Heading2"/>
            </w:pPr>
            <w:r>
              <w:t xml:space="preserve">Professional </w:t>
            </w:r>
            <w:r w:rsidR="008E759B">
              <w:t>Experience</w:t>
            </w:r>
            <w:r w:rsidR="009B4FA9">
              <w:t xml:space="preserve"> in Digital Marketing and Advertising</w:t>
            </w:r>
          </w:p>
          <w:p w14:paraId="550AEAE8" w14:textId="405C2991" w:rsidR="002E6ED1" w:rsidRPr="0098635A" w:rsidRDefault="002E6ED1" w:rsidP="002E6ED1">
            <w:pPr>
              <w:numPr>
                <w:ilvl w:val="0"/>
                <w:numId w:val="6"/>
              </w:numPr>
            </w:pPr>
            <w:r>
              <w:rPr>
                <w:rStyle w:val="Position"/>
                <w:bCs w:val="0"/>
              </w:rPr>
              <w:t>Digital Strategist and Publicist, Freelance</w:t>
            </w:r>
            <w:r w:rsidRPr="0098635A">
              <w:t xml:space="preserve"> </w:t>
            </w:r>
            <w:r>
              <w:t>January 2017</w:t>
            </w:r>
            <w:r w:rsidRPr="0098635A">
              <w:t xml:space="preserve"> to </w:t>
            </w:r>
            <w:r>
              <w:t>Present</w:t>
            </w:r>
          </w:p>
          <w:p w14:paraId="3D4028F8" w14:textId="19FC7A97" w:rsidR="008E576A" w:rsidRPr="0098635A" w:rsidRDefault="008E576A" w:rsidP="008E576A">
            <w:pPr>
              <w:numPr>
                <w:ilvl w:val="0"/>
                <w:numId w:val="6"/>
              </w:numPr>
            </w:pPr>
            <w:r>
              <w:rPr>
                <w:rStyle w:val="Position"/>
                <w:bCs w:val="0"/>
              </w:rPr>
              <w:t>Digital Strategist, Advertising</w:t>
            </w:r>
            <w:r w:rsidRPr="0098635A">
              <w:t xml:space="preserve"> </w:t>
            </w:r>
            <w:r>
              <w:t>August 2015</w:t>
            </w:r>
            <w:r w:rsidRPr="0098635A">
              <w:t xml:space="preserve"> to </w:t>
            </w:r>
            <w:r>
              <w:t>December 2016</w:t>
            </w:r>
          </w:p>
          <w:p w14:paraId="617092AD" w14:textId="50A4A7C5" w:rsidR="008E576A" w:rsidRDefault="008E576A" w:rsidP="008E576A">
            <w:pPr>
              <w:pStyle w:val="Location"/>
            </w:pPr>
            <w:r>
              <w:lastRenderedPageBreak/>
              <w:t>Mandate Media, Portland, OR</w:t>
            </w:r>
          </w:p>
          <w:p w14:paraId="276F6D08" w14:textId="62C83CDC" w:rsidR="008E576A" w:rsidRPr="0098635A" w:rsidRDefault="008E576A" w:rsidP="008E576A">
            <w:pPr>
              <w:numPr>
                <w:ilvl w:val="0"/>
                <w:numId w:val="6"/>
              </w:numPr>
            </w:pPr>
            <w:r>
              <w:rPr>
                <w:rStyle w:val="Position"/>
                <w:bCs w:val="0"/>
              </w:rPr>
              <w:t xml:space="preserve">Senior </w:t>
            </w:r>
            <w:r w:rsidRPr="0098635A">
              <w:rPr>
                <w:rStyle w:val="Position"/>
                <w:bCs w:val="0"/>
              </w:rPr>
              <w:t>Social Media Strategist</w:t>
            </w:r>
            <w:r w:rsidRPr="0098635A">
              <w:rPr>
                <w:b/>
                <w:bCs/>
              </w:rPr>
              <w:t>,</w:t>
            </w:r>
            <w:r w:rsidRPr="0098635A">
              <w:t xml:space="preserve"> May 2014 </w:t>
            </w:r>
            <w:r w:rsidRPr="00EF1E6B">
              <w:t xml:space="preserve">to </w:t>
            </w:r>
            <w:r w:rsidR="00EF1E6B" w:rsidRPr="00EF1E6B">
              <w:t>August 2015</w:t>
            </w:r>
          </w:p>
          <w:p w14:paraId="622C1511" w14:textId="04340A95" w:rsidR="002056EC" w:rsidRDefault="008E576A" w:rsidP="00643FE9">
            <w:pPr>
              <w:pStyle w:val="Location"/>
            </w:pPr>
            <w:r>
              <w:t>Big Buzz Social, Portland, OR</w:t>
            </w:r>
          </w:p>
          <w:p w14:paraId="79485AFE" w14:textId="77777777" w:rsidR="00BD0FAE" w:rsidRDefault="00DE66F8" w:rsidP="000E066D">
            <w:pPr>
              <w:pStyle w:val="Heading2"/>
            </w:pPr>
            <w:r>
              <w:t xml:space="preserve">Professional </w:t>
            </w:r>
            <w:r w:rsidR="00BD34B2">
              <w:t xml:space="preserve">Experience in </w:t>
            </w:r>
            <w:r w:rsidR="00CE21E2">
              <w:t xml:space="preserve">Community Involvement </w:t>
            </w:r>
          </w:p>
          <w:p w14:paraId="67D7C968" w14:textId="2AAC9D61" w:rsidR="009A6D70" w:rsidRPr="00AA349C" w:rsidRDefault="009A6D70" w:rsidP="009A6D70">
            <w:pPr>
              <w:numPr>
                <w:ilvl w:val="0"/>
                <w:numId w:val="6"/>
              </w:numPr>
            </w:pPr>
            <w:r>
              <w:rPr>
                <w:rStyle w:val="Position"/>
              </w:rPr>
              <w:t>Marketing &amp; Outreach Coordinator</w:t>
            </w:r>
            <w:r w:rsidRPr="00AA349C">
              <w:rPr>
                <w:rStyle w:val="Position"/>
              </w:rPr>
              <w:t>,</w:t>
            </w:r>
            <w:r w:rsidRPr="00AA349C">
              <w:t xml:space="preserve"> </w:t>
            </w:r>
            <w:r>
              <w:t>2015</w:t>
            </w:r>
            <w:r w:rsidR="00EF1E6B">
              <w:t>-2016</w:t>
            </w:r>
          </w:p>
          <w:p w14:paraId="5C567811" w14:textId="77777777" w:rsidR="009A6D70" w:rsidRPr="009A6D70" w:rsidRDefault="009A6D70" w:rsidP="009A6D70">
            <w:pPr>
              <w:pStyle w:val="Location"/>
              <w:rPr>
                <w:rStyle w:val="Position"/>
                <w:b w:val="0"/>
                <w:bCs w:val="0"/>
              </w:rPr>
            </w:pPr>
            <w:r>
              <w:t>Open Source Bridge</w:t>
            </w:r>
            <w:r w:rsidRPr="00AA349C">
              <w:t>, Portland, OR</w:t>
            </w:r>
          </w:p>
          <w:p w14:paraId="7C49037B" w14:textId="7624CFE3" w:rsidR="009A125B" w:rsidRPr="00AA349C" w:rsidRDefault="00AA349C" w:rsidP="009A125B">
            <w:pPr>
              <w:numPr>
                <w:ilvl w:val="0"/>
                <w:numId w:val="6"/>
              </w:numPr>
            </w:pPr>
            <w:r w:rsidRPr="00AA349C">
              <w:rPr>
                <w:rStyle w:val="Position"/>
              </w:rPr>
              <w:t>Writer</w:t>
            </w:r>
            <w:r w:rsidR="009A125B" w:rsidRPr="00AA349C">
              <w:rPr>
                <w:rStyle w:val="Position"/>
              </w:rPr>
              <w:t>,</w:t>
            </w:r>
            <w:r w:rsidR="009A125B" w:rsidRPr="00AA349C">
              <w:t xml:space="preserve"> </w:t>
            </w:r>
            <w:r w:rsidRPr="00AA349C">
              <w:t>September 2012</w:t>
            </w:r>
            <w:r w:rsidR="009A125B" w:rsidRPr="00AA349C">
              <w:t xml:space="preserve"> to</w:t>
            </w:r>
            <w:r w:rsidR="00C32EAF">
              <w:t xml:space="preserve"> December 2015</w:t>
            </w:r>
          </w:p>
          <w:p w14:paraId="181787B0" w14:textId="613CF634" w:rsidR="009A125B" w:rsidRPr="00AA349C" w:rsidRDefault="00481124" w:rsidP="009A125B">
            <w:pPr>
              <w:pStyle w:val="Location"/>
              <w:rPr>
                <w:rStyle w:val="Position"/>
                <w:b w:val="0"/>
                <w:bCs w:val="0"/>
              </w:rPr>
            </w:pPr>
            <w:r>
              <w:t>Visitant Lit</w:t>
            </w:r>
            <w:r w:rsidR="009A125B" w:rsidRPr="00AA349C">
              <w:t xml:space="preserve">, </w:t>
            </w:r>
            <w:r w:rsidR="00AA349C" w:rsidRPr="00AA349C">
              <w:t>Portland</w:t>
            </w:r>
            <w:r w:rsidR="009A125B" w:rsidRPr="00AA349C">
              <w:t xml:space="preserve">, </w:t>
            </w:r>
            <w:r w:rsidR="00AA349C" w:rsidRPr="00AA349C">
              <w:t>OR</w:t>
            </w:r>
          </w:p>
          <w:p w14:paraId="59BD241B" w14:textId="77777777" w:rsidR="000E7ADF" w:rsidRPr="0098635A" w:rsidRDefault="0098635A" w:rsidP="000E7ADF">
            <w:pPr>
              <w:numPr>
                <w:ilvl w:val="0"/>
                <w:numId w:val="6"/>
              </w:numPr>
            </w:pPr>
            <w:r w:rsidRPr="0098635A">
              <w:rPr>
                <w:rStyle w:val="Position"/>
              </w:rPr>
              <w:t>Social Media Manager</w:t>
            </w:r>
            <w:r w:rsidR="000E7ADF" w:rsidRPr="0098635A">
              <w:rPr>
                <w:rStyle w:val="Position"/>
              </w:rPr>
              <w:t>,</w:t>
            </w:r>
            <w:r w:rsidR="000E7ADF" w:rsidRPr="0098635A">
              <w:t xml:space="preserve"> 201</w:t>
            </w:r>
            <w:r w:rsidRPr="0098635A">
              <w:t>2</w:t>
            </w:r>
            <w:r w:rsidR="000E7ADF" w:rsidRPr="0098635A">
              <w:t xml:space="preserve"> </w:t>
            </w:r>
            <w:r>
              <w:t>to</w:t>
            </w:r>
            <w:r w:rsidR="000E7ADF" w:rsidRPr="0098635A">
              <w:t xml:space="preserve"> 201</w:t>
            </w:r>
            <w:r w:rsidRPr="0098635A">
              <w:t>3</w:t>
            </w:r>
          </w:p>
          <w:p w14:paraId="481F105A" w14:textId="77777777" w:rsidR="000E7ADF" w:rsidRPr="0098635A" w:rsidRDefault="0098635A" w:rsidP="000E7ADF">
            <w:pPr>
              <w:pStyle w:val="Location"/>
              <w:rPr>
                <w:rStyle w:val="Position"/>
                <w:b w:val="0"/>
                <w:bCs w:val="0"/>
              </w:rPr>
            </w:pPr>
            <w:proofErr w:type="spellStart"/>
            <w:r w:rsidRPr="0098635A">
              <w:t>Ooligan</w:t>
            </w:r>
            <w:proofErr w:type="spellEnd"/>
            <w:r w:rsidRPr="0098635A">
              <w:t xml:space="preserve"> Press, Portland, OR</w:t>
            </w:r>
          </w:p>
          <w:p w14:paraId="64F6B947" w14:textId="77777777" w:rsidR="00BD0FAE" w:rsidRPr="0098635A" w:rsidRDefault="0098635A" w:rsidP="00BD0FAE">
            <w:pPr>
              <w:numPr>
                <w:ilvl w:val="0"/>
                <w:numId w:val="6"/>
              </w:numPr>
            </w:pPr>
            <w:r w:rsidRPr="0098635A">
              <w:rPr>
                <w:rStyle w:val="Position"/>
              </w:rPr>
              <w:t>Parent and Community Engagement Specialist</w:t>
            </w:r>
            <w:r w:rsidR="00BD0FAE" w:rsidRPr="0098635A">
              <w:rPr>
                <w:rStyle w:val="Position"/>
              </w:rPr>
              <w:t>,</w:t>
            </w:r>
            <w:r w:rsidR="00BD0FAE" w:rsidRPr="0098635A">
              <w:t xml:space="preserve"> </w:t>
            </w:r>
            <w:r w:rsidR="004C79E5" w:rsidRPr="0098635A">
              <w:t>200</w:t>
            </w:r>
            <w:r w:rsidRPr="0098635A">
              <w:t>8</w:t>
            </w:r>
            <w:r w:rsidR="00BD0FAE" w:rsidRPr="0098635A">
              <w:t xml:space="preserve"> to </w:t>
            </w:r>
            <w:r w:rsidR="004C79E5" w:rsidRPr="0098635A">
              <w:t>200</w:t>
            </w:r>
            <w:r w:rsidRPr="0098635A">
              <w:t>9</w:t>
            </w:r>
          </w:p>
          <w:p w14:paraId="682ED206" w14:textId="77777777" w:rsidR="0098635A" w:rsidRDefault="0098635A" w:rsidP="0098635A">
            <w:pPr>
              <w:pStyle w:val="Location"/>
            </w:pPr>
            <w:r>
              <w:t>AmeriCorps / Portland Impact</w:t>
            </w:r>
            <w:r w:rsidRPr="0098635A">
              <w:t>, Portland, OR</w:t>
            </w:r>
          </w:p>
          <w:p w14:paraId="673C2C55" w14:textId="77777777" w:rsidR="00BD0FAE" w:rsidRDefault="00CE21E2" w:rsidP="000E066D">
            <w:pPr>
              <w:pStyle w:val="Heading2"/>
            </w:pPr>
            <w:r>
              <w:t xml:space="preserve">Professional Experience in Education </w:t>
            </w:r>
          </w:p>
          <w:p w14:paraId="0A7DB843" w14:textId="77777777" w:rsidR="00BD0FAE" w:rsidRPr="0098635A" w:rsidRDefault="0098635A" w:rsidP="00BD0FAE">
            <w:pPr>
              <w:numPr>
                <w:ilvl w:val="0"/>
                <w:numId w:val="6"/>
              </w:numPr>
            </w:pPr>
            <w:r w:rsidRPr="0098635A">
              <w:rPr>
                <w:rStyle w:val="Position"/>
              </w:rPr>
              <w:t>Graduate Research Assistant</w:t>
            </w:r>
            <w:r w:rsidR="00BD0FAE" w:rsidRPr="0098635A">
              <w:rPr>
                <w:rStyle w:val="Position"/>
              </w:rPr>
              <w:t>,</w:t>
            </w:r>
            <w:r w:rsidR="00BD0FAE" w:rsidRPr="0098635A">
              <w:t xml:space="preserve"> </w:t>
            </w:r>
            <w:r w:rsidRPr="0098635A">
              <w:t>2011 to 2014</w:t>
            </w:r>
          </w:p>
          <w:p w14:paraId="14128DBA" w14:textId="77777777" w:rsidR="00BD0FAE" w:rsidRDefault="0098635A" w:rsidP="000E066D">
            <w:pPr>
              <w:pStyle w:val="Location"/>
            </w:pPr>
            <w:r w:rsidRPr="0098635A">
              <w:t>Portland State University, Portland, OR</w:t>
            </w:r>
          </w:p>
          <w:p w14:paraId="26D3D291" w14:textId="77777777" w:rsidR="00AB5BAC" w:rsidRPr="00AB5BAC" w:rsidRDefault="00AB5BAC" w:rsidP="00AB5BAC">
            <w:pPr>
              <w:numPr>
                <w:ilvl w:val="0"/>
                <w:numId w:val="6"/>
              </w:numPr>
              <w:rPr>
                <w:rStyle w:val="Position"/>
              </w:rPr>
            </w:pPr>
            <w:r>
              <w:rPr>
                <w:rStyle w:val="Position"/>
                <w:bCs w:val="0"/>
              </w:rPr>
              <w:t>Lead Gear Up Tutor</w:t>
            </w:r>
            <w:r w:rsidRPr="00AB5BAC">
              <w:rPr>
                <w:rStyle w:val="Position"/>
                <w:b w:val="0"/>
              </w:rPr>
              <w:t>, 2009</w:t>
            </w:r>
            <w:r>
              <w:rPr>
                <w:rStyle w:val="Position"/>
                <w:b w:val="0"/>
              </w:rPr>
              <w:t xml:space="preserve"> to 2010</w:t>
            </w:r>
          </w:p>
          <w:p w14:paraId="2741CEC8" w14:textId="77777777" w:rsidR="00AB5BAC" w:rsidRDefault="00AB5BAC" w:rsidP="00AB5BAC">
            <w:pPr>
              <w:pStyle w:val="Location"/>
            </w:pPr>
            <w:r>
              <w:t>Impact Northwest</w:t>
            </w:r>
            <w:r w:rsidRPr="0098635A">
              <w:t>, Portland, OR</w:t>
            </w:r>
          </w:p>
          <w:p w14:paraId="22A69AC9" w14:textId="77777777" w:rsidR="00AB5BAC" w:rsidRPr="00AB5BAC" w:rsidRDefault="00AB5BAC" w:rsidP="00AB5BAC">
            <w:pPr>
              <w:numPr>
                <w:ilvl w:val="0"/>
                <w:numId w:val="6"/>
              </w:numPr>
              <w:rPr>
                <w:rStyle w:val="Position"/>
              </w:rPr>
            </w:pPr>
            <w:r w:rsidRPr="00AB5BAC">
              <w:rPr>
                <w:rStyle w:val="Position"/>
                <w:bCs w:val="0"/>
              </w:rPr>
              <w:t>Temporary Extended Day Coordinator</w:t>
            </w:r>
            <w:r w:rsidRPr="00AB5BAC">
              <w:rPr>
                <w:rStyle w:val="Position"/>
                <w:b w:val="0"/>
              </w:rPr>
              <w:t>, 2009</w:t>
            </w:r>
          </w:p>
          <w:p w14:paraId="6C8CD979" w14:textId="77777777" w:rsidR="00AB5BAC" w:rsidRDefault="00AB5BAC" w:rsidP="00AB5BAC">
            <w:pPr>
              <w:pStyle w:val="Location"/>
            </w:pPr>
            <w:r>
              <w:t>Impact Northwest</w:t>
            </w:r>
            <w:r w:rsidRPr="0098635A">
              <w:t>, Portland, OR</w:t>
            </w:r>
          </w:p>
          <w:p w14:paraId="727FE998" w14:textId="77777777" w:rsidR="00AA349C" w:rsidRPr="00AA349C" w:rsidRDefault="00AA349C" w:rsidP="00AA349C">
            <w:pPr>
              <w:numPr>
                <w:ilvl w:val="0"/>
                <w:numId w:val="6"/>
              </w:numPr>
            </w:pPr>
            <w:r w:rsidRPr="00AA349C">
              <w:rPr>
                <w:rStyle w:val="Position"/>
              </w:rPr>
              <w:t>Assistant Language Teacher,</w:t>
            </w:r>
            <w:r w:rsidRPr="00AA349C">
              <w:t xml:space="preserve"> 2007 </w:t>
            </w:r>
            <w:r w:rsidR="0098635A">
              <w:t>to</w:t>
            </w:r>
            <w:r w:rsidRPr="00AA349C">
              <w:t xml:space="preserve"> 2008</w:t>
            </w:r>
          </w:p>
          <w:p w14:paraId="30316920" w14:textId="77777777" w:rsidR="00AA349C" w:rsidRPr="00AA349C" w:rsidRDefault="00AA349C" w:rsidP="00AA349C">
            <w:pPr>
              <w:pStyle w:val="Location"/>
            </w:pPr>
            <w:proofErr w:type="spellStart"/>
            <w:r w:rsidRPr="00AA349C">
              <w:t>Interac</w:t>
            </w:r>
            <w:proofErr w:type="spellEnd"/>
            <w:r w:rsidRPr="00AA349C">
              <w:t>, Gunma, Japan</w:t>
            </w:r>
          </w:p>
          <w:p w14:paraId="729AC2AB" w14:textId="77777777" w:rsidR="00AA349C" w:rsidRPr="0098635A" w:rsidRDefault="00AA349C" w:rsidP="000E066D">
            <w:pPr>
              <w:pStyle w:val="Location"/>
            </w:pPr>
          </w:p>
          <w:p w14:paraId="362B165A" w14:textId="77777777" w:rsidR="0003475B" w:rsidRPr="00E81ACA" w:rsidRDefault="00AB5BAC" w:rsidP="0003475B">
            <w:pPr>
              <w:pStyle w:val="Heading2"/>
            </w:pPr>
            <w:r w:rsidRPr="00E81ACA">
              <w:t>Other</w:t>
            </w:r>
            <w:r w:rsidR="0003475B" w:rsidRPr="00E81ACA">
              <w:t xml:space="preserve"> Skills</w:t>
            </w:r>
          </w:p>
          <w:p w14:paraId="04A04FF3" w14:textId="77777777" w:rsidR="002E6ED1" w:rsidRPr="002E6ED1" w:rsidRDefault="002E6ED1" w:rsidP="0003475B">
            <w:pPr>
              <w:numPr>
                <w:ilvl w:val="0"/>
                <w:numId w:val="5"/>
              </w:numPr>
              <w:rPr>
                <w:rStyle w:val="Position"/>
                <w:b w:val="0"/>
                <w:bCs w:val="0"/>
              </w:rPr>
            </w:pPr>
            <w:r w:rsidRPr="002E6ED1">
              <w:rPr>
                <w:rStyle w:val="Position"/>
                <w:b w:val="0"/>
                <w:bCs w:val="0"/>
              </w:rPr>
              <w:t>Google Analytics</w:t>
            </w:r>
          </w:p>
          <w:p w14:paraId="1527C1FF" w14:textId="000574F4" w:rsidR="002E6ED1" w:rsidRDefault="002E6ED1" w:rsidP="0003475B">
            <w:pPr>
              <w:numPr>
                <w:ilvl w:val="0"/>
                <w:numId w:val="5"/>
              </w:numPr>
              <w:rPr>
                <w:rStyle w:val="Position"/>
                <w:b w:val="0"/>
                <w:bCs w:val="0"/>
              </w:rPr>
            </w:pPr>
            <w:r w:rsidRPr="002E6ED1">
              <w:rPr>
                <w:rStyle w:val="Position"/>
                <w:b w:val="0"/>
                <w:bCs w:val="0"/>
              </w:rPr>
              <w:t>SEO</w:t>
            </w:r>
          </w:p>
          <w:p w14:paraId="60CB24EE" w14:textId="77777777" w:rsidR="0061679C" w:rsidRDefault="0061679C" w:rsidP="0003475B">
            <w:pPr>
              <w:numPr>
                <w:ilvl w:val="0"/>
                <w:numId w:val="5"/>
              </w:numPr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Microsoft Office</w:t>
            </w:r>
          </w:p>
          <w:p w14:paraId="6C54B54B" w14:textId="2F960E18" w:rsidR="0061679C" w:rsidRPr="002E6ED1" w:rsidRDefault="0061679C" w:rsidP="0003475B">
            <w:pPr>
              <w:numPr>
                <w:ilvl w:val="0"/>
                <w:numId w:val="5"/>
              </w:numPr>
              <w:rPr>
                <w:rStyle w:val="Position"/>
                <w:b w:val="0"/>
                <w:bCs w:val="0"/>
              </w:rPr>
            </w:pPr>
            <w:r>
              <w:rPr>
                <w:rStyle w:val="Position"/>
                <w:b w:val="0"/>
                <w:bCs w:val="0"/>
              </w:rPr>
              <w:t>Photoshop and other Adobe Suite programs</w:t>
            </w:r>
          </w:p>
          <w:p w14:paraId="2E055AD4" w14:textId="77777777" w:rsidR="0003475B" w:rsidRPr="00E81ACA" w:rsidRDefault="00AB5BAC" w:rsidP="0003475B">
            <w:pPr>
              <w:numPr>
                <w:ilvl w:val="0"/>
                <w:numId w:val="5"/>
              </w:numPr>
              <w:rPr>
                <w:b/>
              </w:rPr>
            </w:pPr>
            <w:r w:rsidRPr="00AB5BAC">
              <w:rPr>
                <w:rStyle w:val="Position"/>
                <w:b w:val="0"/>
              </w:rPr>
              <w:t xml:space="preserve">Skilled </w:t>
            </w:r>
            <w:r w:rsidRPr="00E81ACA">
              <w:rPr>
                <w:rStyle w:val="Position"/>
                <w:b w:val="0"/>
              </w:rPr>
              <w:t>photographer</w:t>
            </w:r>
            <w:r w:rsidRPr="00AB5BAC">
              <w:rPr>
                <w:rStyle w:val="Position"/>
                <w:b w:val="0"/>
              </w:rPr>
              <w:t xml:space="preserve"> – album cover art </w:t>
            </w:r>
            <w:r w:rsidRPr="00AB5BAC">
              <w:rPr>
                <w:rStyle w:val="Position"/>
                <w:b w:val="0"/>
                <w:i/>
              </w:rPr>
              <w:t xml:space="preserve">Bon </w:t>
            </w:r>
            <w:proofErr w:type="spellStart"/>
            <w:r w:rsidRPr="00AB5BAC">
              <w:rPr>
                <w:rStyle w:val="Position"/>
                <w:b w:val="0"/>
                <w:i/>
              </w:rPr>
              <w:t>Iver</w:t>
            </w:r>
            <w:proofErr w:type="spellEnd"/>
            <w:r w:rsidRPr="00AB5BAC">
              <w:rPr>
                <w:rStyle w:val="Position"/>
                <w:b w:val="0"/>
                <w:i/>
              </w:rPr>
              <w:t xml:space="preserve"> EP: Blood Bank</w:t>
            </w:r>
          </w:p>
          <w:p w14:paraId="2AA77B72" w14:textId="77777777" w:rsidR="0061679C" w:rsidRDefault="0061679C" w:rsidP="0003475B">
            <w:pPr>
              <w:numPr>
                <w:ilvl w:val="0"/>
                <w:numId w:val="5"/>
              </w:numPr>
              <w:rPr>
                <w:rStyle w:val="Position"/>
                <w:b w:val="0"/>
              </w:rPr>
            </w:pPr>
            <w:r>
              <w:rPr>
                <w:rStyle w:val="Position"/>
                <w:b w:val="0"/>
              </w:rPr>
              <w:t>Copywriting</w:t>
            </w:r>
          </w:p>
          <w:p w14:paraId="76379E40" w14:textId="0ED4CB10" w:rsidR="0061679C" w:rsidRPr="00DC17AA" w:rsidRDefault="0061679C" w:rsidP="0003475B">
            <w:pPr>
              <w:numPr>
                <w:ilvl w:val="0"/>
                <w:numId w:val="5"/>
              </w:numPr>
              <w:rPr>
                <w:rStyle w:val="Position"/>
                <w:b w:val="0"/>
              </w:rPr>
            </w:pPr>
            <w:r>
              <w:rPr>
                <w:rStyle w:val="Position"/>
                <w:b w:val="0"/>
              </w:rPr>
              <w:t>Content strategy</w:t>
            </w:r>
          </w:p>
          <w:p w14:paraId="584876D6" w14:textId="6F03C7DB" w:rsidR="003B357B" w:rsidRDefault="003B357B" w:rsidP="008E288A">
            <w:pPr>
              <w:numPr>
                <w:ilvl w:val="0"/>
                <w:numId w:val="5"/>
              </w:numPr>
            </w:pPr>
            <w:r>
              <w:t>Webinars and customer support.</w:t>
            </w:r>
          </w:p>
          <w:p w14:paraId="666E196E" w14:textId="2D51F562" w:rsidR="006A01E1" w:rsidRPr="00E81ACA" w:rsidRDefault="006A01E1" w:rsidP="008E288A">
            <w:pPr>
              <w:numPr>
                <w:ilvl w:val="0"/>
                <w:numId w:val="5"/>
              </w:numPr>
            </w:pPr>
            <w:r>
              <w:t xml:space="preserve">Basic Python and </w:t>
            </w:r>
            <w:proofErr w:type="spellStart"/>
            <w:r>
              <w:t>Django</w:t>
            </w:r>
            <w:proofErr w:type="spellEnd"/>
            <w:r>
              <w:t xml:space="preserve"> programming.</w:t>
            </w:r>
          </w:p>
          <w:p w14:paraId="14483B50" w14:textId="77777777" w:rsidR="00BD0FAE" w:rsidRDefault="00BD0FAE" w:rsidP="000E066D"/>
          <w:p w14:paraId="32181C8B" w14:textId="77777777" w:rsidR="008E288A" w:rsidRPr="008E288A" w:rsidRDefault="008E288A" w:rsidP="000E066D"/>
          <w:p w14:paraId="0E625032" w14:textId="5A84F1A0" w:rsidR="004121AA" w:rsidRDefault="00D371A5" w:rsidP="00913D64">
            <w:pPr>
              <w:pStyle w:val="Heading1"/>
            </w:pPr>
            <w:r>
              <w:t>References</w:t>
            </w:r>
            <w:r w:rsidR="00F87522">
              <w:t xml:space="preserve"> available upon request</w:t>
            </w:r>
            <w:r w:rsidR="00913D64">
              <w:t>.</w:t>
            </w:r>
          </w:p>
        </w:tc>
      </w:tr>
    </w:tbl>
    <w:p w14:paraId="0280510E" w14:textId="4EBEF549" w:rsidR="00A36D97" w:rsidRDefault="00A36D97" w:rsidP="00234B34"/>
    <w:sectPr w:rsidR="00A36D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40D11AE"/>
    <w:multiLevelType w:val="multilevel"/>
    <w:tmpl w:val="CDB8BD32"/>
    <w:numStyleLink w:val="Bulletedlist"/>
  </w:abstractNum>
  <w:abstractNum w:abstractNumId="2">
    <w:nsid w:val="3CC226AB"/>
    <w:multiLevelType w:val="multilevel"/>
    <w:tmpl w:val="CDB8BD32"/>
    <w:numStyleLink w:val="Bulletedlist"/>
  </w:abstractNum>
  <w:abstractNum w:abstractNumId="3">
    <w:nsid w:val="61BA6776"/>
    <w:multiLevelType w:val="multilevel"/>
    <w:tmpl w:val="CDB8BD32"/>
    <w:numStyleLink w:val="Bulletedlist"/>
  </w:abstractNum>
  <w:abstractNum w:abstractNumId="4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65815A2B"/>
    <w:multiLevelType w:val="multilevel"/>
    <w:tmpl w:val="CDB8BD32"/>
    <w:numStyleLink w:val="Bulletedlist"/>
  </w:abstractNum>
  <w:abstractNum w:abstractNumId="6">
    <w:nsid w:val="66D55432"/>
    <w:multiLevelType w:val="multilevel"/>
    <w:tmpl w:val="CDB8BD32"/>
    <w:numStyleLink w:val="Bulletedlist"/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C6"/>
    <w:rsid w:val="000121B6"/>
    <w:rsid w:val="0003475B"/>
    <w:rsid w:val="0006279A"/>
    <w:rsid w:val="000964DF"/>
    <w:rsid w:val="000A41AA"/>
    <w:rsid w:val="000C600C"/>
    <w:rsid w:val="000E066D"/>
    <w:rsid w:val="000E7ADF"/>
    <w:rsid w:val="000F6727"/>
    <w:rsid w:val="001505D3"/>
    <w:rsid w:val="00181B92"/>
    <w:rsid w:val="001B6079"/>
    <w:rsid w:val="001D0806"/>
    <w:rsid w:val="001D67EA"/>
    <w:rsid w:val="001E1F58"/>
    <w:rsid w:val="002056EC"/>
    <w:rsid w:val="00216EEC"/>
    <w:rsid w:val="00234B34"/>
    <w:rsid w:val="00283D13"/>
    <w:rsid w:val="00296CA3"/>
    <w:rsid w:val="002C3549"/>
    <w:rsid w:val="002E6ED1"/>
    <w:rsid w:val="002F3E44"/>
    <w:rsid w:val="002F58C6"/>
    <w:rsid w:val="003303AB"/>
    <w:rsid w:val="003B357B"/>
    <w:rsid w:val="003C6968"/>
    <w:rsid w:val="003F1E65"/>
    <w:rsid w:val="00402349"/>
    <w:rsid w:val="004063E1"/>
    <w:rsid w:val="004121AA"/>
    <w:rsid w:val="00421423"/>
    <w:rsid w:val="004675A4"/>
    <w:rsid w:val="00475971"/>
    <w:rsid w:val="00477DB4"/>
    <w:rsid w:val="00481124"/>
    <w:rsid w:val="004B0A9F"/>
    <w:rsid w:val="004C79E5"/>
    <w:rsid w:val="00562068"/>
    <w:rsid w:val="00573211"/>
    <w:rsid w:val="005E13B8"/>
    <w:rsid w:val="00607291"/>
    <w:rsid w:val="00613635"/>
    <w:rsid w:val="0061679C"/>
    <w:rsid w:val="006168E9"/>
    <w:rsid w:val="00643FE9"/>
    <w:rsid w:val="00665979"/>
    <w:rsid w:val="00671BB2"/>
    <w:rsid w:val="006A01E1"/>
    <w:rsid w:val="00746920"/>
    <w:rsid w:val="008E288A"/>
    <w:rsid w:val="008E576A"/>
    <w:rsid w:val="008E759B"/>
    <w:rsid w:val="00913D64"/>
    <w:rsid w:val="00950ACF"/>
    <w:rsid w:val="0098635A"/>
    <w:rsid w:val="009A125B"/>
    <w:rsid w:val="009A3446"/>
    <w:rsid w:val="009A6D70"/>
    <w:rsid w:val="009B4FA9"/>
    <w:rsid w:val="009F5366"/>
    <w:rsid w:val="00A073AD"/>
    <w:rsid w:val="00A36D97"/>
    <w:rsid w:val="00AA349C"/>
    <w:rsid w:val="00AB5BAC"/>
    <w:rsid w:val="00AE2B5E"/>
    <w:rsid w:val="00B64DF4"/>
    <w:rsid w:val="00B928E4"/>
    <w:rsid w:val="00BB370A"/>
    <w:rsid w:val="00BD0FAE"/>
    <w:rsid w:val="00BD34B2"/>
    <w:rsid w:val="00C03222"/>
    <w:rsid w:val="00C32EAF"/>
    <w:rsid w:val="00CB4958"/>
    <w:rsid w:val="00CE21E2"/>
    <w:rsid w:val="00CF3795"/>
    <w:rsid w:val="00D371A5"/>
    <w:rsid w:val="00D778DC"/>
    <w:rsid w:val="00D87D1E"/>
    <w:rsid w:val="00DC17AA"/>
    <w:rsid w:val="00DE66F8"/>
    <w:rsid w:val="00E000F2"/>
    <w:rsid w:val="00E02641"/>
    <w:rsid w:val="00E06209"/>
    <w:rsid w:val="00E26F38"/>
    <w:rsid w:val="00E35C44"/>
    <w:rsid w:val="00E81ACA"/>
    <w:rsid w:val="00ED5911"/>
    <w:rsid w:val="00EF1E6B"/>
    <w:rsid w:val="00F66326"/>
    <w:rsid w:val="00F84CDF"/>
    <w:rsid w:val="00F8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22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5B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3475B"/>
    <w:rPr>
      <w:rFonts w:ascii="Garamond" w:hAnsi="Garamond"/>
      <w:b/>
      <w:sz w:val="22"/>
    </w:rPr>
  </w:style>
  <w:style w:type="character" w:customStyle="1" w:styleId="Heading1Char">
    <w:name w:val="Heading 1 Char"/>
    <w:basedOn w:val="DefaultParagraphFont"/>
    <w:link w:val="Heading1"/>
    <w:rsid w:val="00D371A5"/>
    <w:rPr>
      <w:rFonts w:ascii="Garamond" w:hAnsi="Garamond"/>
      <w:b/>
      <w:i/>
      <w:sz w:val="26"/>
      <w:szCs w:val="26"/>
    </w:rPr>
  </w:style>
  <w:style w:type="character" w:styleId="Hyperlink">
    <w:name w:val="Hyperlink"/>
    <w:basedOn w:val="DefaultParagraphFont"/>
    <w:unhideWhenUsed/>
    <w:rsid w:val="00BB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5B"/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E000F2"/>
    <w:pPr>
      <w:spacing w:after="80"/>
      <w:ind w:left="259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0E066D"/>
    <w:pPr>
      <w:spacing w:before="160" w:after="80"/>
      <w:ind w:left="259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0E066D"/>
    <w:pPr>
      <w:ind w:left="1332"/>
    </w:pPr>
    <w:rPr>
      <w:szCs w:val="20"/>
    </w:rPr>
  </w:style>
  <w:style w:type="numbering" w:customStyle="1" w:styleId="Bulletedlist">
    <w:name w:val="Bulleted list"/>
    <w:basedOn w:val="NoList"/>
    <w:rsid w:val="00BD0FAE"/>
    <w:pPr>
      <w:numPr>
        <w:numId w:val="1"/>
      </w:numPr>
    </w:pPr>
  </w:style>
  <w:style w:type="paragraph" w:customStyle="1" w:styleId="smallspacing">
    <w:name w:val="small spacing"/>
    <w:basedOn w:val="Normal"/>
    <w:rsid w:val="00BD0FAE"/>
    <w:pPr>
      <w:ind w:left="360"/>
    </w:pPr>
    <w:rPr>
      <w:sz w:val="8"/>
      <w:szCs w:val="8"/>
    </w:rPr>
  </w:style>
  <w:style w:type="paragraph" w:customStyle="1" w:styleId="Text">
    <w:name w:val="Text"/>
    <w:basedOn w:val="Normal"/>
    <w:rsid w:val="00E000F2"/>
    <w:pPr>
      <w:spacing w:after="80"/>
      <w:ind w:left="259"/>
    </w:pPr>
    <w:rPr>
      <w:szCs w:val="20"/>
    </w:rPr>
  </w:style>
  <w:style w:type="paragraph" w:customStyle="1" w:styleId="Testimonial">
    <w:name w:val="Testimonial"/>
    <w:basedOn w:val="Normal"/>
    <w:rsid w:val="00573211"/>
    <w:pPr>
      <w:keepLines/>
      <w:spacing w:before="200" w:line="480" w:lineRule="auto"/>
      <w:jc w:val="right"/>
    </w:pPr>
    <w:rPr>
      <w:i/>
      <w:iCs/>
      <w:szCs w:val="20"/>
    </w:rPr>
  </w:style>
  <w:style w:type="paragraph" w:customStyle="1" w:styleId="Bulletedlistwspace">
    <w:name w:val="Bulleted list w/space"/>
    <w:basedOn w:val="Normal"/>
    <w:rsid w:val="000E066D"/>
    <w:pPr>
      <w:numPr>
        <w:numId w:val="2"/>
      </w:numPr>
      <w:spacing w:after="80"/>
    </w:pPr>
  </w:style>
  <w:style w:type="paragraph" w:customStyle="1" w:styleId="Affiliation">
    <w:name w:val="Affiliation"/>
    <w:basedOn w:val="Normal"/>
    <w:rsid w:val="000E066D"/>
    <w:pPr>
      <w:ind w:left="259"/>
    </w:pPr>
    <w:rPr>
      <w:szCs w:val="20"/>
    </w:rPr>
  </w:style>
  <w:style w:type="paragraph" w:customStyle="1" w:styleId="Education">
    <w:name w:val="Education"/>
    <w:basedOn w:val="Normal"/>
    <w:rsid w:val="000E066D"/>
    <w:pPr>
      <w:ind w:left="252"/>
    </w:pPr>
    <w:rPr>
      <w:b/>
      <w:bCs/>
      <w:szCs w:val="20"/>
    </w:rPr>
  </w:style>
  <w:style w:type="character" w:customStyle="1" w:styleId="Position">
    <w:name w:val="Position"/>
    <w:basedOn w:val="DefaultParagraphFont"/>
    <w:rsid w:val="000E066D"/>
    <w:rPr>
      <w:b/>
      <w:bCs/>
    </w:rPr>
  </w:style>
  <w:style w:type="paragraph" w:customStyle="1" w:styleId="Reference">
    <w:name w:val="Reference"/>
    <w:basedOn w:val="Normal"/>
    <w:rsid w:val="00573211"/>
    <w:pPr>
      <w:spacing w:after="920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03475B"/>
    <w:rPr>
      <w:rFonts w:ascii="Garamond" w:hAnsi="Garamond"/>
      <w:b/>
      <w:sz w:val="22"/>
    </w:rPr>
  </w:style>
  <w:style w:type="character" w:customStyle="1" w:styleId="Heading1Char">
    <w:name w:val="Heading 1 Char"/>
    <w:basedOn w:val="DefaultParagraphFont"/>
    <w:link w:val="Heading1"/>
    <w:rsid w:val="00D371A5"/>
    <w:rPr>
      <w:rFonts w:ascii="Garamond" w:hAnsi="Garamond"/>
      <w:b/>
      <w:i/>
      <w:sz w:val="26"/>
      <w:szCs w:val="26"/>
    </w:rPr>
  </w:style>
  <w:style w:type="character" w:styleId="Hyperlink">
    <w:name w:val="Hyperlink"/>
    <w:basedOn w:val="DefaultParagraphFont"/>
    <w:unhideWhenUsed/>
    <w:rsid w:val="00BB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3865\Application%20Data\Microsoft\Templates\Teach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Settings\03865\Application Data\Microsoft\Templates\Teacher resume.dot</Template>
  <TotalTime>1</TotalTime>
  <Pages>2</Pages>
  <Words>475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McGraw-Hill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Internal User</dc:creator>
  <cp:keywords/>
  <dc:description/>
  <cp:lastModifiedBy>Lauren</cp:lastModifiedBy>
  <cp:revision>2</cp:revision>
  <cp:lastPrinted>2014-06-19T17:23:00Z</cp:lastPrinted>
  <dcterms:created xsi:type="dcterms:W3CDTF">2018-01-10T02:18:00Z</dcterms:created>
  <dcterms:modified xsi:type="dcterms:W3CDTF">2018-01-10T02:18:00Z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TC063694861033</vt:lpwstr>
  </property>
</Properties>
</file>