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5910" w14:textId="41D1C672" w:rsidR="002A3088" w:rsidRDefault="00A73484" w:rsidP="002A3088">
      <w:pPr>
        <w:pStyle w:val="Titel"/>
        <w:rPr>
          <w:rStyle w:val="Hervorhebenblau"/>
          <w:color w:val="auto"/>
        </w:rPr>
      </w:pPr>
      <w:r>
        <w:rPr>
          <w:rStyle w:val="Hervorhebenblau"/>
          <w:color w:val="auto"/>
        </w:rPr>
        <w:t>Ethikantrag: &lt;</w:t>
      </w:r>
      <w:r w:rsidRPr="00A73484">
        <w:rPr>
          <w:rStyle w:val="Hervorhebenblau"/>
          <w:i/>
          <w:iCs/>
          <w:color w:val="auto"/>
        </w:rPr>
        <w:t>Titel des Antrags</w:t>
      </w:r>
      <w:r>
        <w:rPr>
          <w:rStyle w:val="Hervorhebenblau"/>
          <w:color w:val="auto"/>
        </w:rPr>
        <w:t>&gt;</w:t>
      </w:r>
    </w:p>
    <w:p w14:paraId="27B6E100" w14:textId="2DE291D2" w:rsidR="00A73484" w:rsidRDefault="00A73484" w:rsidP="00A73484"/>
    <w:p w14:paraId="07150003" w14:textId="77777777" w:rsidR="00A73484" w:rsidRDefault="00A73484" w:rsidP="00A73484">
      <w:pPr>
        <w:jc w:val="both"/>
      </w:pPr>
      <w:r>
        <w:t xml:space="preserve">Füllen Sie die einzelnen Punkte der folgenden Vorlage in Bezug auf Ihr geplantes Vorhaben aus. Konzentrieren Sie sich dabei auf eine allgemeinverständliche Darstellung der zentralen Aspekte des Studiendesigns und beziehen sie insbesondere Punkte von ethischer Relevanz ein. Formulieren Sie lieber kompakt und prägnant als ausschweifend und achten Sie auf Lesbarkeit und Rechtschreibung, um Missverständnisse zu vermeiden. In vielen Fällen sind nicht alle Punkte der Vorlage für Sie relevant (z.B. bei nicht-klinischen Studien oder explorativer Analyse). Vermerken Sie das kurz entsprechend. </w:t>
      </w:r>
    </w:p>
    <w:p w14:paraId="082A89A3" w14:textId="208CBD95" w:rsidR="002A3088" w:rsidRPr="00017A0B" w:rsidRDefault="00E16153" w:rsidP="002A3088">
      <w:pPr>
        <w:pStyle w:val="berschrift3"/>
        <w:rPr>
          <w:rStyle w:val="Hervorhebenblau"/>
        </w:rPr>
      </w:pPr>
      <w:r w:rsidRPr="002A3088">
        <w:rPr>
          <w:rStyle w:val="Fett"/>
        </w:rPr>
        <w:br/>
      </w:r>
      <w:r w:rsidR="00A73484">
        <w:rPr>
          <w:rStyle w:val="Hervorhebenblau"/>
        </w:rPr>
        <w:t>Allgemeine Informationen</w:t>
      </w:r>
    </w:p>
    <w:p w14:paraId="78209EC6" w14:textId="77777777" w:rsidR="00A73484" w:rsidRDefault="00A73484" w:rsidP="00A73484">
      <w:pPr>
        <w:pStyle w:val="berschrift3"/>
      </w:pPr>
    </w:p>
    <w:p w14:paraId="7628099B" w14:textId="579E89FD" w:rsidR="00A73484" w:rsidRDefault="00A73484" w:rsidP="00A73484">
      <w:pPr>
        <w:pStyle w:val="berschrift3"/>
      </w:pPr>
      <w:r>
        <w:t>Fachgebiet, Studiengang ggf. verantwortliche Studienleitung</w:t>
      </w:r>
    </w:p>
    <w:p w14:paraId="7905843A" w14:textId="01817146" w:rsidR="00A73484" w:rsidRPr="00A73484" w:rsidRDefault="00A73484" w:rsidP="00A73484">
      <w:pPr>
        <w:rPr>
          <w:i/>
          <w:iCs/>
        </w:rPr>
      </w:pPr>
      <w:r>
        <w:rPr>
          <w:i/>
          <w:iCs/>
        </w:rPr>
        <w:t>[</w:t>
      </w:r>
      <w:r w:rsidRPr="00A73484">
        <w:rPr>
          <w:i/>
          <w:iCs/>
        </w:rPr>
        <w:t>Benennen Sie, welche Einrichtungen und Personen der IU in die Studiendurchführung oder Datenauswertung involviert sind.</w:t>
      </w:r>
      <w:r>
        <w:rPr>
          <w:i/>
          <w:iCs/>
        </w:rPr>
        <w:t>]</w:t>
      </w:r>
      <w:r>
        <w:rPr>
          <w:rStyle w:val="Funotenzeichen"/>
          <w:i/>
          <w:iCs/>
        </w:rPr>
        <w:footnoteReference w:id="1"/>
      </w:r>
    </w:p>
    <w:p w14:paraId="1873477B" w14:textId="77777777" w:rsidR="00A73484" w:rsidRDefault="00A73484" w:rsidP="00A73484">
      <w:pPr>
        <w:pStyle w:val="berschrift3"/>
      </w:pPr>
    </w:p>
    <w:p w14:paraId="5EA089EE" w14:textId="77777777" w:rsidR="00A73484" w:rsidRDefault="00A73484" w:rsidP="00A73484">
      <w:pPr>
        <w:pStyle w:val="berschrift3"/>
      </w:pPr>
    </w:p>
    <w:p w14:paraId="3BB11068" w14:textId="77777777" w:rsidR="00A73484" w:rsidRDefault="00A73484" w:rsidP="00A73484">
      <w:pPr>
        <w:pStyle w:val="berschrift3"/>
      </w:pPr>
    </w:p>
    <w:p w14:paraId="1EF91AAD" w14:textId="4FD8653F" w:rsidR="00A73484" w:rsidRDefault="00A73484" w:rsidP="00A73484">
      <w:pPr>
        <w:pStyle w:val="berschrift3"/>
      </w:pPr>
      <w:r>
        <w:t>Ggf. Externe Kooperationspartner</w:t>
      </w:r>
    </w:p>
    <w:p w14:paraId="558123B5" w14:textId="189C1902" w:rsidR="00A73484" w:rsidRPr="00A73484" w:rsidRDefault="00A73484" w:rsidP="00A73484">
      <w:pPr>
        <w:rPr>
          <w:i/>
          <w:iCs/>
          <w:vertAlign w:val="superscript"/>
        </w:rPr>
      </w:pPr>
      <w:r>
        <w:rPr>
          <w:i/>
          <w:iCs/>
        </w:rPr>
        <w:t>[</w:t>
      </w:r>
      <w:r w:rsidRPr="00A73484">
        <w:rPr>
          <w:i/>
          <w:iCs/>
        </w:rPr>
        <w:t xml:space="preserve">Benennen Sie – sofern zutreffend </w:t>
      </w:r>
      <w:proofErr w:type="gramStart"/>
      <w:r w:rsidRPr="00A73484">
        <w:rPr>
          <w:i/>
          <w:iCs/>
        </w:rPr>
        <w:t>- ,</w:t>
      </w:r>
      <w:proofErr w:type="gramEnd"/>
      <w:r w:rsidRPr="00A73484">
        <w:rPr>
          <w:i/>
          <w:iCs/>
        </w:rPr>
        <w:t xml:space="preserve"> welche Einrichtungen und Personen außerhalb der Universität in die Studiendurchführung oder Datenauswertung involviert sind.</w:t>
      </w:r>
      <w:r>
        <w:rPr>
          <w:i/>
          <w:iCs/>
        </w:rPr>
        <w:t>]</w:t>
      </w:r>
      <w:r>
        <w:rPr>
          <w:i/>
          <w:iCs/>
          <w:vertAlign w:val="superscript"/>
        </w:rPr>
        <w:t>1</w:t>
      </w:r>
    </w:p>
    <w:p w14:paraId="5643ADD2" w14:textId="77777777" w:rsidR="00A73484" w:rsidRDefault="00A73484" w:rsidP="00A73484"/>
    <w:p w14:paraId="7D702DAC" w14:textId="77777777" w:rsidR="00A73484" w:rsidRDefault="00A73484" w:rsidP="00A73484"/>
    <w:p w14:paraId="53951E43" w14:textId="77777777" w:rsidR="00A73484" w:rsidRDefault="00A73484" w:rsidP="00A73484">
      <w:pPr>
        <w:pStyle w:val="berschrift3"/>
      </w:pPr>
      <w:r>
        <w:t>Berechtigtes Interesse</w:t>
      </w:r>
    </w:p>
    <w:p w14:paraId="1AB6D712" w14:textId="542E5576" w:rsidR="00A73484" w:rsidRPr="00A73484" w:rsidRDefault="00A73484" w:rsidP="00A73484">
      <w:pPr>
        <w:rPr>
          <w:i/>
          <w:iCs/>
          <w:vertAlign w:val="superscript"/>
        </w:rPr>
      </w:pPr>
      <w:r>
        <w:rPr>
          <w:i/>
          <w:iCs/>
        </w:rPr>
        <w:t>[</w:t>
      </w:r>
      <w:r w:rsidRPr="00A73484">
        <w:rPr>
          <w:i/>
          <w:iCs/>
        </w:rPr>
        <w:t>Legen Sie dar, warum ein Ethikvotum für die geplante Studie benötigt wird (z.B. vom Mittelgeber oder publizierenden Verlagen eingefordert).</w:t>
      </w:r>
      <w:r>
        <w:rPr>
          <w:i/>
          <w:iCs/>
        </w:rPr>
        <w:t>]</w:t>
      </w:r>
      <w:r>
        <w:rPr>
          <w:i/>
          <w:iCs/>
          <w:vertAlign w:val="superscript"/>
        </w:rPr>
        <w:t>1</w:t>
      </w:r>
    </w:p>
    <w:p w14:paraId="2E3BD031" w14:textId="12CF3C8D" w:rsidR="004C7DFB" w:rsidRDefault="004C7DFB" w:rsidP="004C7DFB"/>
    <w:p w14:paraId="3352ADBD" w14:textId="05DFEE33" w:rsidR="00A73484" w:rsidRDefault="00A73484" w:rsidP="004C7DFB"/>
    <w:p w14:paraId="7AC1D964" w14:textId="77777777" w:rsidR="00A73484" w:rsidRDefault="00A73484" w:rsidP="004C7DFB"/>
    <w:p w14:paraId="47AEA1CC" w14:textId="7E162A68" w:rsidR="004C7DFB" w:rsidRPr="004C7DFB" w:rsidRDefault="00A73484" w:rsidP="004C7DFB">
      <w:pPr>
        <w:pStyle w:val="berschrift3"/>
        <w:rPr>
          <w:rStyle w:val="Hervorhebenblau"/>
        </w:rPr>
      </w:pPr>
      <w:r>
        <w:rPr>
          <w:rStyle w:val="Hervorhebenblau"/>
        </w:rPr>
        <w:lastRenderedPageBreak/>
        <w:t>Beschreibung des Vorhabens</w:t>
      </w:r>
    </w:p>
    <w:p w14:paraId="63E81E0E" w14:textId="03A1D38C" w:rsidR="00A73484" w:rsidRPr="00A73484" w:rsidRDefault="00A73484" w:rsidP="00A73484">
      <w:pPr>
        <w:rPr>
          <w:i/>
          <w:iCs/>
          <w:vertAlign w:val="superscript"/>
        </w:rPr>
      </w:pPr>
      <w:r>
        <w:rPr>
          <w:i/>
          <w:iCs/>
        </w:rPr>
        <w:t>[</w:t>
      </w:r>
      <w:r w:rsidRPr="00A73484">
        <w:rPr>
          <w:i/>
          <w:iCs/>
        </w:rPr>
        <w:t xml:space="preserve">Geben Sie eine Zusammenfassung des geplanten Vorhabens mit max. 500 Wörtern an (Länge abhängig vom Umfang des Vorhabens). Die Zusammenfassung muss für </w:t>
      </w:r>
      <w:r w:rsidRPr="00A73484">
        <w:rPr>
          <w:b/>
          <w:bCs/>
          <w:i/>
          <w:iCs/>
        </w:rPr>
        <w:t>die interdisziplinär besetzte Ethikkommission</w:t>
      </w:r>
      <w:r w:rsidRPr="00A73484">
        <w:rPr>
          <w:i/>
          <w:iCs/>
        </w:rPr>
        <w:t xml:space="preserve"> allgemein verständlich formuliert sein. Gehen Sie kurz auf den wissenschaftlichen Erkenntnisgewinn ein, benennen Sie die zentralen Fragestellungen und beschreiben Sie die eingesetzten Methoden und das Design der Studie. Legen Sie an dieser Stelle insbesondere dar, welche Aspekte der Studie für eine </w:t>
      </w:r>
      <w:r w:rsidRPr="00A73484">
        <w:rPr>
          <w:b/>
          <w:bCs/>
          <w:i/>
          <w:iCs/>
        </w:rPr>
        <w:t>ethische Unbedenklichkeit</w:t>
      </w:r>
      <w:r w:rsidRPr="00A73484">
        <w:rPr>
          <w:i/>
          <w:iCs/>
        </w:rPr>
        <w:t xml:space="preserve"> relevant sind.</w:t>
      </w:r>
      <w:r>
        <w:rPr>
          <w:i/>
          <w:iCs/>
        </w:rPr>
        <w:t>]</w:t>
      </w:r>
      <w:r>
        <w:rPr>
          <w:i/>
          <w:iCs/>
          <w:vertAlign w:val="superscript"/>
        </w:rPr>
        <w:t>1</w:t>
      </w:r>
    </w:p>
    <w:p w14:paraId="200C9699" w14:textId="723D515C" w:rsidR="004C7DFB" w:rsidRDefault="004C7DFB" w:rsidP="004C7DFB">
      <w:r>
        <w:t xml:space="preserve"> </w:t>
      </w:r>
    </w:p>
    <w:p w14:paraId="35673CC5" w14:textId="54931F44" w:rsidR="00A73484" w:rsidRDefault="00A73484" w:rsidP="004C7DFB"/>
    <w:p w14:paraId="2B235B68" w14:textId="0676673F" w:rsidR="00A73484" w:rsidRDefault="00A73484" w:rsidP="004C7DFB"/>
    <w:p w14:paraId="076393C9" w14:textId="77777777" w:rsidR="00A73484" w:rsidRDefault="00A73484" w:rsidP="004C7DFB"/>
    <w:p w14:paraId="1DFA2F9F" w14:textId="6363C7B0" w:rsidR="004C7DFB" w:rsidRPr="004C7DFB" w:rsidRDefault="00A73484" w:rsidP="004C7DFB">
      <w:pPr>
        <w:pStyle w:val="berschrift3"/>
        <w:rPr>
          <w:rStyle w:val="Hervorhebenblau"/>
        </w:rPr>
      </w:pPr>
      <w:r>
        <w:rPr>
          <w:rStyle w:val="Hervorhebenblau"/>
        </w:rPr>
        <w:t>Studiendesign und Auswertung</w:t>
      </w:r>
    </w:p>
    <w:p w14:paraId="63874A78" w14:textId="77777777" w:rsidR="00A73484" w:rsidRDefault="00A73484" w:rsidP="00A73484">
      <w:pPr>
        <w:pStyle w:val="berschrift3"/>
      </w:pPr>
      <w:r>
        <w:t>Typ der Studie</w:t>
      </w:r>
    </w:p>
    <w:p w14:paraId="5840C059" w14:textId="0B5D2C62" w:rsidR="00A73484" w:rsidRPr="00A73484" w:rsidRDefault="00A73484" w:rsidP="00A73484">
      <w:pPr>
        <w:rPr>
          <w:vertAlign w:val="superscript"/>
        </w:rPr>
      </w:pPr>
      <w:r w:rsidRPr="00A73484">
        <w:rPr>
          <w:i/>
          <w:iCs/>
        </w:rPr>
        <w:t>[</w:t>
      </w:r>
      <w:r w:rsidRPr="00A73484">
        <w:rPr>
          <w:i/>
          <w:iCs/>
        </w:rPr>
        <w:t>Benennen Sie den Typ der von Ihnen beabsichtigten Untersuchung.</w:t>
      </w:r>
      <w:r w:rsidRPr="00A73484">
        <w:rPr>
          <w:i/>
          <w:iCs/>
        </w:rPr>
        <w:t>]</w:t>
      </w:r>
      <w:r w:rsidRPr="00A73484">
        <w:rPr>
          <w:i/>
          <w:iCs/>
          <w:vertAlign w:val="superscript"/>
        </w:rPr>
        <w:t>1</w:t>
      </w:r>
    </w:p>
    <w:p w14:paraId="471FFF9B" w14:textId="44A29FD5" w:rsidR="00A73484" w:rsidRDefault="00A73484" w:rsidP="00A73484">
      <w:pPr>
        <w:rPr>
          <w:i/>
          <w:iCs/>
        </w:rPr>
      </w:pPr>
    </w:p>
    <w:p w14:paraId="2DDA9089" w14:textId="77777777" w:rsidR="00A73484" w:rsidRPr="00A73484" w:rsidRDefault="00A73484" w:rsidP="00A73484">
      <w:pPr>
        <w:rPr>
          <w:i/>
          <w:iCs/>
        </w:rPr>
      </w:pPr>
    </w:p>
    <w:p w14:paraId="319DBF04" w14:textId="77777777" w:rsidR="00A73484" w:rsidRPr="00A73484" w:rsidRDefault="00A73484" w:rsidP="00A73484">
      <w:pPr>
        <w:pStyle w:val="berschrift3"/>
      </w:pPr>
      <w:r w:rsidRPr="00A73484">
        <w:t>Hauptfragestellung</w:t>
      </w:r>
    </w:p>
    <w:p w14:paraId="0BB5D0E7" w14:textId="3E20E171" w:rsidR="00A73484" w:rsidRPr="00A73484" w:rsidRDefault="00A73484" w:rsidP="00A73484">
      <w:pPr>
        <w:rPr>
          <w:i/>
          <w:iCs/>
          <w:vertAlign w:val="superscript"/>
        </w:rPr>
      </w:pPr>
      <w:r w:rsidRPr="00A73484">
        <w:rPr>
          <w:i/>
          <w:iCs/>
        </w:rPr>
        <w:t>[</w:t>
      </w:r>
      <w:r w:rsidRPr="00A73484">
        <w:rPr>
          <w:i/>
          <w:iCs/>
        </w:rPr>
        <w:t>Im Falle einer quantitativen Studie: Benennen Sie die zugrundeliegenden Ergebnisparameter, die die Fragestellung der Studie begründen. Formulieren Sie in allen anderen Fällen die Hauptfragestellung sachlogisch.</w:t>
      </w:r>
      <w:r w:rsidRPr="00A73484">
        <w:rPr>
          <w:i/>
          <w:iCs/>
        </w:rPr>
        <w:t>]</w:t>
      </w:r>
      <w:r w:rsidRPr="00A73484">
        <w:rPr>
          <w:i/>
          <w:iCs/>
          <w:vertAlign w:val="superscript"/>
        </w:rPr>
        <w:t>1</w:t>
      </w:r>
    </w:p>
    <w:p w14:paraId="591BD63A" w14:textId="34E7AFA9" w:rsidR="00A73484" w:rsidRDefault="00A73484" w:rsidP="00A73484"/>
    <w:p w14:paraId="374AC2B5" w14:textId="77777777" w:rsidR="00A73484" w:rsidRPr="00A73484" w:rsidRDefault="00A73484" w:rsidP="00A73484"/>
    <w:p w14:paraId="1BF664A3" w14:textId="77777777" w:rsidR="00A73484" w:rsidRPr="00A73484" w:rsidRDefault="00A73484" w:rsidP="00A73484">
      <w:pPr>
        <w:pStyle w:val="berschrift3"/>
      </w:pPr>
      <w:r w:rsidRPr="00A73484">
        <w:t>Hypothesen</w:t>
      </w:r>
    </w:p>
    <w:p w14:paraId="567F7477" w14:textId="0E41AD23" w:rsidR="00A73484" w:rsidRPr="00A73484" w:rsidRDefault="00A73484" w:rsidP="00A73484">
      <w:pPr>
        <w:rPr>
          <w:i/>
          <w:iCs/>
          <w:vertAlign w:val="superscript"/>
        </w:rPr>
      </w:pPr>
      <w:r w:rsidRPr="00A73484">
        <w:rPr>
          <w:i/>
          <w:iCs/>
        </w:rPr>
        <w:t>[</w:t>
      </w:r>
      <w:proofErr w:type="gramStart"/>
      <w:r w:rsidRPr="00A73484">
        <w:rPr>
          <w:i/>
          <w:iCs/>
        </w:rPr>
        <w:t>Wird</w:t>
      </w:r>
      <w:proofErr w:type="gramEnd"/>
      <w:r w:rsidRPr="00A73484">
        <w:rPr>
          <w:i/>
          <w:iCs/>
        </w:rPr>
        <w:t xml:space="preserve"> eine hypothesengetriebene Fragestellung untersucht oder handelt es sich um eine explorative Untersuchung? Wenn Hypothesen formuliert werden, benennen Sie diese hier kurz.</w:t>
      </w:r>
      <w:r w:rsidRPr="00A73484">
        <w:rPr>
          <w:i/>
          <w:iCs/>
        </w:rPr>
        <w:t>]</w:t>
      </w:r>
      <w:r w:rsidRPr="00A73484">
        <w:rPr>
          <w:i/>
          <w:iCs/>
          <w:vertAlign w:val="superscript"/>
        </w:rPr>
        <w:t>1</w:t>
      </w:r>
    </w:p>
    <w:p w14:paraId="72A3DC5C" w14:textId="77777777" w:rsidR="00A73484" w:rsidRPr="00A73484" w:rsidRDefault="00A73484" w:rsidP="00A73484"/>
    <w:p w14:paraId="13499B2D" w14:textId="77777777" w:rsidR="00A73484" w:rsidRPr="00A73484" w:rsidRDefault="00A73484" w:rsidP="00A73484">
      <w:pPr>
        <w:rPr>
          <w:i/>
          <w:iCs/>
        </w:rPr>
      </w:pPr>
    </w:p>
    <w:p w14:paraId="09D2DA9A" w14:textId="77777777" w:rsidR="00A73484" w:rsidRPr="00A73484" w:rsidRDefault="00A73484" w:rsidP="00A73484">
      <w:pPr>
        <w:pStyle w:val="berschrift3"/>
      </w:pPr>
      <w:r w:rsidRPr="00A73484">
        <w:t>Studiendesign</w:t>
      </w:r>
    </w:p>
    <w:p w14:paraId="791903D5" w14:textId="46B71390" w:rsidR="00A73484" w:rsidRPr="00A73484" w:rsidRDefault="00A73484" w:rsidP="00A73484">
      <w:pPr>
        <w:rPr>
          <w:i/>
          <w:iCs/>
          <w:vertAlign w:val="superscript"/>
        </w:rPr>
      </w:pPr>
      <w:r w:rsidRPr="00A73484">
        <w:rPr>
          <w:i/>
          <w:iCs/>
        </w:rPr>
        <w:t>[</w:t>
      </w:r>
      <w:r w:rsidRPr="00A73484">
        <w:rPr>
          <w:i/>
          <w:iCs/>
        </w:rPr>
        <w:t>Erläutern Sie kurz das gewählte Studiendesign, d.h. benennen Sie die zentralen Erhebungsmethode(n) und – falls zutreffend - die Bildung verschiedener Stichproben (z.B. mittels randomisierter Gruppierung der Teilnehmer, wiederholter Messung zu verschiedenen Zeitpunkten, etc.).</w:t>
      </w:r>
      <w:r w:rsidRPr="00A73484">
        <w:rPr>
          <w:i/>
          <w:iCs/>
        </w:rPr>
        <w:t>]</w:t>
      </w:r>
      <w:r w:rsidRPr="00A73484">
        <w:rPr>
          <w:i/>
          <w:iCs/>
          <w:vertAlign w:val="superscript"/>
        </w:rPr>
        <w:t>1</w:t>
      </w:r>
    </w:p>
    <w:p w14:paraId="3F496E60" w14:textId="77777777" w:rsidR="00A73484" w:rsidRDefault="00A73484" w:rsidP="00A73484">
      <w:pPr>
        <w:pStyle w:val="berschrift3"/>
      </w:pPr>
    </w:p>
    <w:p w14:paraId="7601D405" w14:textId="4A1C6B33" w:rsidR="00A73484" w:rsidRPr="00A73484" w:rsidRDefault="00A73484" w:rsidP="00A73484">
      <w:pPr>
        <w:pStyle w:val="berschrift3"/>
      </w:pPr>
      <w:r w:rsidRPr="00A73484">
        <w:lastRenderedPageBreak/>
        <w:t>Auswertung</w:t>
      </w:r>
    </w:p>
    <w:p w14:paraId="3F2FC093" w14:textId="2E8BCF76" w:rsidR="00A73484" w:rsidRPr="00A73484" w:rsidRDefault="00A73484" w:rsidP="00A73484">
      <w:pPr>
        <w:rPr>
          <w:i/>
          <w:iCs/>
          <w:vertAlign w:val="superscript"/>
        </w:rPr>
      </w:pPr>
      <w:r w:rsidRPr="00A73484">
        <w:rPr>
          <w:i/>
          <w:iCs/>
        </w:rPr>
        <w:t>[</w:t>
      </w:r>
      <w:r w:rsidRPr="00A73484">
        <w:rPr>
          <w:i/>
          <w:iCs/>
        </w:rPr>
        <w:t>Beschreiben Sie kurz, wie die aufgezeichneten Daten ausgewertet werden. Benennen Sie die wichtigsten Methoden und (sofern zutreffend) die eingesetzten statistischen Verfahren.</w:t>
      </w:r>
      <w:r w:rsidRPr="00A73484">
        <w:rPr>
          <w:i/>
          <w:iCs/>
        </w:rPr>
        <w:t>]</w:t>
      </w:r>
      <w:r w:rsidRPr="00A73484">
        <w:rPr>
          <w:i/>
          <w:iCs/>
          <w:vertAlign w:val="superscript"/>
        </w:rPr>
        <w:t>1</w:t>
      </w:r>
    </w:p>
    <w:p w14:paraId="25FB8B84" w14:textId="77777777" w:rsidR="00A73484" w:rsidRDefault="00A73484" w:rsidP="00A73484"/>
    <w:p w14:paraId="3E23FEB3" w14:textId="7F1C3376" w:rsidR="00A73484" w:rsidRDefault="00A73484" w:rsidP="00A73484">
      <w:pPr>
        <w:rPr>
          <w:i/>
          <w:iCs/>
        </w:rPr>
      </w:pPr>
    </w:p>
    <w:p w14:paraId="77EF26DB" w14:textId="77777777" w:rsidR="00A73484" w:rsidRPr="00D1308F" w:rsidRDefault="00A73484" w:rsidP="00A73484">
      <w:pPr>
        <w:rPr>
          <w:i/>
          <w:iCs/>
        </w:rPr>
      </w:pPr>
    </w:p>
    <w:p w14:paraId="05EEF844" w14:textId="77777777" w:rsidR="00A73484" w:rsidRPr="00A73484" w:rsidRDefault="00A73484" w:rsidP="00A73484">
      <w:pPr>
        <w:pStyle w:val="berschrift3"/>
      </w:pPr>
      <w:r w:rsidRPr="00A73484">
        <w:t>Fallzahlschätzung</w:t>
      </w:r>
    </w:p>
    <w:p w14:paraId="3BB6F702" w14:textId="5B6CA0A9" w:rsidR="00A73484" w:rsidRPr="00A73484" w:rsidRDefault="00A73484" w:rsidP="00A73484">
      <w:pPr>
        <w:rPr>
          <w:i/>
          <w:iCs/>
          <w:vertAlign w:val="superscript"/>
        </w:rPr>
      </w:pPr>
      <w:r w:rsidRPr="00A73484">
        <w:rPr>
          <w:i/>
          <w:iCs/>
        </w:rPr>
        <w:t>[</w:t>
      </w:r>
      <w:r w:rsidRPr="00A73484">
        <w:rPr>
          <w:i/>
          <w:iCs/>
        </w:rPr>
        <w:t>Im Falle hypothesengetriebener Studien: Leiten Sie die angesetzte Fallzahl ab, z.B. mittels Poweranalyse. Sonst: Begründen Sie die angesetzte Fallzahl sachlogisch, z.B. über erwartete Sättigung oder vergleichbare Untersuchungen. Diskutieren Sie die Auswirkung möglicher Teilnehmerausfälle (Drop-outs oder Non-Responder) auf den erwarteten Erkenntnisgewinn.</w:t>
      </w:r>
      <w:r w:rsidRPr="00A73484">
        <w:rPr>
          <w:i/>
          <w:iCs/>
        </w:rPr>
        <w:t>]</w:t>
      </w:r>
      <w:r w:rsidRPr="00A73484">
        <w:rPr>
          <w:i/>
          <w:iCs/>
          <w:vertAlign w:val="superscript"/>
        </w:rPr>
        <w:t>1</w:t>
      </w:r>
    </w:p>
    <w:p w14:paraId="752EEB4E" w14:textId="77777777" w:rsidR="00A73484" w:rsidRPr="00A73484" w:rsidRDefault="00A73484" w:rsidP="00A73484"/>
    <w:p w14:paraId="2405F88A" w14:textId="77777777" w:rsidR="00A73484" w:rsidRPr="00A73484" w:rsidRDefault="00A73484" w:rsidP="00A73484">
      <w:pPr>
        <w:rPr>
          <w:i/>
          <w:iCs/>
        </w:rPr>
      </w:pPr>
    </w:p>
    <w:p w14:paraId="141C7A83" w14:textId="77777777" w:rsidR="00A73484" w:rsidRPr="00A73484" w:rsidRDefault="00A73484" w:rsidP="00A73484">
      <w:pPr>
        <w:pStyle w:val="berschrift3"/>
      </w:pPr>
      <w:r w:rsidRPr="00A73484">
        <w:t>Zeitplan</w:t>
      </w:r>
    </w:p>
    <w:p w14:paraId="2394A5CB" w14:textId="1AA46805" w:rsidR="00A73484" w:rsidRPr="00A73484" w:rsidRDefault="00A73484" w:rsidP="00A73484">
      <w:pPr>
        <w:rPr>
          <w:i/>
          <w:iCs/>
          <w:vertAlign w:val="superscript"/>
        </w:rPr>
      </w:pPr>
      <w:r w:rsidRPr="00A73484">
        <w:rPr>
          <w:i/>
          <w:iCs/>
        </w:rPr>
        <w:t>[</w:t>
      </w:r>
      <w:r w:rsidRPr="00A73484">
        <w:rPr>
          <w:i/>
          <w:iCs/>
        </w:rPr>
        <w:t>Für welche Zeiträume sind Vorbereitung, Studiendurchführung, und Auswertung geplant? Für komplexere Studien bitte Meilensteine oder ein Flussdiagramm erstellen.</w:t>
      </w:r>
      <w:r w:rsidRPr="00A73484">
        <w:rPr>
          <w:i/>
          <w:iCs/>
        </w:rPr>
        <w:t>]</w:t>
      </w:r>
      <w:r w:rsidRPr="00A73484">
        <w:rPr>
          <w:i/>
          <w:iCs/>
          <w:vertAlign w:val="superscript"/>
        </w:rPr>
        <w:t>1</w:t>
      </w:r>
    </w:p>
    <w:p w14:paraId="18A92B0D" w14:textId="1E28EA69" w:rsidR="00A73484" w:rsidRDefault="00A73484" w:rsidP="00A73484"/>
    <w:p w14:paraId="22B57DE9" w14:textId="27AC1D3A" w:rsidR="00A73484" w:rsidRDefault="00A73484" w:rsidP="00A73484"/>
    <w:p w14:paraId="10E9FBC9" w14:textId="77777777" w:rsidR="00A73484" w:rsidRPr="00A73484" w:rsidRDefault="00A73484" w:rsidP="00A73484"/>
    <w:p w14:paraId="2CE53E15" w14:textId="77777777" w:rsidR="00A73484" w:rsidRPr="00A73484" w:rsidRDefault="00A73484" w:rsidP="00A73484">
      <w:pPr>
        <w:rPr>
          <w:i/>
          <w:iCs/>
        </w:rPr>
      </w:pPr>
    </w:p>
    <w:p w14:paraId="718B737C" w14:textId="77777777" w:rsidR="00A73484" w:rsidRPr="00A73484" w:rsidRDefault="00A73484" w:rsidP="00A73484">
      <w:pPr>
        <w:pStyle w:val="berschrift3"/>
      </w:pPr>
      <w:r w:rsidRPr="00A73484">
        <w:t>Zufallsbefunde / Unerwünschte Ereignisse</w:t>
      </w:r>
    </w:p>
    <w:p w14:paraId="0DDA3D4F" w14:textId="72575DC4" w:rsidR="00A73484" w:rsidRPr="00A73484" w:rsidRDefault="00A73484" w:rsidP="00A73484">
      <w:pPr>
        <w:rPr>
          <w:i/>
          <w:iCs/>
          <w:vertAlign w:val="superscript"/>
        </w:rPr>
      </w:pPr>
      <w:r w:rsidRPr="00A73484">
        <w:rPr>
          <w:i/>
          <w:iCs/>
        </w:rPr>
        <w:t>[</w:t>
      </w:r>
      <w:r w:rsidRPr="00A73484">
        <w:rPr>
          <w:i/>
          <w:iCs/>
        </w:rPr>
        <w:t xml:space="preserve">Beschreiben Sie, ob zufällige Befunden bzw. unerwünschten und nicht intendierten Auswirkungen und Ereignissen (z.B. aufgrund einer Intervention) zu erwarten sind und wie mit diesen umgegangen wird. Unterwünschte Ereignisse können die psychische oder körperliche Gesundheit der Teilnehmenden oder den wissenschaftlichen Erkenntnisgewinn gefährden. </w:t>
      </w:r>
      <w:r w:rsidRPr="00A73484">
        <w:rPr>
          <w:i/>
          <w:iCs/>
        </w:rPr>
        <w:t>]</w:t>
      </w:r>
      <w:r w:rsidRPr="00A73484">
        <w:rPr>
          <w:i/>
          <w:iCs/>
          <w:vertAlign w:val="superscript"/>
        </w:rPr>
        <w:t>1</w:t>
      </w:r>
    </w:p>
    <w:p w14:paraId="395BC5F0" w14:textId="3A1BE878" w:rsidR="00A73484" w:rsidRDefault="00A73484" w:rsidP="00A73484"/>
    <w:p w14:paraId="5BB20CA6" w14:textId="589C19F7" w:rsidR="00A73484" w:rsidRDefault="00A73484" w:rsidP="00A73484"/>
    <w:p w14:paraId="779CF484" w14:textId="77777777" w:rsidR="00A73484" w:rsidRPr="00A73484" w:rsidRDefault="00A73484" w:rsidP="00A73484"/>
    <w:p w14:paraId="188F2606" w14:textId="77777777" w:rsidR="00A73484" w:rsidRPr="00A73484" w:rsidRDefault="00A73484" w:rsidP="00A73484">
      <w:pPr>
        <w:pStyle w:val="berschrift3"/>
      </w:pPr>
      <w:r w:rsidRPr="00A73484">
        <w:t>Vorzeitiger Studienabbruch</w:t>
      </w:r>
    </w:p>
    <w:p w14:paraId="46B278E4" w14:textId="4E45D57D" w:rsidR="00A73484" w:rsidRPr="00A73484" w:rsidRDefault="00A73484" w:rsidP="00A73484">
      <w:pPr>
        <w:rPr>
          <w:i/>
          <w:iCs/>
          <w:vertAlign w:val="superscript"/>
        </w:rPr>
      </w:pPr>
      <w:r w:rsidRPr="00A73484">
        <w:rPr>
          <w:i/>
          <w:iCs/>
        </w:rPr>
        <w:t>[</w:t>
      </w:r>
      <w:proofErr w:type="gramStart"/>
      <w:r w:rsidRPr="00A73484">
        <w:rPr>
          <w:i/>
          <w:iCs/>
        </w:rPr>
        <w:t>Gibt</w:t>
      </w:r>
      <w:proofErr w:type="gramEnd"/>
      <w:r w:rsidRPr="00A73484">
        <w:rPr>
          <w:i/>
          <w:iCs/>
        </w:rPr>
        <w:t xml:space="preserve"> es Kriterien für einen vorzeitigen Abbruch der Studie durch die Studienleitung? Benennen Sie diese.</w:t>
      </w:r>
      <w:r w:rsidRPr="00A73484">
        <w:rPr>
          <w:i/>
          <w:iCs/>
        </w:rPr>
        <w:t>]</w:t>
      </w:r>
      <w:r w:rsidRPr="00A73484">
        <w:rPr>
          <w:i/>
          <w:iCs/>
          <w:vertAlign w:val="superscript"/>
        </w:rPr>
        <w:t>1</w:t>
      </w:r>
    </w:p>
    <w:p w14:paraId="00B5D083" w14:textId="5B5D5959" w:rsidR="004C7DFB" w:rsidRDefault="004C7DFB" w:rsidP="004C7DFB"/>
    <w:p w14:paraId="27398CAA" w14:textId="65D62DB9" w:rsidR="00A73484" w:rsidRDefault="00A73484" w:rsidP="004C7DFB"/>
    <w:p w14:paraId="64A4F57C" w14:textId="77777777" w:rsidR="00A73484" w:rsidRDefault="00A73484" w:rsidP="004C7DFB"/>
    <w:p w14:paraId="5A0CCFA3" w14:textId="23C91F32" w:rsidR="004C7DFB" w:rsidRPr="004C7DFB" w:rsidRDefault="00A73484" w:rsidP="004C7DFB">
      <w:pPr>
        <w:pStyle w:val="berschrift3"/>
        <w:rPr>
          <w:rStyle w:val="Hervorhebenblau"/>
        </w:rPr>
      </w:pPr>
      <w:proofErr w:type="gramStart"/>
      <w:r>
        <w:rPr>
          <w:rStyle w:val="Hervorhebenblau"/>
        </w:rPr>
        <w:lastRenderedPageBreak/>
        <w:t>Studienteilnehmer:innen</w:t>
      </w:r>
      <w:proofErr w:type="gramEnd"/>
    </w:p>
    <w:p w14:paraId="0B11B0EC" w14:textId="77777777" w:rsidR="00A73484" w:rsidRDefault="00A73484" w:rsidP="00A73484">
      <w:pPr>
        <w:pStyle w:val="berschrift3"/>
      </w:pPr>
      <w:r>
        <w:t>Probandeninformation &amp; Einwilligungserklärung</w:t>
      </w:r>
    </w:p>
    <w:p w14:paraId="40BD0076" w14:textId="4653F69E" w:rsidR="00A73484" w:rsidRPr="00A73484" w:rsidRDefault="00A73484" w:rsidP="00A73484">
      <w:pPr>
        <w:rPr>
          <w:i/>
          <w:iCs/>
          <w:vertAlign w:val="superscript"/>
        </w:rPr>
      </w:pPr>
      <w:r w:rsidRPr="00A73484">
        <w:rPr>
          <w:i/>
          <w:iCs/>
        </w:rPr>
        <w:t>[</w:t>
      </w:r>
      <w:r w:rsidRPr="00A73484">
        <w:rPr>
          <w:i/>
          <w:iCs/>
        </w:rPr>
        <w:t>Legen Sie dem Antrag die verwendeten Probandeninformationen und Einwilligungserklärungen bei. Erklären Sie, welche Teile ggf. noch vorläufig sind (z.B. bei noch in der Begutachtung befindlichen Förderanträgen). Achten Sie besonders hier auf korrekte Rechtschreibung und Grammatik, eine für die Zielgruppe verständliche Sprache sowie die Verwendung eines offiziellen Logos. Wenn Gesundheitsdaten bzw. Körper (Bio-)</w:t>
      </w:r>
      <w:proofErr w:type="spellStart"/>
      <w:r w:rsidRPr="00A73484">
        <w:rPr>
          <w:i/>
          <w:iCs/>
        </w:rPr>
        <w:t>materialien</w:t>
      </w:r>
      <w:proofErr w:type="spellEnd"/>
      <w:r w:rsidRPr="00A73484">
        <w:rPr>
          <w:i/>
          <w:iCs/>
        </w:rPr>
        <w:t xml:space="preserve"> oder genetischen Daten erhoben werden, sind dafür eine separate Einwilligung und Aufklärung notwendig.</w:t>
      </w:r>
      <w:r w:rsidRPr="00A73484">
        <w:rPr>
          <w:i/>
          <w:iCs/>
        </w:rPr>
        <w:t>]</w:t>
      </w:r>
      <w:r w:rsidRPr="00A73484">
        <w:rPr>
          <w:i/>
          <w:iCs/>
          <w:vertAlign w:val="superscript"/>
        </w:rPr>
        <w:t>1</w:t>
      </w:r>
    </w:p>
    <w:p w14:paraId="2DC795F6" w14:textId="77777777" w:rsidR="00A73484" w:rsidRPr="00A73484" w:rsidRDefault="00A73484" w:rsidP="00A73484"/>
    <w:p w14:paraId="5CD0C686" w14:textId="77777777" w:rsidR="00A73484" w:rsidRPr="00A73484" w:rsidRDefault="00A73484" w:rsidP="00A73484">
      <w:pPr>
        <w:pStyle w:val="berschrift3"/>
      </w:pPr>
      <w:r w:rsidRPr="00A73484">
        <w:t>Stichprobengewinnung</w:t>
      </w:r>
    </w:p>
    <w:p w14:paraId="505CD972" w14:textId="6342B162" w:rsidR="00A73484" w:rsidRPr="00A73484" w:rsidRDefault="00A73484" w:rsidP="00A73484">
      <w:pPr>
        <w:rPr>
          <w:i/>
          <w:iCs/>
          <w:vertAlign w:val="superscript"/>
        </w:rPr>
      </w:pPr>
      <w:r w:rsidRPr="00A73484">
        <w:rPr>
          <w:i/>
          <w:iCs/>
        </w:rPr>
        <w:t>[</w:t>
      </w:r>
      <w:r w:rsidRPr="00A73484">
        <w:rPr>
          <w:i/>
          <w:iCs/>
        </w:rPr>
        <w:t>Beschreiben Sie Ein- und Ausschlusskriterien sowie das Rekrutierungsverfahren für Studienteilnehmer*innen. Gehen Sie kurz auf einem möglichen Bias ein.</w:t>
      </w:r>
      <w:r w:rsidRPr="00A73484">
        <w:rPr>
          <w:i/>
          <w:iCs/>
        </w:rPr>
        <w:t>]</w:t>
      </w:r>
      <w:r w:rsidRPr="00A73484">
        <w:rPr>
          <w:i/>
          <w:iCs/>
          <w:vertAlign w:val="superscript"/>
        </w:rPr>
        <w:t>1</w:t>
      </w:r>
    </w:p>
    <w:p w14:paraId="150ED14B" w14:textId="77777777" w:rsidR="00A73484" w:rsidRPr="00A73484" w:rsidRDefault="00A73484" w:rsidP="00A73484"/>
    <w:p w14:paraId="747FECC8" w14:textId="77777777" w:rsidR="00A73484" w:rsidRPr="00A73484" w:rsidRDefault="00A73484" w:rsidP="00A73484">
      <w:pPr>
        <w:rPr>
          <w:i/>
          <w:iCs/>
        </w:rPr>
      </w:pPr>
    </w:p>
    <w:p w14:paraId="6AAB99E2" w14:textId="77777777" w:rsidR="00A73484" w:rsidRPr="00A73484" w:rsidRDefault="00A73484" w:rsidP="00A73484">
      <w:pPr>
        <w:pStyle w:val="berschrift3"/>
      </w:pPr>
      <w:r w:rsidRPr="00A73484">
        <w:t>Studienteilnehmer*innen in spezifischen Situationen</w:t>
      </w:r>
    </w:p>
    <w:p w14:paraId="543B5C3A" w14:textId="462A68E1" w:rsidR="00A73484" w:rsidRPr="00A73484" w:rsidRDefault="00A73484" w:rsidP="00A73484">
      <w:pPr>
        <w:rPr>
          <w:i/>
          <w:iCs/>
          <w:vertAlign w:val="superscript"/>
        </w:rPr>
      </w:pPr>
      <w:r w:rsidRPr="00A73484">
        <w:rPr>
          <w:i/>
          <w:iCs/>
        </w:rPr>
        <w:t>[</w:t>
      </w:r>
      <w:r w:rsidRPr="00A73484">
        <w:rPr>
          <w:i/>
          <w:iCs/>
        </w:rPr>
        <w:t xml:space="preserve">Falls Sie Studienteilnehmer*innen in spezifischen Situationen (z.B. minderjährig, in einem Abhängigkeitsverhältnis </w:t>
      </w:r>
      <w:proofErr w:type="gramStart"/>
      <w:r w:rsidRPr="00A73484">
        <w:rPr>
          <w:i/>
          <w:iCs/>
        </w:rPr>
        <w:t>zu den Wissenschaftler</w:t>
      </w:r>
      <w:proofErr w:type="gramEnd"/>
      <w:r w:rsidRPr="00A73484">
        <w:rPr>
          <w:i/>
          <w:iCs/>
        </w:rPr>
        <w:t>*innen stehend, besonders verletzlich) untersuchen: Begründen Sie die Notwendigkeit (wenn nicht aus der Forschungsfrage ersichtlich) und beschreiben Sie, wie Sie die spezifische Situation in der Studiendurchführung berücksichtigen.</w:t>
      </w:r>
      <w:r w:rsidRPr="00A73484">
        <w:rPr>
          <w:i/>
          <w:iCs/>
        </w:rPr>
        <w:t>]</w:t>
      </w:r>
      <w:r w:rsidRPr="00A73484">
        <w:rPr>
          <w:i/>
          <w:iCs/>
          <w:vertAlign w:val="superscript"/>
        </w:rPr>
        <w:t>1</w:t>
      </w:r>
    </w:p>
    <w:p w14:paraId="044DF0D8" w14:textId="77777777" w:rsidR="00A73484" w:rsidRPr="00A73484" w:rsidRDefault="00A73484" w:rsidP="00A73484"/>
    <w:p w14:paraId="3D1D44CB" w14:textId="77777777" w:rsidR="00A73484" w:rsidRPr="00A73484" w:rsidRDefault="00A73484" w:rsidP="00A73484"/>
    <w:p w14:paraId="26E4EDAC" w14:textId="77777777" w:rsidR="00A73484" w:rsidRPr="00A73484" w:rsidRDefault="00A73484" w:rsidP="00A73484">
      <w:pPr>
        <w:pStyle w:val="berschrift3"/>
      </w:pPr>
      <w:r w:rsidRPr="00A73484">
        <w:t>Entschädigung</w:t>
      </w:r>
    </w:p>
    <w:p w14:paraId="377EB5BA" w14:textId="3E7F5A70" w:rsidR="00A73484" w:rsidRPr="00A73484" w:rsidRDefault="00A73484" w:rsidP="00A73484">
      <w:pPr>
        <w:rPr>
          <w:i/>
          <w:iCs/>
          <w:vertAlign w:val="superscript"/>
        </w:rPr>
      </w:pPr>
      <w:r w:rsidRPr="00A73484">
        <w:rPr>
          <w:i/>
          <w:iCs/>
        </w:rPr>
        <w:t>[</w:t>
      </w:r>
      <w:r w:rsidRPr="00A73484">
        <w:rPr>
          <w:i/>
          <w:iCs/>
        </w:rPr>
        <w:t>Beschreiben Sie eventuelle finanzielle Entschädigungen oder andere Anreize für die Teilnehmer*innen der Studie.</w:t>
      </w:r>
      <w:r w:rsidRPr="00A73484">
        <w:rPr>
          <w:i/>
          <w:iCs/>
        </w:rPr>
        <w:t>]</w:t>
      </w:r>
      <w:r w:rsidRPr="00A73484">
        <w:rPr>
          <w:i/>
          <w:iCs/>
          <w:vertAlign w:val="superscript"/>
        </w:rPr>
        <w:t>1</w:t>
      </w:r>
    </w:p>
    <w:p w14:paraId="130E7D09" w14:textId="77777777" w:rsidR="00A73484" w:rsidRPr="00A73484" w:rsidRDefault="00A73484" w:rsidP="00A73484"/>
    <w:p w14:paraId="2DDF7B4B" w14:textId="77777777" w:rsidR="00A73484" w:rsidRPr="00A73484" w:rsidRDefault="00A73484" w:rsidP="00A73484"/>
    <w:p w14:paraId="7189A87C" w14:textId="77777777" w:rsidR="00A73484" w:rsidRPr="00A73484" w:rsidRDefault="00A73484" w:rsidP="00A73484">
      <w:pPr>
        <w:pStyle w:val="berschrift3"/>
        <w:rPr>
          <w:rFonts w:ascii="Arial Unicode MS" w:hAnsi="Arial Unicode MS"/>
        </w:rPr>
      </w:pPr>
      <w:r w:rsidRPr="00A73484">
        <w:t xml:space="preserve">Versicherungsschutz / Schadensersatz </w:t>
      </w:r>
    </w:p>
    <w:p w14:paraId="49119EBF" w14:textId="559B7E9E" w:rsidR="00A73484" w:rsidRPr="00A73484" w:rsidRDefault="00A73484" w:rsidP="00A73484">
      <w:pPr>
        <w:rPr>
          <w:i/>
          <w:iCs/>
          <w:vertAlign w:val="superscript"/>
        </w:rPr>
      </w:pPr>
      <w:r w:rsidRPr="00A73484">
        <w:rPr>
          <w:i/>
          <w:iCs/>
        </w:rPr>
        <w:t>[</w:t>
      </w:r>
      <w:r w:rsidRPr="00A73484">
        <w:rPr>
          <w:i/>
          <w:iCs/>
        </w:rPr>
        <w:t>Bestätigen Sie, dass für ausreichenden Versicherungsschutz der Teilnehmer*innen gesorgt ist.</w:t>
      </w:r>
      <w:r w:rsidRPr="00A73484">
        <w:rPr>
          <w:i/>
          <w:iCs/>
        </w:rPr>
        <w:t>]</w:t>
      </w:r>
      <w:r w:rsidRPr="00A73484">
        <w:rPr>
          <w:i/>
          <w:iCs/>
          <w:vertAlign w:val="superscript"/>
        </w:rPr>
        <w:t>1</w:t>
      </w:r>
    </w:p>
    <w:p w14:paraId="4403EF69" w14:textId="77777777" w:rsidR="00A73484" w:rsidRPr="00A73484" w:rsidRDefault="00A73484" w:rsidP="00A73484"/>
    <w:p w14:paraId="660469CE" w14:textId="77777777" w:rsidR="00A73484" w:rsidRPr="00A73484" w:rsidRDefault="00A73484" w:rsidP="00A73484"/>
    <w:p w14:paraId="525BFBCC" w14:textId="77777777" w:rsidR="00A73484" w:rsidRPr="00A73484" w:rsidRDefault="00A73484" w:rsidP="00A73484">
      <w:pPr>
        <w:pStyle w:val="berschrift3"/>
      </w:pPr>
      <w:r w:rsidRPr="00A73484">
        <w:t>Begleitung und Beschwerde</w:t>
      </w:r>
    </w:p>
    <w:p w14:paraId="7AF449A4" w14:textId="2F837179" w:rsidR="004C7DFB" w:rsidRPr="00A73484" w:rsidRDefault="00A73484" w:rsidP="00A73484">
      <w:pPr>
        <w:contextualSpacing/>
        <w:jc w:val="both"/>
        <w:rPr>
          <w:i/>
          <w:iCs/>
          <w:vertAlign w:val="superscript"/>
        </w:rPr>
      </w:pPr>
      <w:r w:rsidRPr="00A73484">
        <w:rPr>
          <w:i/>
          <w:iCs/>
        </w:rPr>
        <w:t>[</w:t>
      </w:r>
      <w:r w:rsidRPr="00A73484">
        <w:rPr>
          <w:i/>
          <w:iCs/>
        </w:rPr>
        <w:t>Falls die Teilnehmer*innen vor, während oder nach der Untersuchung begleitet oder betreut werden müssen, erläutern Sie hier das Vorgehen. Beschreiben Sie Ihr Beschwerdeverfahren, wenn v</w:t>
      </w:r>
      <w:r w:rsidRPr="00A73484">
        <w:rPr>
          <w:i/>
          <w:iCs/>
        </w:rPr>
        <w:t>orhanden]</w:t>
      </w:r>
      <w:r w:rsidRPr="00A73484">
        <w:rPr>
          <w:i/>
          <w:iCs/>
          <w:vertAlign w:val="superscript"/>
        </w:rPr>
        <w:t>1</w:t>
      </w:r>
    </w:p>
    <w:p w14:paraId="659EF4DD" w14:textId="77777777" w:rsidR="00A73484" w:rsidRDefault="00A73484" w:rsidP="00A73484"/>
    <w:p w14:paraId="1E24BB99" w14:textId="135B2679" w:rsidR="00A73484" w:rsidRPr="004C7DFB" w:rsidRDefault="00A73484" w:rsidP="00A73484">
      <w:pPr>
        <w:pStyle w:val="berschrift3"/>
        <w:rPr>
          <w:rStyle w:val="Hervorhebenblau"/>
        </w:rPr>
      </w:pPr>
      <w:r>
        <w:rPr>
          <w:rStyle w:val="Hervorhebenblau"/>
        </w:rPr>
        <w:lastRenderedPageBreak/>
        <w:t>Studien</w:t>
      </w:r>
      <w:r>
        <w:rPr>
          <w:rStyle w:val="Hervorhebenblau"/>
        </w:rPr>
        <w:t>Basis</w:t>
      </w:r>
    </w:p>
    <w:p w14:paraId="00E17DC1" w14:textId="77777777" w:rsidR="00A73484" w:rsidRPr="00A73484" w:rsidRDefault="00A73484" w:rsidP="00A73484">
      <w:pPr>
        <w:pStyle w:val="berschrift3"/>
      </w:pPr>
      <w:r w:rsidRPr="00A73484">
        <w:t>Qualifikation, Ausstattung</w:t>
      </w:r>
    </w:p>
    <w:p w14:paraId="65A21540" w14:textId="39560580" w:rsidR="00A73484" w:rsidRPr="00A73484" w:rsidRDefault="00A73484" w:rsidP="00A73484">
      <w:pPr>
        <w:rPr>
          <w:i/>
          <w:iCs/>
          <w:vertAlign w:val="superscript"/>
        </w:rPr>
      </w:pPr>
      <w:r w:rsidRPr="00A73484">
        <w:rPr>
          <w:i/>
          <w:iCs/>
        </w:rPr>
        <w:t>[</w:t>
      </w:r>
      <w:r w:rsidRPr="00A73484">
        <w:rPr>
          <w:i/>
          <w:iCs/>
        </w:rPr>
        <w:t>Belegen Sie kurz, dass die notwendige Ausstattung, Ressourcen, und Kompetenzen zur sachgerechten Durchführung des Experiments zur Verfügung stehen. Ist die personelle Ausstattung ausreichend?</w:t>
      </w:r>
      <w:r w:rsidRPr="00A73484">
        <w:rPr>
          <w:i/>
          <w:iCs/>
        </w:rPr>
        <w:t>]</w:t>
      </w:r>
      <w:r w:rsidRPr="00A73484">
        <w:rPr>
          <w:i/>
          <w:iCs/>
          <w:vertAlign w:val="superscript"/>
        </w:rPr>
        <w:t>1</w:t>
      </w:r>
    </w:p>
    <w:p w14:paraId="161624AD" w14:textId="77777777" w:rsidR="00A73484" w:rsidRPr="00A73484" w:rsidRDefault="00A73484" w:rsidP="00A73484"/>
    <w:p w14:paraId="6A89B96B" w14:textId="77777777" w:rsidR="00A73484" w:rsidRPr="00A73484" w:rsidRDefault="00A73484" w:rsidP="00A73484">
      <w:pPr>
        <w:pStyle w:val="berschrift3"/>
      </w:pPr>
      <w:r w:rsidRPr="00A73484">
        <w:t>Sponsoren und Interessenkonflikte</w:t>
      </w:r>
    </w:p>
    <w:p w14:paraId="409B1D08" w14:textId="4A88EC97" w:rsidR="00A73484" w:rsidRPr="00A73484" w:rsidRDefault="00A73484" w:rsidP="00A73484">
      <w:pPr>
        <w:rPr>
          <w:i/>
          <w:iCs/>
          <w:vertAlign w:val="superscript"/>
        </w:rPr>
      </w:pPr>
      <w:r w:rsidRPr="00A73484">
        <w:rPr>
          <w:i/>
          <w:iCs/>
        </w:rPr>
        <w:t>[</w:t>
      </w:r>
      <w:r w:rsidRPr="00A73484">
        <w:rPr>
          <w:i/>
          <w:iCs/>
        </w:rPr>
        <w:t>Benennen Sie (bei klinischen Studien) Sponsor*innen und mögliche Einflussnahmen. Legen Sie mögliche Interessenkonflikte der beteiligten Wissenschaftler*innen dar.</w:t>
      </w:r>
      <w:r w:rsidRPr="00A73484">
        <w:rPr>
          <w:i/>
          <w:iCs/>
        </w:rPr>
        <w:t>]</w:t>
      </w:r>
      <w:r w:rsidRPr="00A73484">
        <w:rPr>
          <w:i/>
          <w:iCs/>
          <w:vertAlign w:val="superscript"/>
        </w:rPr>
        <w:t>1</w:t>
      </w:r>
    </w:p>
    <w:p w14:paraId="19B5899C" w14:textId="77777777" w:rsidR="00A73484" w:rsidRPr="00A73484" w:rsidRDefault="00A73484" w:rsidP="00A73484"/>
    <w:p w14:paraId="646CE702" w14:textId="77777777" w:rsidR="00A73484" w:rsidRPr="00A73484" w:rsidRDefault="00A73484" w:rsidP="00A73484"/>
    <w:p w14:paraId="40E7208D" w14:textId="77777777" w:rsidR="00A73484" w:rsidRPr="00A73484" w:rsidRDefault="00A73484" w:rsidP="00A73484">
      <w:pPr>
        <w:pStyle w:val="berschrift3"/>
      </w:pPr>
      <w:r w:rsidRPr="00A73484">
        <w:t>Studiengremien</w:t>
      </w:r>
    </w:p>
    <w:p w14:paraId="7DD89F7B" w14:textId="6923BA04" w:rsidR="00A73484" w:rsidRPr="00A73484" w:rsidRDefault="00A73484" w:rsidP="00A73484">
      <w:pPr>
        <w:spacing w:line="240" w:lineRule="auto"/>
        <w:rPr>
          <w:rFonts w:ascii="Arial" w:hAnsi="Arial" w:cs="Arial"/>
          <w:i/>
          <w:iCs/>
          <w:vertAlign w:val="superscript"/>
        </w:rPr>
      </w:pPr>
      <w:r w:rsidRPr="00A73484">
        <w:rPr>
          <w:i/>
          <w:iCs/>
        </w:rPr>
        <w:t>[</w:t>
      </w:r>
      <w:r w:rsidRPr="00A73484">
        <w:rPr>
          <w:i/>
          <w:iCs/>
        </w:rPr>
        <w:t>Ist eine ausreichende interne und externe Qualitätssicherung der Studie vorgesehen? Werden entsprechende Studiengremien (z.B. ein wissenschaftlicher Beirat) eingerichtet?</w:t>
      </w:r>
      <w:r w:rsidRPr="00A73484">
        <w:rPr>
          <w:rFonts w:ascii="Arial" w:hAnsi="Arial" w:cs="Arial"/>
          <w:i/>
          <w:iCs/>
        </w:rPr>
        <w:t xml:space="preserve"> </w:t>
      </w:r>
      <w:r w:rsidRPr="00A73484">
        <w:rPr>
          <w:rFonts w:ascii="Arial" w:hAnsi="Arial" w:cs="Arial"/>
          <w:i/>
          <w:iCs/>
        </w:rPr>
        <w:t>]</w:t>
      </w:r>
      <w:r w:rsidRPr="00A73484">
        <w:rPr>
          <w:rFonts w:ascii="Arial" w:hAnsi="Arial" w:cs="Arial"/>
          <w:i/>
          <w:iCs/>
          <w:vertAlign w:val="superscript"/>
        </w:rPr>
        <w:t>1</w:t>
      </w:r>
    </w:p>
    <w:p w14:paraId="48A1F8B1" w14:textId="782B5C22" w:rsidR="00A73484" w:rsidRDefault="00A73484" w:rsidP="00A73484"/>
    <w:p w14:paraId="327A6C94" w14:textId="1DA436B8" w:rsidR="00A73484" w:rsidRDefault="00A73484" w:rsidP="00A73484"/>
    <w:p w14:paraId="3FD3F93A" w14:textId="420CEB61" w:rsidR="00A73484" w:rsidRDefault="00A73484" w:rsidP="00A73484"/>
    <w:p w14:paraId="04AEC2C1" w14:textId="77777777" w:rsidR="00A73484" w:rsidRPr="00A73484" w:rsidRDefault="00A73484" w:rsidP="00A73484"/>
    <w:p w14:paraId="60D0C61D" w14:textId="77777777" w:rsidR="00A73484" w:rsidRPr="00A73484" w:rsidRDefault="00A73484" w:rsidP="00A73484">
      <w:pPr>
        <w:pStyle w:val="berschrift3"/>
        <w:rPr>
          <w:rStyle w:val="Hervorhebenblau"/>
        </w:rPr>
      </w:pPr>
      <w:r w:rsidRPr="00A73484">
        <w:rPr>
          <w:rStyle w:val="Hervorhebenblau"/>
        </w:rPr>
        <w:t>Datenhaltung und Datenschutz</w:t>
      </w:r>
    </w:p>
    <w:p w14:paraId="47D38FC7" w14:textId="1AA42CDB" w:rsidR="00A73484" w:rsidRPr="00A73484" w:rsidRDefault="00A73484" w:rsidP="00A73484">
      <w:pPr>
        <w:rPr>
          <w:i/>
          <w:iCs/>
        </w:rPr>
      </w:pPr>
      <w:r w:rsidRPr="00A73484">
        <w:rPr>
          <w:i/>
          <w:iCs/>
        </w:rPr>
        <w:t>[</w:t>
      </w:r>
      <w:r w:rsidRPr="00A73484">
        <w:rPr>
          <w:i/>
          <w:iCs/>
        </w:rPr>
        <w:t xml:space="preserve">Beschreiben Sie, wie die erhobenen Daten gespeichert werden (insbesondere: wo? Durch wen verwaltet und zugreifbar? Wie geschützt? Wie lang?). Beschreiben Sie, wie mit personenbezogenen Daten umgegangen wird. </w:t>
      </w:r>
    </w:p>
    <w:p w14:paraId="1A3F9937" w14:textId="77777777" w:rsidR="00A73484" w:rsidRPr="00A73484" w:rsidRDefault="00A73484" w:rsidP="00A73484">
      <w:pPr>
        <w:rPr>
          <w:i/>
          <w:iCs/>
        </w:rPr>
      </w:pPr>
      <w:r w:rsidRPr="00A73484">
        <w:rPr>
          <w:i/>
          <w:iCs/>
        </w:rPr>
        <w:t>Typisch sind folgende Modelle der Datennutzung:</w:t>
      </w:r>
    </w:p>
    <w:p w14:paraId="14E5973E" w14:textId="77777777" w:rsidR="00A73484" w:rsidRPr="00A73484" w:rsidRDefault="00A73484" w:rsidP="00A73484">
      <w:pPr>
        <w:rPr>
          <w:i/>
          <w:iCs/>
        </w:rPr>
      </w:pPr>
      <w:r w:rsidRPr="00A73484">
        <w:rPr>
          <w:i/>
          <w:iCs/>
        </w:rPr>
        <w:t>a) Vollständig anonymisierte Datenhaltung: In diesem Fall werden keine personenbezogenen Daten erhoben und die erhobenen Daten können nicht nachträglich individuellen Teilnehmer*innen zugeordnet werden. In diesem Fall ist keine Einwilligung in die Datenspeicherung notwendig und kein</w:t>
      </w:r>
    </w:p>
    <w:p w14:paraId="46E7EB35" w14:textId="77777777" w:rsidR="00A73484" w:rsidRPr="00A73484" w:rsidRDefault="00A73484" w:rsidP="00A73484">
      <w:pPr>
        <w:rPr>
          <w:i/>
          <w:iCs/>
        </w:rPr>
      </w:pPr>
      <w:r w:rsidRPr="00A73484">
        <w:rPr>
          <w:i/>
          <w:iCs/>
        </w:rPr>
        <w:t>b) Pseudonymisierte Datenhaltung mit anschließender Anonymisierung oder Löschung: In diesem Fall werden personenbezogene Daten erhoben, die mit einem Pseudonym verknüpft werden. Die Zuordnung der Pseudonyme zu Personen („Schlüssel“) muss besonders geschützt werden und vernichtet werden, sobald eine Rekonstruktion der Zuordnung nicht mehr notwendig ist. Benennen Sie konkret, zu welchen Zeitpunkten die Pseudonymisierung bzw. die Löschung des Schlüssels erfolgt.</w:t>
      </w:r>
    </w:p>
    <w:p w14:paraId="4A37273F" w14:textId="77777777" w:rsidR="00A73484" w:rsidRPr="00A73484" w:rsidRDefault="00A73484" w:rsidP="00A73484">
      <w:pPr>
        <w:rPr>
          <w:i/>
          <w:iCs/>
        </w:rPr>
      </w:pPr>
      <w:r w:rsidRPr="00A73484">
        <w:rPr>
          <w:i/>
          <w:iCs/>
        </w:rPr>
        <w:t>c) Dauerhaft personenbezogene Daten: In diesem Fall ist die Identität der Teilnehmer*innen dauerhaft und unmittelbar gegeben (z.B. in Videos oder durch Interviews mit hochindividuellen Inhalten). Eine besondere Begründung der Notwendigkeit ist erforderlich und die Dauerhaftigkeit des Personenbezugs muss transparent und unmissverständlich an die Teilnehmer*innen kommuniziert werden.</w:t>
      </w:r>
    </w:p>
    <w:p w14:paraId="661C15CC" w14:textId="77777777" w:rsidR="00A73484" w:rsidRPr="00A73484" w:rsidRDefault="00A73484" w:rsidP="00A73484">
      <w:pPr>
        <w:rPr>
          <w:i/>
          <w:iCs/>
        </w:rPr>
      </w:pPr>
      <w:r w:rsidRPr="00A73484">
        <w:rPr>
          <w:i/>
          <w:iCs/>
        </w:rPr>
        <w:lastRenderedPageBreak/>
        <w:t>Abweichungen oder Mischvarianten sind möglich. Die Wahl der Vorgehensweise muss jeweils begründet werden. Die Darstellung in diesem Abschnitt muss konsistent mit den beigelegten Teilnehmerinformationen und Dokumenten zur Einwilligung sein.</w:t>
      </w:r>
    </w:p>
    <w:p w14:paraId="5E7D1869" w14:textId="33B47A08" w:rsidR="00A73484" w:rsidRPr="00A73484" w:rsidRDefault="00A73484" w:rsidP="00A73484">
      <w:pPr>
        <w:rPr>
          <w:i/>
          <w:iCs/>
          <w:vertAlign w:val="superscript"/>
        </w:rPr>
      </w:pPr>
      <w:r w:rsidRPr="00A73484">
        <w:rPr>
          <w:i/>
          <w:iCs/>
        </w:rPr>
        <w:t>Sofern externe Dienste zur Datenspeicherung oder Datenverarbeitung genutzt werden, müssen diese benannt werden. Eine Speicherung von Daten auf Rechenanlagen der Universität oder nichtkommerziellen Anbietern sind zu bevorzugen. Die Nutzung von Diensten, die durch ihr Geschäftsmodell oder ihren Standort nur niedrige Datenschutzstandards zusichern, muss genau begründet werden.</w:t>
      </w:r>
      <w:r w:rsidRPr="00A73484">
        <w:rPr>
          <w:i/>
          <w:iCs/>
        </w:rPr>
        <w:t>]</w:t>
      </w:r>
      <w:r w:rsidRPr="00A73484">
        <w:rPr>
          <w:i/>
          <w:iCs/>
          <w:vertAlign w:val="superscript"/>
        </w:rPr>
        <w:t>1</w:t>
      </w:r>
    </w:p>
    <w:p w14:paraId="001E642B" w14:textId="77777777" w:rsidR="00A73484" w:rsidRPr="00A73484" w:rsidRDefault="00A73484" w:rsidP="00A73484">
      <w:pPr>
        <w:rPr>
          <w:i/>
          <w:iCs/>
        </w:rPr>
      </w:pPr>
    </w:p>
    <w:p w14:paraId="28F567F1" w14:textId="77777777" w:rsidR="00A73484" w:rsidRPr="00A73484" w:rsidRDefault="00A73484" w:rsidP="00A73484">
      <w:pPr>
        <w:pStyle w:val="berschrift3"/>
      </w:pPr>
      <w:r w:rsidRPr="00A73484">
        <w:t>Qualitätssicherung Datenerfassung</w:t>
      </w:r>
    </w:p>
    <w:p w14:paraId="69A1435E" w14:textId="1FDB6909" w:rsidR="00A73484" w:rsidRPr="00A73484" w:rsidRDefault="00A73484" w:rsidP="00A73484">
      <w:pPr>
        <w:rPr>
          <w:i/>
          <w:iCs/>
          <w:vertAlign w:val="superscript"/>
        </w:rPr>
      </w:pPr>
      <w:r w:rsidRPr="00A73484">
        <w:rPr>
          <w:i/>
          <w:iCs/>
        </w:rPr>
        <w:t>[</w:t>
      </w:r>
      <w:r w:rsidRPr="00A73484">
        <w:rPr>
          <w:i/>
          <w:iCs/>
        </w:rPr>
        <w:t>Beschreiben Sie die Maßnahmen zur Qualitätssicherung (z.B. Schulung, Überprüfungen) bei der Datenerfassung.</w:t>
      </w:r>
      <w:r w:rsidRPr="00A73484">
        <w:rPr>
          <w:i/>
          <w:iCs/>
        </w:rPr>
        <w:t>]</w:t>
      </w:r>
      <w:r w:rsidRPr="00A73484">
        <w:rPr>
          <w:i/>
          <w:iCs/>
          <w:vertAlign w:val="superscript"/>
        </w:rPr>
        <w:t>1</w:t>
      </w:r>
    </w:p>
    <w:p w14:paraId="6AA26BED" w14:textId="77777777" w:rsidR="00A73484" w:rsidRPr="00A73484" w:rsidRDefault="00A73484" w:rsidP="00A73484"/>
    <w:p w14:paraId="741349D2" w14:textId="4FAFBD25" w:rsidR="00A73484" w:rsidRDefault="00A73484" w:rsidP="00A73484"/>
    <w:p w14:paraId="23F810AE" w14:textId="77777777" w:rsidR="00D36DC4" w:rsidRPr="00A73484" w:rsidRDefault="00D36DC4" w:rsidP="00A73484"/>
    <w:p w14:paraId="2303FE9E" w14:textId="77777777" w:rsidR="00A73484" w:rsidRPr="00A73484" w:rsidRDefault="00A73484" w:rsidP="00A73484">
      <w:pPr>
        <w:pStyle w:val="berschrift3"/>
      </w:pPr>
      <w:r w:rsidRPr="00A73484">
        <w:t>Datenhaltung</w:t>
      </w:r>
    </w:p>
    <w:p w14:paraId="6B4BBAA7" w14:textId="19AB8B0C" w:rsidR="00A73484" w:rsidRPr="00A73484" w:rsidRDefault="00A73484" w:rsidP="00A73484">
      <w:pPr>
        <w:rPr>
          <w:i/>
          <w:iCs/>
          <w:vertAlign w:val="superscript"/>
        </w:rPr>
      </w:pPr>
      <w:r w:rsidRPr="00A73484">
        <w:rPr>
          <w:i/>
          <w:iCs/>
        </w:rPr>
        <w:t>[</w:t>
      </w:r>
      <w:r w:rsidRPr="00A73484">
        <w:rPr>
          <w:i/>
          <w:iCs/>
        </w:rPr>
        <w:t>Beschreiben Sie, wie, wo, wie lange und durch wen die Daten aufbewahrt (bei Papierunterlagen) bzw. gespeichert werden. Gehen Sie auf Zugangsregelungen und mögliche Datenweitergabe ein.</w:t>
      </w:r>
      <w:r w:rsidRPr="00A73484">
        <w:rPr>
          <w:i/>
          <w:iCs/>
        </w:rPr>
        <w:t>]</w:t>
      </w:r>
      <w:r w:rsidRPr="00A73484">
        <w:rPr>
          <w:i/>
          <w:iCs/>
          <w:vertAlign w:val="superscript"/>
        </w:rPr>
        <w:t>1</w:t>
      </w:r>
    </w:p>
    <w:p w14:paraId="53448EE7" w14:textId="77777777" w:rsidR="00A73484" w:rsidRPr="00A73484" w:rsidRDefault="00A73484" w:rsidP="00A73484"/>
    <w:p w14:paraId="082B260A" w14:textId="77777777" w:rsidR="00A73484" w:rsidRPr="00A73484" w:rsidRDefault="00A73484" w:rsidP="00A73484"/>
    <w:p w14:paraId="7A5EF33E" w14:textId="77777777" w:rsidR="00A73484" w:rsidRPr="00A73484" w:rsidRDefault="00A73484" w:rsidP="00A73484">
      <w:pPr>
        <w:rPr>
          <w:i/>
          <w:iCs/>
        </w:rPr>
      </w:pPr>
    </w:p>
    <w:p w14:paraId="27A698C5" w14:textId="77777777" w:rsidR="00A73484" w:rsidRPr="00A73484" w:rsidRDefault="00A73484" w:rsidP="00A73484">
      <w:pPr>
        <w:pStyle w:val="berschrift3"/>
      </w:pPr>
      <w:r w:rsidRPr="00A73484">
        <w:t>Datenschutz</w:t>
      </w:r>
    </w:p>
    <w:p w14:paraId="3D3F9229" w14:textId="4F7520DF" w:rsidR="00A73484" w:rsidRPr="00A73484" w:rsidRDefault="00A73484" w:rsidP="00A73484">
      <w:pPr>
        <w:rPr>
          <w:i/>
          <w:iCs/>
          <w:vertAlign w:val="superscript"/>
        </w:rPr>
      </w:pPr>
      <w:r w:rsidRPr="00A73484">
        <w:rPr>
          <w:i/>
          <w:iCs/>
        </w:rPr>
        <w:t>[</w:t>
      </w:r>
      <w:r w:rsidRPr="00A73484">
        <w:rPr>
          <w:i/>
          <w:iCs/>
        </w:rPr>
        <w:t>Beschreiben Sie Ihre Maßnahmen zum Datenschutz und dem Umgang mit personenbezogenen Daten (insb. hinsichtlich Pseudonymisierung bzw. Anonymisierung).</w:t>
      </w:r>
      <w:r w:rsidRPr="00A73484">
        <w:rPr>
          <w:i/>
          <w:iCs/>
        </w:rPr>
        <w:t>]</w:t>
      </w:r>
      <w:r w:rsidRPr="00A73484">
        <w:rPr>
          <w:i/>
          <w:iCs/>
          <w:vertAlign w:val="superscript"/>
        </w:rPr>
        <w:t>1</w:t>
      </w:r>
    </w:p>
    <w:p w14:paraId="4AD70B81" w14:textId="77777777" w:rsidR="00A73484" w:rsidRPr="00A73484" w:rsidRDefault="00A73484" w:rsidP="00A73484"/>
    <w:p w14:paraId="36E1412F" w14:textId="77777777" w:rsidR="00A73484" w:rsidRPr="00A73484" w:rsidRDefault="00A73484" w:rsidP="00A73484"/>
    <w:p w14:paraId="7A8E826F" w14:textId="77777777" w:rsidR="00A73484" w:rsidRPr="00A73484" w:rsidRDefault="00A73484" w:rsidP="00A73484"/>
    <w:p w14:paraId="482EDEC6" w14:textId="77777777" w:rsidR="00A73484" w:rsidRPr="00A73484" w:rsidRDefault="00A73484" w:rsidP="00A73484">
      <w:pPr>
        <w:pStyle w:val="berschrift3"/>
      </w:pPr>
      <w:r w:rsidRPr="00A73484">
        <w:t>Veröffentlichung und Weitergabe</w:t>
      </w:r>
    </w:p>
    <w:p w14:paraId="5B18E891" w14:textId="7EBEC8D4" w:rsidR="00A73484" w:rsidRPr="00A73484" w:rsidRDefault="00A73484" w:rsidP="00A73484">
      <w:pPr>
        <w:rPr>
          <w:i/>
          <w:iCs/>
        </w:rPr>
      </w:pPr>
      <w:r w:rsidRPr="00A73484">
        <w:rPr>
          <w:i/>
          <w:iCs/>
        </w:rPr>
        <w:t>[</w:t>
      </w:r>
      <w:r w:rsidRPr="00A73484">
        <w:rPr>
          <w:i/>
          <w:iCs/>
        </w:rPr>
        <w:t xml:space="preserve">Beschreiben Sie, wie die Ergebnisse der Studie und ggf. die erhobenen Daten mit den Studienteilnehmern und der Öffentlichkeit kommuniziert werden (z.B. über eine Webseite, wissenschaftliche Veröffentlichungen, ein </w:t>
      </w:r>
      <w:proofErr w:type="spellStart"/>
      <w:r w:rsidRPr="00A73484">
        <w:rPr>
          <w:i/>
          <w:iCs/>
        </w:rPr>
        <w:t>Datenrepository</w:t>
      </w:r>
      <w:proofErr w:type="spellEnd"/>
      <w:r w:rsidRPr="00A73484">
        <w:rPr>
          <w:i/>
          <w:iCs/>
        </w:rPr>
        <w:t>, etc.).</w:t>
      </w:r>
      <w:r w:rsidRPr="00A73484">
        <w:rPr>
          <w:i/>
          <w:iCs/>
        </w:rPr>
        <w:t>]</w:t>
      </w:r>
      <w:r w:rsidRPr="00A73484">
        <w:rPr>
          <w:i/>
          <w:iCs/>
          <w:vertAlign w:val="superscript"/>
        </w:rPr>
        <w:t>1</w:t>
      </w:r>
      <w:r w:rsidRPr="00A73484">
        <w:rPr>
          <w:i/>
          <w:iCs/>
        </w:rPr>
        <w:t xml:space="preserve"> </w:t>
      </w:r>
    </w:p>
    <w:sectPr w:rsidR="00A73484" w:rsidRPr="00A73484" w:rsidSect="0044345E">
      <w:headerReference w:type="default" r:id="rId11"/>
      <w:footerReference w:type="default" r:id="rId12"/>
      <w:footnotePr>
        <w:numRestart w:val="eachPage"/>
      </w:footnotePr>
      <w:type w:val="continuous"/>
      <w:pgSz w:w="11906" w:h="16838" w:code="9"/>
      <w:pgMar w:top="2381" w:right="1134" w:bottom="79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8587" w14:textId="77777777" w:rsidR="00142884" w:rsidRDefault="00142884" w:rsidP="001B1AF9">
      <w:r>
        <w:rPr>
          <w:lang w:val="en"/>
        </w:rPr>
        <w:separator/>
      </w:r>
    </w:p>
  </w:endnote>
  <w:endnote w:type="continuationSeparator" w:id="0">
    <w:p w14:paraId="58BB979B" w14:textId="77777777" w:rsidR="00142884" w:rsidRDefault="00142884" w:rsidP="001B1AF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2000000" w:usb2="00000000" w:usb3="00000000" w:csb0="80000001" w:csb1="00000000"/>
  </w:font>
  <w:font w:name="Source Sans Pro Black">
    <w:panose1 w:val="020B0803030403020204"/>
    <w:charset w:val="00"/>
    <w:family w:val="swiss"/>
    <w:pitch w:val="variable"/>
    <w:sig w:usb0="600002F7" w:usb1="02000001" w:usb2="00000000" w:usb3="00000000" w:csb0="0000019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37CD" w14:textId="4CA27D90" w:rsidR="00E03ABC" w:rsidRPr="00BB60DB" w:rsidRDefault="00D93C8B" w:rsidP="00BB60DB">
    <w:pPr>
      <w:pStyle w:val="Fuzeile"/>
      <w:tabs>
        <w:tab w:val="clear" w:pos="4536"/>
        <w:tab w:val="clear" w:pos="9072"/>
        <w:tab w:val="center" w:pos="5103"/>
        <w:tab w:val="right" w:pos="10318"/>
      </w:tabs>
      <w:rPr>
        <w:szCs w:val="15"/>
        <w:lang w:val="en-US"/>
      </w:rPr>
    </w:pPr>
    <w:r>
      <w:rPr>
        <w:szCs w:val="15"/>
        <w:lang w:val="en"/>
      </w:rPr>
      <w:t>Version 1.0</w:t>
    </w:r>
    <w:r w:rsidR="00BB60DB">
      <w:rPr>
        <w:szCs w:val="15"/>
        <w:lang w:val="en-US"/>
      </w:rPr>
      <w:tab/>
    </w:r>
    <w:r w:rsidR="00E03ABC" w:rsidRPr="00974430">
      <w:rPr>
        <w:szCs w:val="15"/>
        <w:lang w:val="en"/>
      </w:rPr>
      <w:t xml:space="preserve">Date </w:t>
    </w:r>
    <w:r>
      <w:rPr>
        <w:szCs w:val="15"/>
        <w:lang w:val="en"/>
      </w:rPr>
      <w:t>20</w:t>
    </w:r>
    <w:r w:rsidR="00E03ABC" w:rsidRPr="00974430">
      <w:rPr>
        <w:szCs w:val="15"/>
        <w:lang w:val="en"/>
      </w:rPr>
      <w:t>.</w:t>
    </w:r>
    <w:r>
      <w:rPr>
        <w:szCs w:val="15"/>
        <w:lang w:val="en"/>
      </w:rPr>
      <w:t>10</w:t>
    </w:r>
    <w:r w:rsidR="00E03ABC" w:rsidRPr="00974430">
      <w:rPr>
        <w:szCs w:val="15"/>
        <w:lang w:val="en"/>
      </w:rPr>
      <w:t>.202</w:t>
    </w:r>
    <w:r>
      <w:rPr>
        <w:szCs w:val="15"/>
        <w:lang w:val="en"/>
      </w:rPr>
      <w:t>2</w:t>
    </w:r>
    <w:r w:rsidR="00BB60DB">
      <w:rPr>
        <w:szCs w:val="15"/>
        <w:lang w:val="en"/>
      </w:rPr>
      <w:t xml:space="preserve"> </w:t>
    </w:r>
    <w:r w:rsidR="00BB60DB">
      <w:rPr>
        <w:szCs w:val="15"/>
        <w:lang w:val="en"/>
      </w:rPr>
      <w:tab/>
    </w:r>
    <w:r w:rsidRPr="00974430">
      <w:rPr>
        <w:szCs w:val="15"/>
        <w:lang w:val="en"/>
      </w:rPr>
      <w:t xml:space="preserve">Page </w:t>
    </w:r>
    <w:r w:rsidRPr="00974430">
      <w:rPr>
        <w:szCs w:val="15"/>
        <w:lang w:val="en"/>
      </w:rPr>
      <w:fldChar w:fldCharType="begin"/>
    </w:r>
    <w:r w:rsidRPr="00974430">
      <w:rPr>
        <w:szCs w:val="15"/>
        <w:lang w:val="en"/>
      </w:rPr>
      <w:instrText xml:space="preserve"> PAGE  \* Arabic  \* MERGEFORMAT </w:instrText>
    </w:r>
    <w:r w:rsidRPr="00974430">
      <w:rPr>
        <w:szCs w:val="15"/>
        <w:lang w:val="en"/>
      </w:rPr>
      <w:fldChar w:fldCharType="separate"/>
    </w:r>
    <w:r>
      <w:rPr>
        <w:szCs w:val="15"/>
        <w:lang w:val="en"/>
      </w:rPr>
      <w:t>1</w:t>
    </w:r>
    <w:r w:rsidRPr="00974430">
      <w:rPr>
        <w:szCs w:val="15"/>
        <w:lang w:val="en"/>
      </w:rPr>
      <w:fldChar w:fldCharType="end"/>
    </w:r>
    <w:r w:rsidRPr="00974430">
      <w:rPr>
        <w:szCs w:val="15"/>
        <w:lang w:val="en"/>
      </w:rPr>
      <w:t xml:space="preserve"> Of </w:t>
    </w:r>
    <w:r w:rsidRPr="00974430">
      <w:rPr>
        <w:szCs w:val="15"/>
        <w:lang w:val="en"/>
      </w:rPr>
      <w:fldChar w:fldCharType="begin"/>
    </w:r>
    <w:r w:rsidRPr="00974430">
      <w:rPr>
        <w:szCs w:val="15"/>
        <w:lang w:val="en"/>
      </w:rPr>
      <w:instrText xml:space="preserve"> NUMPAGES  \* Arabic  \* MERGEFORMAT </w:instrText>
    </w:r>
    <w:r w:rsidRPr="00974430">
      <w:rPr>
        <w:szCs w:val="15"/>
        <w:lang w:val="en"/>
      </w:rPr>
      <w:fldChar w:fldCharType="separate"/>
    </w:r>
    <w:r>
      <w:rPr>
        <w:szCs w:val="15"/>
        <w:lang w:val="en"/>
      </w:rPr>
      <w:t>8</w:t>
    </w:r>
    <w:r w:rsidRPr="00974430">
      <w:rPr>
        <w:noProof/>
        <w:szCs w:val="15"/>
        <w:lang w:val="en"/>
      </w:rPr>
      <w:fldChar w:fldCharType="end"/>
    </w:r>
    <w:r w:rsidR="00FF3EEF" w:rsidRPr="00974430">
      <w:rPr>
        <w:szCs w:val="15"/>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F8B8" w14:textId="77777777" w:rsidR="00142884" w:rsidRPr="0033763C" w:rsidRDefault="00142884" w:rsidP="0033763C">
      <w:pPr>
        <w:pStyle w:val="Fuzeile"/>
      </w:pPr>
    </w:p>
  </w:footnote>
  <w:footnote w:type="continuationSeparator" w:id="0">
    <w:p w14:paraId="46F6D5B1" w14:textId="77777777" w:rsidR="00142884" w:rsidRDefault="00142884" w:rsidP="001B1AF9">
      <w:r>
        <w:rPr>
          <w:lang w:val="en"/>
        </w:rPr>
        <w:continuationSeparator/>
      </w:r>
    </w:p>
  </w:footnote>
  <w:footnote w:id="1">
    <w:p w14:paraId="5DE33669" w14:textId="55185A98" w:rsidR="00A73484" w:rsidRDefault="00A73484" w:rsidP="00A73484">
      <w:pPr>
        <w:pStyle w:val="Funote"/>
      </w:pPr>
      <w:r>
        <w:rPr>
          <w:rStyle w:val="Funotenzeichen"/>
        </w:rPr>
        <w:footnoteRef/>
      </w:r>
      <w:r>
        <w:t xml:space="preserve"> Bitte vor Einreichung löschen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6851" w14:textId="77777777" w:rsidR="00F36847" w:rsidRPr="00CC4890" w:rsidRDefault="007A194C" w:rsidP="00CC4890">
    <w:bookmarkStart w:id="0" w:name="_Hlk67405914"/>
    <w:bookmarkStart w:id="1" w:name="_Hlk67405915"/>
    <w:bookmarkStart w:id="2" w:name="_Hlk67405945"/>
    <w:bookmarkStart w:id="3" w:name="_Hlk67405946"/>
    <w:bookmarkStart w:id="4" w:name="_Hlk67405971"/>
    <w:bookmarkStart w:id="5" w:name="_Hlk67405972"/>
    <w:bookmarkStart w:id="6" w:name="_Hlk67406002"/>
    <w:bookmarkStart w:id="7" w:name="_Hlk67406003"/>
    <w:bookmarkStart w:id="8" w:name="_Hlk67406053"/>
    <w:bookmarkStart w:id="9" w:name="_Hlk67406054"/>
    <w:r>
      <w:rPr>
        <w:noProof/>
        <w:lang w:val="en"/>
      </w:rPr>
      <w:drawing>
        <wp:anchor distT="0" distB="0" distL="114300" distR="114300" simplePos="0" relativeHeight="251661312" behindDoc="0" locked="0" layoutInCell="1" allowOverlap="1" wp14:anchorId="704A4783" wp14:editId="6CA6606D">
          <wp:simplePos x="0" y="0"/>
          <wp:positionH relativeFrom="column">
            <wp:posOffset>4289637</wp:posOffset>
          </wp:positionH>
          <wp:positionV relativeFrom="page">
            <wp:posOffset>145415</wp:posOffset>
          </wp:positionV>
          <wp:extent cx="2283460" cy="10750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r="-90"/>
                  <a:stretch/>
                </pic:blipFill>
                <pic:spPr bwMode="auto">
                  <a:xfrm>
                    <a:off x="0" y="0"/>
                    <a:ext cx="2283460" cy="1075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F69">
      <w:rPr>
        <w:noProof/>
        <w:lang w:val="en"/>
      </w:rPr>
      <mc:AlternateContent>
        <mc:Choice Requires="wps">
          <w:drawing>
            <wp:anchor distT="45720" distB="45720" distL="114300" distR="114300" simplePos="0" relativeHeight="251660288" behindDoc="0" locked="0" layoutInCell="1" allowOverlap="1" wp14:anchorId="45CE2EE8" wp14:editId="11EA571F">
              <wp:simplePos x="0" y="0"/>
              <wp:positionH relativeFrom="margin">
                <wp:align>left</wp:align>
              </wp:positionH>
              <wp:positionV relativeFrom="paragraph">
                <wp:posOffset>13335</wp:posOffset>
              </wp:positionV>
              <wp:extent cx="3167380" cy="50038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500380"/>
                      </a:xfrm>
                      <a:prstGeom prst="rect">
                        <a:avLst/>
                      </a:prstGeom>
                      <a:solidFill>
                        <a:srgbClr val="FFFFFF"/>
                      </a:solidFill>
                      <a:ln w="9525">
                        <a:noFill/>
                        <a:miter lim="800000"/>
                        <a:headEnd/>
                        <a:tailEnd/>
                      </a:ln>
                    </wps:spPr>
                    <wps:txbx>
                      <w:txbxContent>
                        <w:p w14:paraId="0CFD1BC5" w14:textId="133EA0F3" w:rsidR="0020450A" w:rsidRDefault="00F540AB" w:rsidP="0020450A">
                          <w:pPr>
                            <w:spacing w:before="0" w:after="0" w:line="240" w:lineRule="auto"/>
                            <w:rPr>
                              <w:b/>
                              <w:bCs/>
                            </w:rPr>
                          </w:pPr>
                          <w:r>
                            <w:rPr>
                              <w:b/>
                              <w:bCs/>
                            </w:rPr>
                            <w:t>Ethik</w:t>
                          </w:r>
                          <w:r w:rsidR="0000119D">
                            <w:rPr>
                              <w:b/>
                              <w:bCs/>
                            </w:rPr>
                            <w:t>k</w:t>
                          </w:r>
                          <w:r>
                            <w:rPr>
                              <w:b/>
                              <w:bCs/>
                            </w:rPr>
                            <w:t>ommission</w:t>
                          </w:r>
                        </w:p>
                        <w:p w14:paraId="71D03B97" w14:textId="1B4B942B" w:rsidR="00CA4591" w:rsidRPr="002A3088" w:rsidRDefault="00F540AB" w:rsidP="0020450A">
                          <w:pPr>
                            <w:spacing w:before="0" w:after="0" w:line="240" w:lineRule="auto"/>
                            <w:rPr>
                              <w:b/>
                              <w:bCs/>
                            </w:rPr>
                          </w:pPr>
                          <w:r>
                            <w:rPr>
                              <w:b/>
                              <w:bCs/>
                            </w:rPr>
                            <w:t>ethikkommission</w:t>
                          </w:r>
                          <w:r w:rsidR="00CA4591">
                            <w:rPr>
                              <w:b/>
                              <w:bCs/>
                            </w:rPr>
                            <w:t>@iu.org</w:t>
                          </w:r>
                        </w:p>
                        <w:p w14:paraId="651F1B9D" w14:textId="457E1AC4" w:rsidR="00CC4890" w:rsidRPr="002A3088" w:rsidRDefault="00CC4890" w:rsidP="0020450A">
                          <w:pPr>
                            <w:spacing w:before="0" w:after="0" w:line="240" w:lineRule="auto"/>
                            <w:rPr>
                              <w:b/>
                              <w:bCs/>
                              <w:color w:val="1D1D1F" w:themeColor="text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E2EE8" id="_x0000_t202" coordsize="21600,21600" o:spt="202" path="m,l,21600r21600,l21600,xe">
              <v:stroke joinstyle="miter"/>
              <v:path gradientshapeok="t" o:connecttype="rect"/>
            </v:shapetype>
            <v:shape id="Textfeld 2" o:spid="_x0000_s1026" type="#_x0000_t202" style="position:absolute;margin-left:0;margin-top:1.05pt;width:249.4pt;height:39.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" stroked="f">
              <v:textbox inset="0,0,0,0">
                <w:txbxContent>
                  <w:p w14:paraId="0CFD1BC5" w14:textId="133EA0F3" w:rsidR="0020450A" w:rsidRDefault="00F540AB" w:rsidP="0020450A">
                    <w:pPr>
                      <w:spacing w:before="0" w:after="0" w:line="240" w:lineRule="auto"/>
                      <w:rPr>
                        <w:b/>
                        <w:bCs/>
                      </w:rPr>
                    </w:pPr>
                    <w:r>
                      <w:rPr>
                        <w:b/>
                        <w:bCs/>
                      </w:rPr>
                      <w:t>Ethik</w:t>
                    </w:r>
                    <w:r w:rsidR="0000119D">
                      <w:rPr>
                        <w:b/>
                        <w:bCs/>
                      </w:rPr>
                      <w:t>k</w:t>
                    </w:r>
                    <w:r>
                      <w:rPr>
                        <w:b/>
                        <w:bCs/>
                      </w:rPr>
                      <w:t>ommission</w:t>
                    </w:r>
                  </w:p>
                  <w:p w14:paraId="71D03B97" w14:textId="1B4B942B" w:rsidR="00CA4591" w:rsidRPr="002A3088" w:rsidRDefault="00F540AB" w:rsidP="0020450A">
                    <w:pPr>
                      <w:spacing w:before="0" w:after="0" w:line="240" w:lineRule="auto"/>
                      <w:rPr>
                        <w:b/>
                        <w:bCs/>
                      </w:rPr>
                    </w:pPr>
                    <w:r>
                      <w:rPr>
                        <w:b/>
                        <w:bCs/>
                      </w:rPr>
                      <w:t>ethikkommission</w:t>
                    </w:r>
                    <w:r w:rsidR="00CA4591">
                      <w:rPr>
                        <w:b/>
                        <w:bCs/>
                      </w:rPr>
                      <w:t>@iu.org</w:t>
                    </w:r>
                  </w:p>
                  <w:p w14:paraId="651F1B9D" w14:textId="457E1AC4" w:rsidR="00CC4890" w:rsidRPr="002A3088" w:rsidRDefault="00CC4890" w:rsidP="0020450A">
                    <w:pPr>
                      <w:spacing w:before="0" w:after="0" w:line="240" w:lineRule="auto"/>
                      <w:rPr>
                        <w:b/>
                        <w:bCs/>
                        <w:color w:val="1D1D1F" w:themeColor="text2"/>
                      </w:rPr>
                    </w:pPr>
                  </w:p>
                </w:txbxContent>
              </v:textbox>
              <w10:wrap type="square" anchorx="margin"/>
            </v:shape>
          </w:pict>
        </mc:Fallback>
      </mc:AlternateContent>
    </w:r>
    <w:bookmarkEnd w:id="0"/>
    <w:bookmarkEnd w:id="1"/>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37D"/>
    <w:multiLevelType w:val="hybridMultilevel"/>
    <w:tmpl w:val="7CC2B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27F0A"/>
    <w:multiLevelType w:val="hybridMultilevel"/>
    <w:tmpl w:val="92D22134"/>
    <w:lvl w:ilvl="0" w:tplc="4E625822">
      <w:start w:val="1"/>
      <w:numFmt w:val="bullet"/>
      <w:lvlText w:val="·"/>
      <w:lvlJc w:val="left"/>
      <w:pPr>
        <w:ind w:left="2160" w:hanging="360"/>
      </w:pPr>
      <w:rPr>
        <w:rFonts w:ascii="Source Sans Pro Black" w:hAnsi="Source Sans Pro Black" w:hint="default"/>
      </w:rPr>
    </w:lvl>
    <w:lvl w:ilvl="1" w:tplc="ABC2DC48">
      <w:start w:val="1"/>
      <w:numFmt w:val="bullet"/>
      <w:lvlText w:val="•"/>
      <w:lvlJc w:val="left"/>
      <w:pPr>
        <w:ind w:left="1440" w:hanging="360"/>
      </w:pPr>
      <w:rPr>
        <w:rFonts w:ascii="Source Sans Pro Black" w:hAnsi="Source Sans Pro Black"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6402E"/>
    <w:multiLevelType w:val="multilevel"/>
    <w:tmpl w:val="EFE24EDE"/>
    <w:lvl w:ilvl="0">
      <w:start w:val="1"/>
      <w:numFmt w:val="decimal"/>
      <w:lvlText w:val="%1."/>
      <w:lvlJc w:val="left"/>
      <w:pPr>
        <w:ind w:left="227" w:hanging="227"/>
      </w:pPr>
      <w:rPr>
        <w:rFonts w:hint="default"/>
        <w:color w:val="1891CB" w:themeColor="background2"/>
      </w:rPr>
    </w:lvl>
    <w:lvl w:ilvl="1">
      <w:start w:val="1"/>
      <w:numFmt w:val="decimal"/>
      <w:lvlRestart w:val="0"/>
      <w:isLgl/>
      <w:lvlText w:val="%2.%1"/>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 w15:restartNumberingAfterBreak="0">
    <w:nsid w:val="0EEB714F"/>
    <w:multiLevelType w:val="multilevel"/>
    <w:tmpl w:val="278C795E"/>
    <w:lvl w:ilvl="0">
      <w:start w:val="1"/>
      <w:numFmt w:val="decimal"/>
      <w:lvlText w:val="%1."/>
      <w:lvlJc w:val="left"/>
      <w:pPr>
        <w:ind w:left="227" w:hanging="227"/>
      </w:pPr>
      <w:rPr>
        <w:rFonts w:asciiTheme="minorHAnsi" w:hAnsiTheme="minorHAnsi" w:hint="default"/>
        <w:b/>
        <w:i w:val="0"/>
        <w:color w:val="auto"/>
      </w:rPr>
    </w:lvl>
    <w:lvl w:ilvl="1">
      <w:start w:val="1"/>
      <w:numFmt w:val="decimal"/>
      <w:lvlRestart w:val="0"/>
      <w:isLgl/>
      <w:lvlText w:val="%2.%1"/>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 w15:restartNumberingAfterBreak="0">
    <w:nsid w:val="16753405"/>
    <w:multiLevelType w:val="hybridMultilevel"/>
    <w:tmpl w:val="FAF2C0EE"/>
    <w:lvl w:ilvl="0" w:tplc="F71CA190">
      <w:start w:val="1"/>
      <w:numFmt w:val="bullet"/>
      <w:pStyle w:val="Listenabsatz"/>
      <w:lvlText w:val="−"/>
      <w:lvlJc w:val="left"/>
      <w:pPr>
        <w:ind w:left="360" w:hanging="360"/>
      </w:pPr>
      <w:rPr>
        <w:rFonts w:ascii="Source Sans Pro Black" w:hAnsi="Source Sans Pro Black" w:hint="default"/>
        <w:color w:val="auto"/>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192C6012"/>
    <w:multiLevelType w:val="multilevel"/>
    <w:tmpl w:val="0F160AF2"/>
    <w:numStyleLink w:val="Nummerierung"/>
  </w:abstractNum>
  <w:abstractNum w:abstractNumId="6" w15:restartNumberingAfterBreak="0">
    <w:nsid w:val="1A683662"/>
    <w:multiLevelType w:val="hybridMultilevel"/>
    <w:tmpl w:val="5606B662"/>
    <w:lvl w:ilvl="0" w:tplc="BA76CC86">
      <w:start w:val="1"/>
      <w:numFmt w:val="bullet"/>
      <w:lvlText w:val="−"/>
      <w:lvlJc w:val="left"/>
      <w:pPr>
        <w:ind w:left="1800" w:hanging="360"/>
      </w:pPr>
      <w:rPr>
        <w:rFonts w:ascii="Source Sans Pro Black" w:hAnsi="Source Sans Pro Black"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1C79786B"/>
    <w:multiLevelType w:val="hybridMultilevel"/>
    <w:tmpl w:val="4E708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E3C17"/>
    <w:multiLevelType w:val="hybridMultilevel"/>
    <w:tmpl w:val="DB3AF082"/>
    <w:lvl w:ilvl="0" w:tplc="4E625822">
      <w:start w:val="1"/>
      <w:numFmt w:val="bullet"/>
      <w:lvlText w:val="·"/>
      <w:lvlJc w:val="left"/>
      <w:pPr>
        <w:ind w:left="2160" w:hanging="360"/>
      </w:pPr>
      <w:rPr>
        <w:rFonts w:ascii="Source Sans Pro Black" w:hAnsi="Source Sans Pro Black" w:hint="default"/>
      </w:rPr>
    </w:lvl>
    <w:lvl w:ilvl="1" w:tplc="B192E26E">
      <w:start w:val="1"/>
      <w:numFmt w:val="bullet"/>
      <w:lvlText w:val="•"/>
      <w:lvlJc w:val="left"/>
      <w:pPr>
        <w:ind w:left="1440" w:hanging="360"/>
      </w:pPr>
      <w:rPr>
        <w:rFonts w:ascii="Source Sans Pro Black" w:hAnsi="Source Sans Pro Black"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654FB"/>
    <w:multiLevelType w:val="multilevel"/>
    <w:tmpl w:val="EC82C5DE"/>
    <w:styleLink w:val="Aufzhlung"/>
    <w:lvl w:ilvl="0">
      <w:start w:val="1"/>
      <w:numFmt w:val="bullet"/>
      <w:lvlText w:val="−"/>
      <w:lvlJc w:val="left"/>
      <w:pPr>
        <w:ind w:left="227" w:hanging="227"/>
      </w:pPr>
      <w:rPr>
        <w:rFonts w:ascii="Source Sans Pro Black" w:hAnsi="Source Sans Pro Black" w:hint="default"/>
        <w:color w:val="1891CB" w:themeColor="background2"/>
      </w:rPr>
    </w:lvl>
    <w:lvl w:ilvl="1">
      <w:start w:val="1"/>
      <w:numFmt w:val="bullet"/>
      <w:lvlText w:val="−"/>
      <w:lvlJc w:val="left"/>
      <w:pPr>
        <w:ind w:left="454" w:hanging="227"/>
      </w:pPr>
      <w:rPr>
        <w:rFonts w:ascii="Source Sans Pro Black" w:hAnsi="Source Sans Pro Black" w:hint="default"/>
        <w:color w:val="1891CB" w:themeColor="background2"/>
      </w:rPr>
    </w:lvl>
    <w:lvl w:ilvl="2">
      <w:start w:val="1"/>
      <w:numFmt w:val="bullet"/>
      <w:lvlText w:val="−"/>
      <w:lvlJc w:val="left"/>
      <w:pPr>
        <w:ind w:left="681" w:hanging="227"/>
      </w:pPr>
      <w:rPr>
        <w:rFonts w:ascii="Source Sans Pro Black" w:hAnsi="Source Sans Pro Black" w:hint="default"/>
        <w:color w:val="1891CB" w:themeColor="background2"/>
      </w:rPr>
    </w:lvl>
    <w:lvl w:ilvl="3">
      <w:start w:val="1"/>
      <w:numFmt w:val="bullet"/>
      <w:lvlText w:val="−"/>
      <w:lvlJc w:val="left"/>
      <w:pPr>
        <w:ind w:left="908" w:hanging="227"/>
      </w:pPr>
      <w:rPr>
        <w:rFonts w:ascii="Source Sans Pro Black" w:hAnsi="Source Sans Pro Black" w:hint="default"/>
        <w:color w:val="1891CB" w:themeColor="background2"/>
      </w:rPr>
    </w:lvl>
    <w:lvl w:ilvl="4">
      <w:start w:val="1"/>
      <w:numFmt w:val="bullet"/>
      <w:lvlText w:val="−"/>
      <w:lvlJc w:val="left"/>
      <w:pPr>
        <w:ind w:left="1135" w:hanging="227"/>
      </w:pPr>
      <w:rPr>
        <w:rFonts w:ascii="Source Sans Pro Black" w:hAnsi="Source Sans Pro Black" w:hint="default"/>
        <w:color w:val="1891CB" w:themeColor="background2"/>
      </w:rPr>
    </w:lvl>
    <w:lvl w:ilvl="5">
      <w:start w:val="1"/>
      <w:numFmt w:val="bullet"/>
      <w:lvlText w:val="−"/>
      <w:lvlJc w:val="left"/>
      <w:pPr>
        <w:ind w:left="1362" w:hanging="227"/>
      </w:pPr>
      <w:rPr>
        <w:rFonts w:ascii="Source Sans Pro Black" w:hAnsi="Source Sans Pro Black" w:hint="default"/>
        <w:color w:val="1891CB" w:themeColor="background2"/>
      </w:rPr>
    </w:lvl>
    <w:lvl w:ilvl="6">
      <w:start w:val="1"/>
      <w:numFmt w:val="bullet"/>
      <w:lvlText w:val="−"/>
      <w:lvlJc w:val="left"/>
      <w:pPr>
        <w:ind w:left="1589" w:hanging="227"/>
      </w:pPr>
      <w:rPr>
        <w:rFonts w:ascii="Source Sans Pro Black" w:hAnsi="Source Sans Pro Black" w:hint="default"/>
        <w:color w:val="1891CB" w:themeColor="background2"/>
      </w:rPr>
    </w:lvl>
    <w:lvl w:ilvl="7">
      <w:start w:val="1"/>
      <w:numFmt w:val="bullet"/>
      <w:lvlText w:val="−"/>
      <w:lvlJc w:val="left"/>
      <w:pPr>
        <w:ind w:left="1816" w:hanging="227"/>
      </w:pPr>
      <w:rPr>
        <w:rFonts w:ascii="Source Sans Pro Black" w:hAnsi="Source Sans Pro Black" w:hint="default"/>
        <w:color w:val="1891CB" w:themeColor="background2"/>
      </w:rPr>
    </w:lvl>
    <w:lvl w:ilvl="8">
      <w:start w:val="1"/>
      <w:numFmt w:val="bullet"/>
      <w:lvlText w:val="−"/>
      <w:lvlJc w:val="left"/>
      <w:pPr>
        <w:ind w:left="2043" w:hanging="227"/>
      </w:pPr>
      <w:rPr>
        <w:rFonts w:ascii="Source Sans Pro Black" w:hAnsi="Source Sans Pro Black" w:hint="default"/>
        <w:color w:val="1891CB" w:themeColor="background2"/>
      </w:rPr>
    </w:lvl>
  </w:abstractNum>
  <w:abstractNum w:abstractNumId="10" w15:restartNumberingAfterBreak="0">
    <w:nsid w:val="330F0370"/>
    <w:multiLevelType w:val="hybridMultilevel"/>
    <w:tmpl w:val="5330E832"/>
    <w:lvl w:ilvl="0" w:tplc="0E38D3FE">
      <w:start w:val="5"/>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215EAB"/>
    <w:multiLevelType w:val="hybridMultilevel"/>
    <w:tmpl w:val="2AB2443E"/>
    <w:lvl w:ilvl="0" w:tplc="4E625822">
      <w:start w:val="1"/>
      <w:numFmt w:val="bullet"/>
      <w:lvlText w:val="·"/>
      <w:lvlJc w:val="left"/>
      <w:pPr>
        <w:ind w:left="2160" w:hanging="360"/>
      </w:pPr>
      <w:rPr>
        <w:rFonts w:ascii="Source Sans Pro Black" w:hAnsi="Source Sans Pro Black" w:hint="default"/>
      </w:rPr>
    </w:lvl>
    <w:lvl w:ilvl="1" w:tplc="5C6C07C6">
      <w:start w:val="1"/>
      <w:numFmt w:val="bullet"/>
      <w:lvlText w:val="·"/>
      <w:lvlJc w:val="left"/>
      <w:pPr>
        <w:ind w:left="1440" w:hanging="360"/>
      </w:pPr>
      <w:rPr>
        <w:rFonts w:ascii="Source Sans Pro Black" w:hAnsi="Source Sans Pro Black"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982FD1"/>
    <w:multiLevelType w:val="hybridMultilevel"/>
    <w:tmpl w:val="46601CDE"/>
    <w:lvl w:ilvl="0" w:tplc="77EC198A">
      <w:start w:val="5"/>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D67A0"/>
    <w:multiLevelType w:val="multilevel"/>
    <w:tmpl w:val="4258ACA0"/>
    <w:lvl w:ilvl="0">
      <w:start w:val="1"/>
      <w:numFmt w:val="decimal"/>
      <w:lvlText w:val="%1."/>
      <w:lvlJc w:val="left"/>
      <w:pPr>
        <w:ind w:left="227" w:hanging="227"/>
      </w:pPr>
      <w:rPr>
        <w:rFonts w:hint="default"/>
        <w:color w:val="1891CB" w:themeColor="background2"/>
      </w:rPr>
    </w:lvl>
    <w:lvl w:ilvl="1">
      <w:start w:val="1"/>
      <w:numFmt w:val="decimal"/>
      <w:lvlRestart w:val="0"/>
      <w:isLgl/>
      <w:lvlText w:val="%2.%1"/>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4" w15:restartNumberingAfterBreak="0">
    <w:nsid w:val="529E40CF"/>
    <w:multiLevelType w:val="hybridMultilevel"/>
    <w:tmpl w:val="33B865B2"/>
    <w:lvl w:ilvl="0" w:tplc="13783534">
      <w:start w:val="1"/>
      <w:numFmt w:val="bullet"/>
      <w:lvlText w:val="·"/>
      <w:lvlJc w:val="left"/>
      <w:pPr>
        <w:ind w:left="2160" w:hanging="360"/>
      </w:pPr>
      <w:rPr>
        <w:rFonts w:ascii="Source Sans Pro Black" w:hAnsi="Source Sans Pro Black" w:hint="default"/>
      </w:rPr>
    </w:lvl>
    <w:lvl w:ilvl="1" w:tplc="53984F46">
      <w:start w:val="1"/>
      <w:numFmt w:val="bullet"/>
      <w:lvlText w:val="o"/>
      <w:lvlJc w:val="left"/>
      <w:pPr>
        <w:ind w:left="1440" w:hanging="360"/>
      </w:pPr>
      <w:rPr>
        <w:rFonts w:ascii="Courier New" w:hAnsi="Courier New" w:cs="Courier New" w:hint="default"/>
      </w:rPr>
    </w:lvl>
    <w:lvl w:ilvl="2" w:tplc="BB3A4448" w:tentative="1">
      <w:start w:val="1"/>
      <w:numFmt w:val="bullet"/>
      <w:lvlText w:val=""/>
      <w:lvlJc w:val="left"/>
      <w:pPr>
        <w:ind w:left="2160" w:hanging="360"/>
      </w:pPr>
      <w:rPr>
        <w:rFonts w:ascii="Wingdings" w:hAnsi="Wingdings" w:hint="default"/>
      </w:rPr>
    </w:lvl>
    <w:lvl w:ilvl="3" w:tplc="DA465EB6" w:tentative="1">
      <w:start w:val="1"/>
      <w:numFmt w:val="bullet"/>
      <w:lvlText w:val=""/>
      <w:lvlJc w:val="left"/>
      <w:pPr>
        <w:ind w:left="2880" w:hanging="360"/>
      </w:pPr>
      <w:rPr>
        <w:rFonts w:ascii="Symbol" w:hAnsi="Symbol" w:hint="default"/>
      </w:rPr>
    </w:lvl>
    <w:lvl w:ilvl="4" w:tplc="E104DC1C" w:tentative="1">
      <w:start w:val="1"/>
      <w:numFmt w:val="bullet"/>
      <w:lvlText w:val="o"/>
      <w:lvlJc w:val="left"/>
      <w:pPr>
        <w:ind w:left="3600" w:hanging="360"/>
      </w:pPr>
      <w:rPr>
        <w:rFonts w:ascii="Courier New" w:hAnsi="Courier New" w:cs="Courier New" w:hint="default"/>
      </w:rPr>
    </w:lvl>
    <w:lvl w:ilvl="5" w:tplc="C9182456" w:tentative="1">
      <w:start w:val="1"/>
      <w:numFmt w:val="bullet"/>
      <w:lvlText w:val=""/>
      <w:lvlJc w:val="left"/>
      <w:pPr>
        <w:ind w:left="4320" w:hanging="360"/>
      </w:pPr>
      <w:rPr>
        <w:rFonts w:ascii="Wingdings" w:hAnsi="Wingdings" w:hint="default"/>
      </w:rPr>
    </w:lvl>
    <w:lvl w:ilvl="6" w:tplc="7996088E" w:tentative="1">
      <w:start w:val="1"/>
      <w:numFmt w:val="bullet"/>
      <w:lvlText w:val=""/>
      <w:lvlJc w:val="left"/>
      <w:pPr>
        <w:ind w:left="5040" w:hanging="360"/>
      </w:pPr>
      <w:rPr>
        <w:rFonts w:ascii="Symbol" w:hAnsi="Symbol" w:hint="default"/>
      </w:rPr>
    </w:lvl>
    <w:lvl w:ilvl="7" w:tplc="8DD6BC72" w:tentative="1">
      <w:start w:val="1"/>
      <w:numFmt w:val="bullet"/>
      <w:lvlText w:val="o"/>
      <w:lvlJc w:val="left"/>
      <w:pPr>
        <w:ind w:left="5760" w:hanging="360"/>
      </w:pPr>
      <w:rPr>
        <w:rFonts w:ascii="Courier New" w:hAnsi="Courier New" w:cs="Courier New" w:hint="default"/>
      </w:rPr>
    </w:lvl>
    <w:lvl w:ilvl="8" w:tplc="F7F2C10A" w:tentative="1">
      <w:start w:val="1"/>
      <w:numFmt w:val="bullet"/>
      <w:lvlText w:val=""/>
      <w:lvlJc w:val="left"/>
      <w:pPr>
        <w:ind w:left="6480" w:hanging="360"/>
      </w:pPr>
      <w:rPr>
        <w:rFonts w:ascii="Wingdings" w:hAnsi="Wingdings" w:hint="default"/>
      </w:rPr>
    </w:lvl>
  </w:abstractNum>
  <w:abstractNum w:abstractNumId="15" w15:restartNumberingAfterBreak="0">
    <w:nsid w:val="530354D1"/>
    <w:multiLevelType w:val="hybridMultilevel"/>
    <w:tmpl w:val="7BBE8C1A"/>
    <w:lvl w:ilvl="0" w:tplc="62329AFE">
      <w:start w:val="1"/>
      <w:numFmt w:val="bullet"/>
      <w:lvlText w:val="−"/>
      <w:lvlJc w:val="left"/>
      <w:pPr>
        <w:ind w:left="360" w:hanging="360"/>
      </w:pPr>
      <w:rPr>
        <w:rFonts w:ascii="Source Sans Pro Black" w:hAnsi="Source Sans Pro Black" w:hint="default"/>
        <w:color w:val="auto"/>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594A47BD"/>
    <w:multiLevelType w:val="hybridMultilevel"/>
    <w:tmpl w:val="51A22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953764"/>
    <w:multiLevelType w:val="multilevel"/>
    <w:tmpl w:val="60A4CF84"/>
    <w:lvl w:ilvl="0">
      <w:start w:val="1"/>
      <w:numFmt w:val="decimal"/>
      <w:pStyle w:val="Nummern"/>
      <w:lvlText w:val="%1."/>
      <w:lvlJc w:val="left"/>
      <w:pPr>
        <w:ind w:left="227" w:hanging="227"/>
      </w:pPr>
      <w:rPr>
        <w:rFonts w:ascii="Source Sans Pro" w:hAnsi="Source Sans Pro" w:hint="default"/>
        <w:b w:val="0"/>
        <w:i w:val="0"/>
        <w:color w:val="auto"/>
      </w:rPr>
    </w:lvl>
    <w:lvl w:ilvl="1">
      <w:start w:val="1"/>
      <w:numFmt w:val="decimal"/>
      <w:lvlRestart w:val="0"/>
      <w:isLgl/>
      <w:lvlText w:val="%2.%1"/>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8" w15:restartNumberingAfterBreak="0">
    <w:nsid w:val="5C6A1A3E"/>
    <w:multiLevelType w:val="hybridMultilevel"/>
    <w:tmpl w:val="D800116E"/>
    <w:lvl w:ilvl="0" w:tplc="9518441C">
      <w:start w:val="5"/>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1A5CF1"/>
    <w:multiLevelType w:val="hybridMultilevel"/>
    <w:tmpl w:val="D228CE96"/>
    <w:lvl w:ilvl="0" w:tplc="B0A8A09A">
      <w:start w:val="1"/>
      <w:numFmt w:val="decimal"/>
      <w:lvlText w:val="%1."/>
      <w:lvlJc w:val="left"/>
      <w:pPr>
        <w:ind w:left="1070" w:hanging="71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0" w15:restartNumberingAfterBreak="0">
    <w:nsid w:val="615833BE"/>
    <w:multiLevelType w:val="multilevel"/>
    <w:tmpl w:val="7D3E1594"/>
    <w:lvl w:ilvl="0">
      <w:start w:val="1"/>
      <w:numFmt w:val="decimal"/>
      <w:lvlText w:val="%1."/>
      <w:lvlJc w:val="left"/>
      <w:pPr>
        <w:ind w:left="227" w:hanging="227"/>
      </w:pPr>
      <w:rPr>
        <w:rFonts w:ascii="Source Sans Pro Black" w:hAnsi="Source Sans Pro Black" w:hint="default"/>
        <w:color w:val="auto"/>
      </w:rPr>
    </w:lvl>
    <w:lvl w:ilvl="1">
      <w:start w:val="1"/>
      <w:numFmt w:val="decimal"/>
      <w:lvlRestart w:val="0"/>
      <w:isLgl/>
      <w:lvlText w:val="%2.%1"/>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617D46F8"/>
    <w:multiLevelType w:val="hybridMultilevel"/>
    <w:tmpl w:val="FDAC6974"/>
    <w:lvl w:ilvl="0" w:tplc="1B7E335C">
      <w:numFmt w:val="bullet"/>
      <w:lvlText w:val="-"/>
      <w:lvlJc w:val="left"/>
      <w:pPr>
        <w:ind w:left="587" w:hanging="360"/>
      </w:pPr>
      <w:rPr>
        <w:rFonts w:ascii="Source Serif Pro" w:eastAsiaTheme="minorEastAsia" w:hAnsi="Source Serif Pro" w:cstheme="minorBidi" w:hint="default"/>
        <w:b/>
      </w:rPr>
    </w:lvl>
    <w:lvl w:ilvl="1" w:tplc="04070019" w:tentative="1">
      <w:start w:val="1"/>
      <w:numFmt w:val="bullet"/>
      <w:lvlText w:val="o"/>
      <w:lvlJc w:val="left"/>
      <w:pPr>
        <w:ind w:left="1307" w:hanging="360"/>
      </w:pPr>
      <w:rPr>
        <w:rFonts w:ascii="Courier New" w:hAnsi="Courier New" w:cs="Courier New" w:hint="default"/>
      </w:rPr>
    </w:lvl>
    <w:lvl w:ilvl="2" w:tplc="0407001B" w:tentative="1">
      <w:start w:val="1"/>
      <w:numFmt w:val="bullet"/>
      <w:lvlText w:val=""/>
      <w:lvlJc w:val="left"/>
      <w:pPr>
        <w:ind w:left="2027" w:hanging="360"/>
      </w:pPr>
      <w:rPr>
        <w:rFonts w:ascii="Wingdings" w:hAnsi="Wingdings" w:hint="default"/>
      </w:rPr>
    </w:lvl>
    <w:lvl w:ilvl="3" w:tplc="0407000F" w:tentative="1">
      <w:start w:val="1"/>
      <w:numFmt w:val="bullet"/>
      <w:lvlText w:val=""/>
      <w:lvlJc w:val="left"/>
      <w:pPr>
        <w:ind w:left="2747" w:hanging="360"/>
      </w:pPr>
      <w:rPr>
        <w:rFonts w:ascii="Symbol" w:hAnsi="Symbol" w:hint="default"/>
      </w:rPr>
    </w:lvl>
    <w:lvl w:ilvl="4" w:tplc="04070019" w:tentative="1">
      <w:start w:val="1"/>
      <w:numFmt w:val="bullet"/>
      <w:lvlText w:val="o"/>
      <w:lvlJc w:val="left"/>
      <w:pPr>
        <w:ind w:left="3467" w:hanging="360"/>
      </w:pPr>
      <w:rPr>
        <w:rFonts w:ascii="Courier New" w:hAnsi="Courier New" w:cs="Courier New" w:hint="default"/>
      </w:rPr>
    </w:lvl>
    <w:lvl w:ilvl="5" w:tplc="0407001B" w:tentative="1">
      <w:start w:val="1"/>
      <w:numFmt w:val="bullet"/>
      <w:lvlText w:val=""/>
      <w:lvlJc w:val="left"/>
      <w:pPr>
        <w:ind w:left="4187" w:hanging="360"/>
      </w:pPr>
      <w:rPr>
        <w:rFonts w:ascii="Wingdings" w:hAnsi="Wingdings" w:hint="default"/>
      </w:rPr>
    </w:lvl>
    <w:lvl w:ilvl="6" w:tplc="0407000F" w:tentative="1">
      <w:start w:val="1"/>
      <w:numFmt w:val="bullet"/>
      <w:lvlText w:val=""/>
      <w:lvlJc w:val="left"/>
      <w:pPr>
        <w:ind w:left="4907" w:hanging="360"/>
      </w:pPr>
      <w:rPr>
        <w:rFonts w:ascii="Symbol" w:hAnsi="Symbol" w:hint="default"/>
      </w:rPr>
    </w:lvl>
    <w:lvl w:ilvl="7" w:tplc="04070019" w:tentative="1">
      <w:start w:val="1"/>
      <w:numFmt w:val="bullet"/>
      <w:lvlText w:val="o"/>
      <w:lvlJc w:val="left"/>
      <w:pPr>
        <w:ind w:left="5627" w:hanging="360"/>
      </w:pPr>
      <w:rPr>
        <w:rFonts w:ascii="Courier New" w:hAnsi="Courier New" w:cs="Courier New" w:hint="default"/>
      </w:rPr>
    </w:lvl>
    <w:lvl w:ilvl="8" w:tplc="0407001B" w:tentative="1">
      <w:start w:val="1"/>
      <w:numFmt w:val="bullet"/>
      <w:lvlText w:val=""/>
      <w:lvlJc w:val="left"/>
      <w:pPr>
        <w:ind w:left="6347" w:hanging="360"/>
      </w:pPr>
      <w:rPr>
        <w:rFonts w:ascii="Wingdings" w:hAnsi="Wingdings" w:hint="default"/>
      </w:rPr>
    </w:lvl>
  </w:abstractNum>
  <w:abstractNum w:abstractNumId="22" w15:restartNumberingAfterBreak="0">
    <w:nsid w:val="628F5D0C"/>
    <w:multiLevelType w:val="hybridMultilevel"/>
    <w:tmpl w:val="A4386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A429BF"/>
    <w:multiLevelType w:val="hybridMultilevel"/>
    <w:tmpl w:val="5588C450"/>
    <w:lvl w:ilvl="0" w:tplc="540EF596">
      <w:start w:val="1"/>
      <w:numFmt w:val="decimal"/>
      <w:lvlText w:val="%1."/>
      <w:lvlJc w:val="left"/>
      <w:pPr>
        <w:ind w:left="360" w:hanging="360"/>
      </w:pPr>
      <w:rPr>
        <w:rFonts w:hint="default"/>
        <w:color w:val="1891CB" w:themeColor="background2"/>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4" w15:restartNumberingAfterBreak="0">
    <w:nsid w:val="65F9593A"/>
    <w:multiLevelType w:val="hybridMultilevel"/>
    <w:tmpl w:val="B1F47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A2F3F"/>
    <w:multiLevelType w:val="hybridMultilevel"/>
    <w:tmpl w:val="70107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947B01"/>
    <w:multiLevelType w:val="multilevel"/>
    <w:tmpl w:val="0F160AF2"/>
    <w:styleLink w:val="Nummerierung"/>
    <w:lvl w:ilvl="0">
      <w:start w:val="1"/>
      <w:numFmt w:val="decimal"/>
      <w:lvlText w:val="%1)"/>
      <w:lvlJc w:val="left"/>
      <w:pPr>
        <w:ind w:left="227" w:hanging="227"/>
      </w:pPr>
      <w:rPr>
        <w:rFonts w:ascii="Source Sans Pro Black" w:hAnsi="Source Sans Pro Black" w:hint="default"/>
        <w:color w:val="1891CB" w:themeColor="background2"/>
      </w:rPr>
    </w:lvl>
    <w:lvl w:ilvl="1">
      <w:start w:val="1"/>
      <w:numFmt w:val="decimal"/>
      <w:lvlRestart w:val="0"/>
      <w:isLgl/>
      <w:lvlText w:val="%2.%1"/>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7" w15:restartNumberingAfterBreak="0">
    <w:nsid w:val="7ADC1C23"/>
    <w:multiLevelType w:val="multilevel"/>
    <w:tmpl w:val="6F8A7530"/>
    <w:lvl w:ilvl="0">
      <w:start w:val="1"/>
      <w:numFmt w:val="decimal"/>
      <w:lvlText w:val="%1."/>
      <w:lvlJc w:val="left"/>
      <w:pPr>
        <w:ind w:left="227" w:hanging="227"/>
      </w:pPr>
      <w:rPr>
        <w:rFonts w:ascii="Source Sans Pro Black" w:hAnsi="Source Sans Pro Black" w:hint="default"/>
        <w:color w:val="auto"/>
      </w:rPr>
    </w:lvl>
    <w:lvl w:ilvl="1">
      <w:start w:val="1"/>
      <w:numFmt w:val="decimal"/>
      <w:lvlRestart w:val="0"/>
      <w:isLgl/>
      <w:lvlText w:val="%2.%1"/>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8" w15:restartNumberingAfterBreak="0">
    <w:nsid w:val="7BB8029A"/>
    <w:multiLevelType w:val="hybridMultilevel"/>
    <w:tmpl w:val="0EF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8D0FE9"/>
    <w:multiLevelType w:val="singleLevel"/>
    <w:tmpl w:val="B614B072"/>
    <w:lvl w:ilvl="0">
      <w:start w:val="1"/>
      <w:numFmt w:val="bullet"/>
      <w:lvlText w:val="−"/>
      <w:lvlJc w:val="left"/>
      <w:pPr>
        <w:ind w:left="227" w:hanging="227"/>
      </w:pPr>
      <w:rPr>
        <w:rFonts w:ascii="Source Sans Pro Black" w:hAnsi="Source Sans Pro Black" w:hint="default"/>
        <w:color w:val="1891CB" w:themeColor="background2"/>
      </w:rPr>
    </w:lvl>
  </w:abstractNum>
  <w:num w:numId="1" w16cid:durableId="155533789">
    <w:abstractNumId w:val="14"/>
  </w:num>
  <w:num w:numId="2" w16cid:durableId="1405571550">
    <w:abstractNumId w:val="11"/>
  </w:num>
  <w:num w:numId="3" w16cid:durableId="688141507">
    <w:abstractNumId w:val="8"/>
  </w:num>
  <w:num w:numId="4" w16cid:durableId="1676420114">
    <w:abstractNumId w:val="1"/>
  </w:num>
  <w:num w:numId="5" w16cid:durableId="1278876131">
    <w:abstractNumId w:val="6"/>
  </w:num>
  <w:num w:numId="6" w16cid:durableId="1952475536">
    <w:abstractNumId w:val="23"/>
  </w:num>
  <w:num w:numId="7" w16cid:durableId="299577780">
    <w:abstractNumId w:val="19"/>
  </w:num>
  <w:num w:numId="8" w16cid:durableId="510804249">
    <w:abstractNumId w:val="15"/>
  </w:num>
  <w:num w:numId="9" w16cid:durableId="304896984">
    <w:abstractNumId w:val="21"/>
  </w:num>
  <w:num w:numId="10" w16cid:durableId="1024284632">
    <w:abstractNumId w:val="9"/>
  </w:num>
  <w:num w:numId="11" w16cid:durableId="1451850941">
    <w:abstractNumId w:val="29"/>
  </w:num>
  <w:num w:numId="12" w16cid:durableId="503401264">
    <w:abstractNumId w:val="26"/>
  </w:num>
  <w:num w:numId="13" w16cid:durableId="1212183529">
    <w:abstractNumId w:val="5"/>
  </w:num>
  <w:num w:numId="14" w16cid:durableId="1681541703">
    <w:abstractNumId w:val="27"/>
  </w:num>
  <w:num w:numId="15" w16cid:durableId="1057513131">
    <w:abstractNumId w:val="18"/>
  </w:num>
  <w:num w:numId="16" w16cid:durableId="317342944">
    <w:abstractNumId w:val="12"/>
  </w:num>
  <w:num w:numId="17" w16cid:durableId="491218506">
    <w:abstractNumId w:val="10"/>
  </w:num>
  <w:num w:numId="18" w16cid:durableId="949779121">
    <w:abstractNumId w:val="4"/>
  </w:num>
  <w:num w:numId="19" w16cid:durableId="1589926013">
    <w:abstractNumId w:val="20"/>
  </w:num>
  <w:num w:numId="20" w16cid:durableId="1987854544">
    <w:abstractNumId w:val="2"/>
  </w:num>
  <w:num w:numId="21" w16cid:durableId="2018269391">
    <w:abstractNumId w:val="13"/>
  </w:num>
  <w:num w:numId="22" w16cid:durableId="1825273984">
    <w:abstractNumId w:val="17"/>
  </w:num>
  <w:num w:numId="23" w16cid:durableId="427778209">
    <w:abstractNumId w:val="3"/>
  </w:num>
  <w:num w:numId="24" w16cid:durableId="9527893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9447012">
    <w:abstractNumId w:val="25"/>
  </w:num>
  <w:num w:numId="26" w16cid:durableId="1354958686">
    <w:abstractNumId w:val="16"/>
  </w:num>
  <w:num w:numId="27" w16cid:durableId="655111451">
    <w:abstractNumId w:val="28"/>
  </w:num>
  <w:num w:numId="28" w16cid:durableId="484586984">
    <w:abstractNumId w:val="24"/>
  </w:num>
  <w:num w:numId="29" w16cid:durableId="1394230680">
    <w:abstractNumId w:val="22"/>
  </w:num>
  <w:num w:numId="30" w16cid:durableId="121584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88"/>
    <w:rsid w:val="0000119D"/>
    <w:rsid w:val="00017A0B"/>
    <w:rsid w:val="00077F17"/>
    <w:rsid w:val="000D667A"/>
    <w:rsid w:val="000E281F"/>
    <w:rsid w:val="000E3B73"/>
    <w:rsid w:val="00142884"/>
    <w:rsid w:val="0016103B"/>
    <w:rsid w:val="00194BCA"/>
    <w:rsid w:val="001A769C"/>
    <w:rsid w:val="001B1AF9"/>
    <w:rsid w:val="001E71BF"/>
    <w:rsid w:val="0020038D"/>
    <w:rsid w:val="0020450A"/>
    <w:rsid w:val="00247C0D"/>
    <w:rsid w:val="00270E0A"/>
    <w:rsid w:val="002933CC"/>
    <w:rsid w:val="002A3088"/>
    <w:rsid w:val="002D1F69"/>
    <w:rsid w:val="002D584D"/>
    <w:rsid w:val="002E5A37"/>
    <w:rsid w:val="002F62FF"/>
    <w:rsid w:val="00307A1F"/>
    <w:rsid w:val="0033763C"/>
    <w:rsid w:val="00346AC3"/>
    <w:rsid w:val="00356ABA"/>
    <w:rsid w:val="0036053B"/>
    <w:rsid w:val="003636B6"/>
    <w:rsid w:val="003732EF"/>
    <w:rsid w:val="003B1F0D"/>
    <w:rsid w:val="003E5071"/>
    <w:rsid w:val="003E61FF"/>
    <w:rsid w:val="00401F36"/>
    <w:rsid w:val="004362A4"/>
    <w:rsid w:val="0044345E"/>
    <w:rsid w:val="004570F4"/>
    <w:rsid w:val="004A5225"/>
    <w:rsid w:val="004A7C4F"/>
    <w:rsid w:val="004C7DFB"/>
    <w:rsid w:val="004F7997"/>
    <w:rsid w:val="00525CA8"/>
    <w:rsid w:val="00535F32"/>
    <w:rsid w:val="0053670C"/>
    <w:rsid w:val="00554A45"/>
    <w:rsid w:val="00592224"/>
    <w:rsid w:val="005C5E11"/>
    <w:rsid w:val="005D0124"/>
    <w:rsid w:val="00633F1E"/>
    <w:rsid w:val="006411D0"/>
    <w:rsid w:val="00662585"/>
    <w:rsid w:val="00691244"/>
    <w:rsid w:val="006D11CB"/>
    <w:rsid w:val="006F4556"/>
    <w:rsid w:val="0074770F"/>
    <w:rsid w:val="00755EE4"/>
    <w:rsid w:val="007562C4"/>
    <w:rsid w:val="007632BE"/>
    <w:rsid w:val="007A194C"/>
    <w:rsid w:val="007A480D"/>
    <w:rsid w:val="007D0C78"/>
    <w:rsid w:val="007D7A74"/>
    <w:rsid w:val="008027C8"/>
    <w:rsid w:val="00835FCE"/>
    <w:rsid w:val="00846ECE"/>
    <w:rsid w:val="00855FB9"/>
    <w:rsid w:val="008738E6"/>
    <w:rsid w:val="008A2EC4"/>
    <w:rsid w:val="008C3B6A"/>
    <w:rsid w:val="008C7A31"/>
    <w:rsid w:val="00910C3E"/>
    <w:rsid w:val="0095158B"/>
    <w:rsid w:val="009641C0"/>
    <w:rsid w:val="00974430"/>
    <w:rsid w:val="00975329"/>
    <w:rsid w:val="00991E7A"/>
    <w:rsid w:val="009B4BD8"/>
    <w:rsid w:val="009D75DA"/>
    <w:rsid w:val="00A0654C"/>
    <w:rsid w:val="00A30F4A"/>
    <w:rsid w:val="00A73484"/>
    <w:rsid w:val="00AE1F2A"/>
    <w:rsid w:val="00AE4319"/>
    <w:rsid w:val="00AF640B"/>
    <w:rsid w:val="00B0105D"/>
    <w:rsid w:val="00B52CD7"/>
    <w:rsid w:val="00B837BA"/>
    <w:rsid w:val="00B96EF3"/>
    <w:rsid w:val="00BA59D8"/>
    <w:rsid w:val="00BB2403"/>
    <w:rsid w:val="00BB60DB"/>
    <w:rsid w:val="00C33435"/>
    <w:rsid w:val="00C67D58"/>
    <w:rsid w:val="00C73209"/>
    <w:rsid w:val="00CA0886"/>
    <w:rsid w:val="00CA4591"/>
    <w:rsid w:val="00CA4BC3"/>
    <w:rsid w:val="00CB2435"/>
    <w:rsid w:val="00CB5CFB"/>
    <w:rsid w:val="00CC006C"/>
    <w:rsid w:val="00CC4890"/>
    <w:rsid w:val="00CC5465"/>
    <w:rsid w:val="00D03B21"/>
    <w:rsid w:val="00D05900"/>
    <w:rsid w:val="00D34D5C"/>
    <w:rsid w:val="00D36DC4"/>
    <w:rsid w:val="00D45099"/>
    <w:rsid w:val="00D4774A"/>
    <w:rsid w:val="00D8695A"/>
    <w:rsid w:val="00D93C8B"/>
    <w:rsid w:val="00D95B1B"/>
    <w:rsid w:val="00DE746F"/>
    <w:rsid w:val="00DE7495"/>
    <w:rsid w:val="00E03ABC"/>
    <w:rsid w:val="00E049B9"/>
    <w:rsid w:val="00E16153"/>
    <w:rsid w:val="00E36A61"/>
    <w:rsid w:val="00EB10DF"/>
    <w:rsid w:val="00EB6672"/>
    <w:rsid w:val="00EE046A"/>
    <w:rsid w:val="00EE395F"/>
    <w:rsid w:val="00F34A37"/>
    <w:rsid w:val="00F36847"/>
    <w:rsid w:val="00F52F6D"/>
    <w:rsid w:val="00F540AB"/>
    <w:rsid w:val="00F919D5"/>
    <w:rsid w:val="00FF3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87B5C"/>
  <w15:chartTrackingRefBased/>
  <w15:docId w15:val="{95CD4029-3690-4B99-8108-0777BABE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3"/>
    <w:qFormat/>
    <w:rsid w:val="00BB2403"/>
    <w:pPr>
      <w:spacing w:after="100"/>
    </w:pPr>
    <w:rPr>
      <w:rFonts w:ascii="Source Sans Pro" w:hAnsi="Source Sans Pro"/>
    </w:rPr>
  </w:style>
  <w:style w:type="paragraph" w:styleId="berschrift1">
    <w:name w:val="heading 1"/>
    <w:basedOn w:val="Standard"/>
    <w:next w:val="Standard"/>
    <w:link w:val="berschrift1Zchn"/>
    <w:rsid w:val="006F4556"/>
    <w:pPr>
      <w:outlineLvl w:val="0"/>
    </w:pPr>
    <w:rPr>
      <w:b/>
      <w:caps/>
      <w:sz w:val="48"/>
      <w:szCs w:val="22"/>
    </w:rPr>
  </w:style>
  <w:style w:type="paragraph" w:styleId="berschrift2">
    <w:name w:val="heading 2"/>
    <w:basedOn w:val="Standard"/>
    <w:next w:val="Standard"/>
    <w:link w:val="berschrift2Zchn"/>
    <w:uiPriority w:val="1"/>
    <w:qFormat/>
    <w:rsid w:val="006F4556"/>
    <w:pPr>
      <w:keepNext/>
      <w:outlineLvl w:val="1"/>
    </w:pPr>
    <w:rPr>
      <w:rFonts w:ascii="Source Serif Pro" w:hAnsi="Source Serif Pro"/>
      <w:sz w:val="36"/>
    </w:rPr>
  </w:style>
  <w:style w:type="paragraph" w:styleId="berschrift3">
    <w:name w:val="heading 3"/>
    <w:basedOn w:val="Standard"/>
    <w:next w:val="Standard"/>
    <w:link w:val="berschrift3Zchn"/>
    <w:uiPriority w:val="2"/>
    <w:qFormat/>
    <w:rsid w:val="00BB2403"/>
    <w:pPr>
      <w:spacing w:before="240" w:after="120"/>
      <w:outlineLvl w:val="2"/>
    </w:pPr>
    <w:rPr>
      <w:b/>
      <w:caps/>
      <w:sz w:val="26"/>
    </w:rPr>
  </w:style>
  <w:style w:type="paragraph" w:styleId="berschrift4">
    <w:name w:val="heading 4"/>
    <w:basedOn w:val="Standard"/>
    <w:next w:val="Standard"/>
    <w:link w:val="berschrift4Zchn"/>
    <w:uiPriority w:val="99"/>
    <w:semiHidden/>
    <w:unhideWhenUsed/>
    <w:qFormat/>
    <w:rsid w:val="00077F17"/>
    <w:pPr>
      <w:pBdr>
        <w:top w:val="dotted" w:sz="6" w:space="2" w:color="EC4B8C" w:themeColor="accent1"/>
      </w:pBdr>
      <w:spacing w:before="200" w:after="0"/>
      <w:outlineLvl w:val="3"/>
    </w:pPr>
    <w:rPr>
      <w:caps/>
      <w:color w:val="D21661" w:themeColor="accent1" w:themeShade="BF"/>
      <w:spacing w:val="10"/>
    </w:rPr>
  </w:style>
  <w:style w:type="paragraph" w:styleId="berschrift5">
    <w:name w:val="heading 5"/>
    <w:basedOn w:val="Standard"/>
    <w:next w:val="Standard"/>
    <w:link w:val="berschrift5Zchn"/>
    <w:uiPriority w:val="99"/>
    <w:semiHidden/>
    <w:unhideWhenUsed/>
    <w:qFormat/>
    <w:rsid w:val="00077F17"/>
    <w:pPr>
      <w:pBdr>
        <w:bottom w:val="single" w:sz="6" w:space="1" w:color="EC4B8C" w:themeColor="accent1"/>
      </w:pBdr>
      <w:spacing w:before="200" w:after="0"/>
      <w:outlineLvl w:val="4"/>
    </w:pPr>
    <w:rPr>
      <w:caps/>
      <w:color w:val="D21661" w:themeColor="accent1" w:themeShade="BF"/>
      <w:spacing w:val="10"/>
    </w:rPr>
  </w:style>
  <w:style w:type="paragraph" w:styleId="berschrift6">
    <w:name w:val="heading 6"/>
    <w:basedOn w:val="Standard"/>
    <w:next w:val="Standard"/>
    <w:link w:val="berschrift6Zchn"/>
    <w:uiPriority w:val="99"/>
    <w:semiHidden/>
    <w:unhideWhenUsed/>
    <w:qFormat/>
    <w:rsid w:val="00077F17"/>
    <w:pPr>
      <w:pBdr>
        <w:bottom w:val="dotted" w:sz="6" w:space="1" w:color="EC4B8C" w:themeColor="accent1"/>
      </w:pBdr>
      <w:spacing w:before="200" w:after="0"/>
      <w:outlineLvl w:val="5"/>
    </w:pPr>
    <w:rPr>
      <w:caps/>
      <w:color w:val="D21661" w:themeColor="accent1" w:themeShade="BF"/>
      <w:spacing w:val="10"/>
    </w:rPr>
  </w:style>
  <w:style w:type="paragraph" w:styleId="berschrift7">
    <w:name w:val="heading 7"/>
    <w:basedOn w:val="Standard"/>
    <w:next w:val="Standard"/>
    <w:link w:val="berschrift7Zchn"/>
    <w:uiPriority w:val="99"/>
    <w:semiHidden/>
    <w:unhideWhenUsed/>
    <w:qFormat/>
    <w:rsid w:val="00077F17"/>
    <w:pPr>
      <w:spacing w:before="200" w:after="0"/>
      <w:outlineLvl w:val="6"/>
    </w:pPr>
    <w:rPr>
      <w:caps/>
      <w:color w:val="D21661" w:themeColor="accent1" w:themeShade="BF"/>
      <w:spacing w:val="10"/>
    </w:rPr>
  </w:style>
  <w:style w:type="paragraph" w:styleId="berschrift8">
    <w:name w:val="heading 8"/>
    <w:basedOn w:val="Standard"/>
    <w:next w:val="Standard"/>
    <w:link w:val="berschrift8Zchn"/>
    <w:uiPriority w:val="99"/>
    <w:semiHidden/>
    <w:unhideWhenUsed/>
    <w:qFormat/>
    <w:rsid w:val="00077F17"/>
    <w:pPr>
      <w:spacing w:before="200" w:after="0"/>
      <w:outlineLvl w:val="7"/>
    </w:pPr>
    <w:rPr>
      <w:caps/>
      <w:spacing w:val="10"/>
      <w:sz w:val="18"/>
      <w:szCs w:val="18"/>
    </w:rPr>
  </w:style>
  <w:style w:type="paragraph" w:styleId="berschrift9">
    <w:name w:val="heading 9"/>
    <w:basedOn w:val="Standard"/>
    <w:next w:val="Standard"/>
    <w:link w:val="berschrift9Zchn"/>
    <w:uiPriority w:val="99"/>
    <w:semiHidden/>
    <w:unhideWhenUsed/>
    <w:qFormat/>
    <w:rsid w:val="00077F17"/>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4556"/>
    <w:rPr>
      <w:rFonts w:ascii="Source Sans Pro" w:hAnsi="Source Sans Pro"/>
      <w:b/>
      <w:caps/>
      <w:sz w:val="48"/>
      <w:szCs w:val="22"/>
    </w:rPr>
  </w:style>
  <w:style w:type="character" w:customStyle="1" w:styleId="berschrift2Zchn">
    <w:name w:val="Überschrift 2 Zchn"/>
    <w:basedOn w:val="Absatz-Standardschriftart"/>
    <w:link w:val="berschrift2"/>
    <w:uiPriority w:val="1"/>
    <w:rsid w:val="006F4556"/>
    <w:rPr>
      <w:rFonts w:ascii="Source Serif Pro" w:hAnsi="Source Serif Pro"/>
      <w:sz w:val="36"/>
    </w:rPr>
  </w:style>
  <w:style w:type="character" w:customStyle="1" w:styleId="berschrift3Zchn">
    <w:name w:val="Überschrift 3 Zchn"/>
    <w:basedOn w:val="Absatz-Standardschriftart"/>
    <w:link w:val="berschrift3"/>
    <w:uiPriority w:val="2"/>
    <w:rsid w:val="00BB2403"/>
    <w:rPr>
      <w:rFonts w:ascii="Source Sans Pro" w:hAnsi="Source Sans Pro"/>
      <w:b/>
      <w:caps/>
      <w:sz w:val="26"/>
    </w:rPr>
  </w:style>
  <w:style w:type="character" w:customStyle="1" w:styleId="berschrift4Zchn">
    <w:name w:val="Überschrift 4 Zchn"/>
    <w:basedOn w:val="Absatz-Standardschriftart"/>
    <w:link w:val="berschrift4"/>
    <w:uiPriority w:val="99"/>
    <w:semiHidden/>
    <w:rsid w:val="0033763C"/>
    <w:rPr>
      <w:caps/>
      <w:color w:val="D21661" w:themeColor="accent1" w:themeShade="BF"/>
      <w:spacing w:val="10"/>
    </w:rPr>
  </w:style>
  <w:style w:type="character" w:customStyle="1" w:styleId="berschrift5Zchn">
    <w:name w:val="Überschrift 5 Zchn"/>
    <w:basedOn w:val="Absatz-Standardschriftart"/>
    <w:link w:val="berschrift5"/>
    <w:uiPriority w:val="99"/>
    <w:semiHidden/>
    <w:rsid w:val="0033763C"/>
    <w:rPr>
      <w:caps/>
      <w:color w:val="D21661" w:themeColor="accent1" w:themeShade="BF"/>
      <w:spacing w:val="10"/>
    </w:rPr>
  </w:style>
  <w:style w:type="character" w:customStyle="1" w:styleId="berschrift6Zchn">
    <w:name w:val="Überschrift 6 Zchn"/>
    <w:basedOn w:val="Absatz-Standardschriftart"/>
    <w:link w:val="berschrift6"/>
    <w:uiPriority w:val="99"/>
    <w:semiHidden/>
    <w:rsid w:val="0033763C"/>
    <w:rPr>
      <w:caps/>
      <w:color w:val="D21661" w:themeColor="accent1" w:themeShade="BF"/>
      <w:spacing w:val="10"/>
    </w:rPr>
  </w:style>
  <w:style w:type="character" w:customStyle="1" w:styleId="berschrift7Zchn">
    <w:name w:val="Überschrift 7 Zchn"/>
    <w:basedOn w:val="Absatz-Standardschriftart"/>
    <w:link w:val="berschrift7"/>
    <w:uiPriority w:val="99"/>
    <w:semiHidden/>
    <w:rsid w:val="0033763C"/>
    <w:rPr>
      <w:caps/>
      <w:color w:val="D21661" w:themeColor="accent1" w:themeShade="BF"/>
      <w:spacing w:val="10"/>
    </w:rPr>
  </w:style>
  <w:style w:type="character" w:customStyle="1" w:styleId="berschrift8Zchn">
    <w:name w:val="Überschrift 8 Zchn"/>
    <w:basedOn w:val="Absatz-Standardschriftart"/>
    <w:link w:val="berschrift8"/>
    <w:uiPriority w:val="99"/>
    <w:semiHidden/>
    <w:rsid w:val="0033763C"/>
    <w:rPr>
      <w:caps/>
      <w:spacing w:val="10"/>
      <w:sz w:val="18"/>
      <w:szCs w:val="18"/>
    </w:rPr>
  </w:style>
  <w:style w:type="character" w:customStyle="1" w:styleId="berschrift9Zchn">
    <w:name w:val="Überschrift 9 Zchn"/>
    <w:basedOn w:val="Absatz-Standardschriftart"/>
    <w:link w:val="berschrift9"/>
    <w:uiPriority w:val="99"/>
    <w:semiHidden/>
    <w:rsid w:val="0033763C"/>
    <w:rPr>
      <w:i/>
      <w:iCs/>
      <w:caps/>
      <w:spacing w:val="10"/>
      <w:sz w:val="18"/>
      <w:szCs w:val="18"/>
    </w:rPr>
  </w:style>
  <w:style w:type="paragraph" w:styleId="Beschriftung">
    <w:name w:val="caption"/>
    <w:basedOn w:val="Standard"/>
    <w:next w:val="Standard"/>
    <w:uiPriority w:val="35"/>
    <w:semiHidden/>
    <w:unhideWhenUsed/>
    <w:qFormat/>
    <w:rsid w:val="00077F17"/>
    <w:rPr>
      <w:b/>
      <w:bCs/>
      <w:color w:val="D21661" w:themeColor="accent1" w:themeShade="BF"/>
      <w:sz w:val="16"/>
      <w:szCs w:val="16"/>
    </w:rPr>
  </w:style>
  <w:style w:type="paragraph" w:styleId="Titel">
    <w:name w:val="Title"/>
    <w:basedOn w:val="Standard"/>
    <w:next w:val="Standard"/>
    <w:link w:val="TitelZchn"/>
    <w:uiPriority w:val="10"/>
    <w:unhideWhenUsed/>
    <w:qFormat/>
    <w:rsid w:val="00077F17"/>
    <w:pPr>
      <w:spacing w:before="0" w:after="0"/>
    </w:pPr>
    <w:rPr>
      <w:rFonts w:asciiTheme="majorHAnsi" w:eastAsiaTheme="majorEastAsia" w:hAnsiTheme="majorHAnsi" w:cstheme="majorBidi"/>
      <w:caps/>
      <w:color w:val="EC4B8C" w:themeColor="accent1"/>
      <w:spacing w:val="10"/>
      <w:sz w:val="52"/>
      <w:szCs w:val="52"/>
    </w:rPr>
  </w:style>
  <w:style w:type="character" w:customStyle="1" w:styleId="TitelZchn">
    <w:name w:val="Titel Zchn"/>
    <w:basedOn w:val="Absatz-Standardschriftart"/>
    <w:link w:val="Titel"/>
    <w:uiPriority w:val="10"/>
    <w:rsid w:val="0033763C"/>
    <w:rPr>
      <w:rFonts w:asciiTheme="majorHAnsi" w:eastAsiaTheme="majorEastAsia" w:hAnsiTheme="majorHAnsi" w:cstheme="majorBidi"/>
      <w:caps/>
      <w:color w:val="EC4B8C" w:themeColor="accent1"/>
      <w:spacing w:val="10"/>
      <w:sz w:val="52"/>
      <w:szCs w:val="52"/>
    </w:rPr>
  </w:style>
  <w:style w:type="paragraph" w:styleId="Untertitel">
    <w:name w:val="Subtitle"/>
    <w:basedOn w:val="Standard"/>
    <w:next w:val="Standard"/>
    <w:link w:val="UntertitelZchn"/>
    <w:uiPriority w:val="99"/>
    <w:unhideWhenUsed/>
    <w:qFormat/>
    <w:rsid w:val="00077F17"/>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99"/>
    <w:rsid w:val="0033763C"/>
    <w:rPr>
      <w:caps/>
      <w:color w:val="595959" w:themeColor="text1" w:themeTint="A6"/>
      <w:spacing w:val="10"/>
      <w:sz w:val="21"/>
      <w:szCs w:val="21"/>
    </w:rPr>
  </w:style>
  <w:style w:type="character" w:styleId="Fett">
    <w:name w:val="Strong"/>
    <w:uiPriority w:val="9"/>
    <w:qFormat/>
    <w:rsid w:val="00077F17"/>
    <w:rPr>
      <w:b/>
      <w:bCs/>
    </w:rPr>
  </w:style>
  <w:style w:type="character" w:styleId="Hervorhebung">
    <w:name w:val="Emphasis"/>
    <w:uiPriority w:val="99"/>
    <w:unhideWhenUsed/>
    <w:qFormat/>
    <w:rsid w:val="00077F17"/>
    <w:rPr>
      <w:caps/>
      <w:color w:val="auto"/>
      <w:spacing w:val="5"/>
      <w:u w:color="FFF259" w:themeColor="accent4"/>
    </w:rPr>
  </w:style>
  <w:style w:type="paragraph" w:styleId="KeinLeerraum">
    <w:name w:val="No Spacing"/>
    <w:uiPriority w:val="99"/>
    <w:qFormat/>
    <w:rsid w:val="00077F17"/>
    <w:pPr>
      <w:spacing w:after="0" w:line="240" w:lineRule="auto"/>
    </w:pPr>
  </w:style>
  <w:style w:type="paragraph" w:styleId="Zitat">
    <w:name w:val="Quote"/>
    <w:basedOn w:val="Standard"/>
    <w:next w:val="Standard"/>
    <w:link w:val="ZitatZchn"/>
    <w:uiPriority w:val="29"/>
    <w:qFormat/>
    <w:rsid w:val="00077F17"/>
    <w:rPr>
      <w:i/>
      <w:iCs/>
      <w:sz w:val="24"/>
      <w:szCs w:val="24"/>
    </w:rPr>
  </w:style>
  <w:style w:type="character" w:customStyle="1" w:styleId="ZitatZchn">
    <w:name w:val="Zitat Zchn"/>
    <w:basedOn w:val="Absatz-Standardschriftart"/>
    <w:link w:val="Zitat"/>
    <w:uiPriority w:val="29"/>
    <w:rsid w:val="00077F17"/>
    <w:rPr>
      <w:i/>
      <w:iCs/>
      <w:sz w:val="24"/>
      <w:szCs w:val="24"/>
    </w:rPr>
  </w:style>
  <w:style w:type="paragraph" w:styleId="IntensivesZitat">
    <w:name w:val="Intense Quote"/>
    <w:basedOn w:val="Standard"/>
    <w:next w:val="Standard"/>
    <w:link w:val="IntensivesZitatZchn"/>
    <w:uiPriority w:val="30"/>
    <w:qFormat/>
    <w:rsid w:val="00077F17"/>
    <w:pPr>
      <w:spacing w:before="240" w:after="240" w:line="240" w:lineRule="auto"/>
      <w:ind w:left="1080" w:right="1080"/>
      <w:jc w:val="center"/>
    </w:pPr>
    <w:rPr>
      <w:color w:val="EC4B8C" w:themeColor="accent1"/>
      <w:sz w:val="24"/>
      <w:szCs w:val="24"/>
    </w:rPr>
  </w:style>
  <w:style w:type="character" w:customStyle="1" w:styleId="IntensivesZitatZchn">
    <w:name w:val="Intensives Zitat Zchn"/>
    <w:basedOn w:val="Absatz-Standardschriftart"/>
    <w:link w:val="IntensivesZitat"/>
    <w:uiPriority w:val="30"/>
    <w:rsid w:val="00077F17"/>
    <w:rPr>
      <w:color w:val="EC4B8C" w:themeColor="accent1"/>
      <w:sz w:val="24"/>
      <w:szCs w:val="24"/>
    </w:rPr>
  </w:style>
  <w:style w:type="character" w:styleId="SchwacheHervorhebung">
    <w:name w:val="Subtle Emphasis"/>
    <w:uiPriority w:val="99"/>
    <w:unhideWhenUsed/>
    <w:qFormat/>
    <w:rsid w:val="00077F17"/>
    <w:rPr>
      <w:i/>
      <w:iCs/>
      <w:color w:val="8B0E40" w:themeColor="accent1" w:themeShade="7F"/>
    </w:rPr>
  </w:style>
  <w:style w:type="character" w:styleId="IntensiveHervorhebung">
    <w:name w:val="Intense Emphasis"/>
    <w:uiPriority w:val="99"/>
    <w:unhideWhenUsed/>
    <w:qFormat/>
    <w:rsid w:val="00077F17"/>
    <w:rPr>
      <w:b/>
      <w:bCs/>
      <w:caps/>
      <w:color w:val="8B0E40" w:themeColor="accent1" w:themeShade="7F"/>
      <w:spacing w:val="10"/>
    </w:rPr>
  </w:style>
  <w:style w:type="character" w:styleId="SchwacherVerweis">
    <w:name w:val="Subtle Reference"/>
    <w:uiPriority w:val="16"/>
    <w:qFormat/>
    <w:rsid w:val="00D34D5C"/>
    <w:rPr>
      <w:rFonts w:ascii="Source Sans Pro" w:hAnsi="Source Sans Pro"/>
      <w:i w:val="0"/>
      <w:iCs/>
      <w:color w:val="1D1D1F" w:themeColor="text2"/>
      <w:sz w:val="15"/>
      <w:szCs w:val="16"/>
    </w:rPr>
  </w:style>
  <w:style w:type="character" w:styleId="IntensiverVerweis">
    <w:name w:val="Intense Reference"/>
    <w:uiPriority w:val="32"/>
    <w:qFormat/>
    <w:rsid w:val="00077F17"/>
    <w:rPr>
      <w:b/>
      <w:bCs/>
      <w:i/>
      <w:iCs/>
      <w:caps/>
      <w:color w:val="EC4B8C" w:themeColor="accent1"/>
    </w:rPr>
  </w:style>
  <w:style w:type="character" w:styleId="Buchtitel">
    <w:name w:val="Book Title"/>
    <w:uiPriority w:val="33"/>
    <w:qFormat/>
    <w:rsid w:val="00077F17"/>
    <w:rPr>
      <w:b/>
      <w:bCs/>
      <w:i/>
      <w:iCs/>
      <w:spacing w:val="0"/>
    </w:rPr>
  </w:style>
  <w:style w:type="paragraph" w:styleId="Inhaltsverzeichnisberschrift">
    <w:name w:val="TOC Heading"/>
    <w:basedOn w:val="berschrift1"/>
    <w:next w:val="Standard"/>
    <w:uiPriority w:val="39"/>
    <w:unhideWhenUsed/>
    <w:qFormat/>
    <w:rsid w:val="00077F17"/>
    <w:pPr>
      <w:outlineLvl w:val="9"/>
    </w:pPr>
  </w:style>
  <w:style w:type="character" w:customStyle="1" w:styleId="Hervorhebengelb">
    <w:name w:val="Hervorheben gelb"/>
    <w:basedOn w:val="Absatz-Standardschriftart"/>
    <w:uiPriority w:val="10"/>
    <w:qFormat/>
    <w:rsid w:val="00EE395F"/>
    <w:rPr>
      <w:bdr w:val="single" w:sz="48" w:space="0" w:color="FFF259" w:themeColor="accent4"/>
      <w:shd w:val="clear" w:color="auto" w:fill="FFF259" w:themeFill="accent4"/>
    </w:rPr>
  </w:style>
  <w:style w:type="table" w:customStyle="1" w:styleId="IUBHFormulartabelle">
    <w:name w:val="IUBH Formulartabelle"/>
    <w:basedOn w:val="NormaleTabelle"/>
    <w:next w:val="Gitternetztabelle1hell"/>
    <w:uiPriority w:val="46"/>
    <w:rsid w:val="00BB2403"/>
    <w:pPr>
      <w:spacing w:after="0" w:line="240" w:lineRule="auto"/>
    </w:pPr>
    <w:rPr>
      <w:rFonts w:ascii="Source Sans Pro" w:hAnsi="Source Sans Pro"/>
      <w:sz w:val="16"/>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57" w:type="dxa"/>
        <w:left w:w="57" w:type="dxa"/>
        <w:bottom w:w="57" w:type="dxa"/>
        <w:right w:w="57" w:type="dxa"/>
      </w:tblCellMar>
    </w:tblPr>
    <w:tblStylePr w:type="firstRow">
      <w:pPr>
        <w:jc w:val="left"/>
      </w:pPr>
      <w:rPr>
        <w:rFonts w:ascii="Source Sans Pro" w:hAnsi="Source Sans Pro"/>
        <w:b/>
        <w:bCs/>
      </w:rPr>
      <w:tblPr/>
      <w:tcPr>
        <w:tcBorders>
          <w:bottom w:val="single" w:sz="12" w:space="0" w:color="666666" w:themeColor="text1" w:themeTint="99"/>
        </w:tcBorders>
        <w:vAlign w:val="bottom"/>
      </w:tcPr>
    </w:tblStylePr>
    <w:tblStylePr w:type="lastRow">
      <w:rPr>
        <w:b w:val="0"/>
        <w:bCs/>
      </w:rPr>
      <w:tblPr/>
      <w:tcPr>
        <w:tcBorders>
          <w:top w:val="double" w:sz="2" w:space="0" w:color="666666" w:themeColor="text1" w:themeTint="99"/>
        </w:tcBorders>
      </w:tcPr>
    </w:tblStylePr>
    <w:tblStylePr w:type="firstCol">
      <w:rPr>
        <w:b w:val="0"/>
        <w:bCs/>
      </w:rPr>
    </w:tblStylePr>
    <w:tblStylePr w:type="lastCol">
      <w:rPr>
        <w:b w:val="0"/>
        <w:bCs/>
      </w:rPr>
    </w:tblStylePr>
  </w:style>
  <w:style w:type="paragraph" w:styleId="Verzeichnis1">
    <w:name w:val="toc 1"/>
    <w:basedOn w:val="Standard"/>
    <w:next w:val="Standard"/>
    <w:autoRedefine/>
    <w:uiPriority w:val="39"/>
    <w:unhideWhenUsed/>
    <w:rsid w:val="004A5225"/>
    <w:rPr>
      <w:b/>
      <w:caps/>
    </w:rPr>
  </w:style>
  <w:style w:type="character" w:customStyle="1" w:styleId="Hervorhebenorange">
    <w:name w:val="Hervorheben orange"/>
    <w:basedOn w:val="Hervorhebengelb"/>
    <w:uiPriority w:val="11"/>
    <w:qFormat/>
    <w:rsid w:val="00F52F6D"/>
    <w:rPr>
      <w:bdr w:val="single" w:sz="48" w:space="0" w:color="F18422" w:themeColor="accent3"/>
      <w:shd w:val="clear" w:color="auto" w:fill="F18422" w:themeFill="accent3"/>
    </w:rPr>
  </w:style>
  <w:style w:type="paragraph" w:styleId="Kopfzeile">
    <w:name w:val="header"/>
    <w:basedOn w:val="Standard"/>
    <w:link w:val="KopfzeileZchn"/>
    <w:uiPriority w:val="99"/>
    <w:unhideWhenUsed/>
    <w:rsid w:val="00E16153"/>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16153"/>
  </w:style>
  <w:style w:type="paragraph" w:styleId="Fuzeile">
    <w:name w:val="footer"/>
    <w:basedOn w:val="Standard"/>
    <w:link w:val="FuzeileZchn"/>
    <w:uiPriority w:val="99"/>
    <w:unhideWhenUsed/>
    <w:rsid w:val="00633F1E"/>
    <w:pPr>
      <w:tabs>
        <w:tab w:val="center" w:pos="4536"/>
        <w:tab w:val="right" w:pos="9072"/>
      </w:tabs>
      <w:spacing w:before="0" w:after="0" w:line="240" w:lineRule="auto"/>
    </w:pPr>
    <w:rPr>
      <w:sz w:val="15"/>
    </w:rPr>
  </w:style>
  <w:style w:type="character" w:customStyle="1" w:styleId="FuzeileZchn">
    <w:name w:val="Fußzeile Zchn"/>
    <w:basedOn w:val="Absatz-Standardschriftart"/>
    <w:link w:val="Fuzeile"/>
    <w:uiPriority w:val="99"/>
    <w:rsid w:val="00633F1E"/>
    <w:rPr>
      <w:rFonts w:ascii="Source Sans Pro" w:hAnsi="Source Sans Pro"/>
      <w:sz w:val="15"/>
    </w:rPr>
  </w:style>
  <w:style w:type="paragraph" w:customStyle="1" w:styleId="Funote">
    <w:name w:val="Fußnote"/>
    <w:basedOn w:val="Fuzeile"/>
    <w:uiPriority w:val="7"/>
    <w:qFormat/>
    <w:rsid w:val="00D34D5C"/>
    <w:pPr>
      <w:tabs>
        <w:tab w:val="left" w:pos="113"/>
      </w:tabs>
      <w:ind w:left="113" w:hanging="113"/>
    </w:pPr>
    <w:rPr>
      <w:szCs w:val="14"/>
    </w:rPr>
  </w:style>
  <w:style w:type="paragraph" w:styleId="berarbeitung">
    <w:name w:val="Revision"/>
    <w:hidden/>
    <w:uiPriority w:val="99"/>
    <w:semiHidden/>
    <w:rsid w:val="003B1F0D"/>
    <w:pPr>
      <w:spacing w:before="0" w:after="0" w:line="240" w:lineRule="auto"/>
    </w:pPr>
  </w:style>
  <w:style w:type="paragraph" w:styleId="Funotentext">
    <w:name w:val="footnote text"/>
    <w:basedOn w:val="Standard"/>
    <w:link w:val="FunotentextZchn"/>
    <w:uiPriority w:val="99"/>
    <w:semiHidden/>
    <w:unhideWhenUsed/>
    <w:rsid w:val="003B1F0D"/>
    <w:pPr>
      <w:spacing w:before="0" w:after="0" w:line="240" w:lineRule="auto"/>
    </w:pPr>
  </w:style>
  <w:style w:type="character" w:customStyle="1" w:styleId="FunotentextZchn">
    <w:name w:val="Fußnotentext Zchn"/>
    <w:basedOn w:val="Absatz-Standardschriftart"/>
    <w:link w:val="Funotentext"/>
    <w:uiPriority w:val="99"/>
    <w:semiHidden/>
    <w:rsid w:val="003B1F0D"/>
  </w:style>
  <w:style w:type="character" w:styleId="Funotenzeichen">
    <w:name w:val="footnote reference"/>
    <w:basedOn w:val="Absatz-Standardschriftart"/>
    <w:uiPriority w:val="99"/>
    <w:unhideWhenUsed/>
    <w:rsid w:val="003B1F0D"/>
    <w:rPr>
      <w:vertAlign w:val="superscript"/>
    </w:rPr>
  </w:style>
  <w:style w:type="paragraph" w:styleId="Verzeichnis2">
    <w:name w:val="toc 2"/>
    <w:basedOn w:val="Standard"/>
    <w:next w:val="Standard"/>
    <w:autoRedefine/>
    <w:uiPriority w:val="39"/>
    <w:unhideWhenUsed/>
    <w:rsid w:val="004A5225"/>
    <w:pPr>
      <w:ind w:left="200"/>
    </w:pPr>
  </w:style>
  <w:style w:type="character" w:styleId="Hyperlink">
    <w:name w:val="Hyperlink"/>
    <w:basedOn w:val="Absatz-Standardschriftart"/>
    <w:uiPriority w:val="99"/>
    <w:rsid w:val="001B1AF9"/>
    <w:rPr>
      <w:color w:val="1891CB" w:themeColor="hyperlink"/>
      <w:u w:val="single"/>
    </w:rPr>
  </w:style>
  <w:style w:type="paragraph" w:styleId="Verzeichnis3">
    <w:name w:val="toc 3"/>
    <w:basedOn w:val="Standard"/>
    <w:next w:val="Standard"/>
    <w:autoRedefine/>
    <w:uiPriority w:val="39"/>
    <w:unhideWhenUsed/>
    <w:rsid w:val="004A5225"/>
    <w:pPr>
      <w:ind w:left="400"/>
    </w:pPr>
  </w:style>
  <w:style w:type="character" w:styleId="NichtaufgelsteErwhnung">
    <w:name w:val="Unresolved Mention"/>
    <w:basedOn w:val="Absatz-Standardschriftart"/>
    <w:uiPriority w:val="99"/>
    <w:semiHidden/>
    <w:unhideWhenUsed/>
    <w:rsid w:val="001B1AF9"/>
    <w:rPr>
      <w:color w:val="605E5C"/>
      <w:shd w:val="clear" w:color="auto" w:fill="E1DFDD"/>
    </w:rPr>
  </w:style>
  <w:style w:type="paragraph" w:styleId="Listenabsatz">
    <w:name w:val="List Paragraph"/>
    <w:basedOn w:val="Standard"/>
    <w:next w:val="Standard"/>
    <w:uiPriority w:val="34"/>
    <w:qFormat/>
    <w:rsid w:val="00F36847"/>
    <w:pPr>
      <w:numPr>
        <w:numId w:val="18"/>
      </w:numPr>
      <w:ind w:left="227" w:hanging="227"/>
      <w:contextualSpacing/>
      <w15:collapsed/>
    </w:pPr>
  </w:style>
  <w:style w:type="table" w:styleId="Tabellenraster">
    <w:name w:val="Table Grid"/>
    <w:basedOn w:val="NormaleTabelle"/>
    <w:uiPriority w:val="39"/>
    <w:rsid w:val="00C33435"/>
    <w:pPr>
      <w:spacing w:before="0"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uiPriority w:val="4"/>
    <w:qFormat/>
    <w:rsid w:val="0020450A"/>
    <w:pPr>
      <w:spacing w:before="0" w:after="0" w:line="240" w:lineRule="auto"/>
      <w:contextualSpacing/>
    </w:pPr>
    <w:rPr>
      <w:rFonts w:eastAsiaTheme="minorHAnsi"/>
      <w:noProof/>
      <w:sz w:val="16"/>
      <w:szCs w:val="16"/>
    </w:rPr>
  </w:style>
  <w:style w:type="table" w:customStyle="1" w:styleId="IUBHTabelle">
    <w:name w:val="IUBH Tabelle"/>
    <w:basedOn w:val="Gitternetztabelle1hell"/>
    <w:uiPriority w:val="99"/>
    <w:rsid w:val="00B837BA"/>
    <w:pPr>
      <w:contextualSpacing/>
    </w:pPr>
    <w:rPr>
      <w:rFonts w:ascii="Source Sans Pro" w:hAnsi="Source Sans Pro"/>
      <w:sz w:val="18"/>
      <w:lang w:val="en-GB" w:eastAsia="de-DE"/>
    </w:rPr>
    <w:tblPr>
      <w:tblBorders>
        <w:top w:val="none" w:sz="0" w:space="0" w:color="auto"/>
        <w:left w:val="none" w:sz="0" w:space="0" w:color="auto"/>
        <w:bottom w:val="none" w:sz="0" w:space="0" w:color="auto"/>
        <w:right w:val="none" w:sz="0" w:space="0" w:color="auto"/>
        <w:insideH w:val="single" w:sz="4" w:space="0" w:color="auto"/>
        <w:insideV w:val="single" w:sz="48" w:space="0" w:color="FFFFFF" w:themeColor="background1"/>
      </w:tblBorders>
      <w:tblCellMar>
        <w:top w:w="57" w:type="dxa"/>
        <w:left w:w="0" w:type="dxa"/>
        <w:bottom w:w="57" w:type="dxa"/>
        <w:right w:w="0" w:type="dxa"/>
      </w:tblCellMar>
    </w:tblPr>
    <w:tcPr>
      <w:shd w:val="clear" w:color="auto" w:fill="FFFFFF" w:themeFill="background1"/>
    </w:tcPr>
    <w:tblStylePr w:type="firstRow">
      <w:pPr>
        <w:jc w:val="left"/>
      </w:pPr>
      <w:rPr>
        <w:rFonts w:ascii="Source Sans Pro" w:hAnsi="Source Sans Pro"/>
        <w:b/>
        <w:bCs/>
      </w:rPr>
      <w:tblPr/>
      <w:tcPr>
        <w:tcBorders>
          <w:bottom w:val="single" w:sz="12" w:space="0" w:color="FFF259" w:themeColor="accent4"/>
        </w:tcBorders>
        <w:vAlign w:val="bottom"/>
      </w:tcPr>
    </w:tblStylePr>
    <w:tblStylePr w:type="lastRow">
      <w:rPr>
        <w:rFonts w:ascii="Source Sans Pro" w:hAnsi="Source Sans Pro"/>
        <w:b w:val="0"/>
        <w:bCs/>
      </w:rPr>
      <w:tblPr/>
      <w:tcPr>
        <w:tcBorders>
          <w:top w:val="double" w:sz="2" w:space="0" w:color="666666" w:themeColor="text1" w:themeTint="99"/>
        </w:tcBorders>
      </w:tcPr>
    </w:tblStylePr>
    <w:tblStylePr w:type="firstCol">
      <w:rPr>
        <w:rFonts w:ascii="Source Sans Pro" w:hAnsi="Source Sans Pro"/>
        <w:b w:val="0"/>
        <w:bCs/>
      </w:rPr>
    </w:tblStylePr>
    <w:tblStylePr w:type="lastCol">
      <w:rPr>
        <w:rFonts w:ascii="Source Sans Pro" w:hAnsi="Source Sans Pro"/>
        <w:b w:val="0"/>
        <w:bCs/>
      </w:rPr>
    </w:tblStylePr>
  </w:style>
  <w:style w:type="numbering" w:customStyle="1" w:styleId="Nummerierung">
    <w:name w:val="Nummerierung"/>
    <w:basedOn w:val="KeineListe"/>
    <w:uiPriority w:val="99"/>
    <w:rsid w:val="00755EE4"/>
    <w:pPr>
      <w:numPr>
        <w:numId w:val="12"/>
      </w:numPr>
    </w:pPr>
  </w:style>
  <w:style w:type="table" w:styleId="Gitternetztabelle1hell">
    <w:name w:val="Grid Table 1 Light"/>
    <w:basedOn w:val="NormaleTabelle"/>
    <w:uiPriority w:val="46"/>
    <w:rsid w:val="002003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Aufzhlung">
    <w:name w:val="Aufzählung"/>
    <w:basedOn w:val="KeineListe"/>
    <w:uiPriority w:val="99"/>
    <w:rsid w:val="00CB2435"/>
    <w:pPr>
      <w:numPr>
        <w:numId w:val="10"/>
      </w:numPr>
    </w:pPr>
  </w:style>
  <w:style w:type="paragraph" w:styleId="Endnotentext">
    <w:name w:val="endnote text"/>
    <w:basedOn w:val="Standard"/>
    <w:link w:val="EndnotentextZchn"/>
    <w:uiPriority w:val="99"/>
    <w:semiHidden/>
    <w:unhideWhenUsed/>
    <w:rsid w:val="009D75DA"/>
    <w:pPr>
      <w:spacing w:before="0" w:after="0" w:line="240" w:lineRule="auto"/>
    </w:pPr>
  </w:style>
  <w:style w:type="character" w:customStyle="1" w:styleId="EndnotentextZchn">
    <w:name w:val="Endnotentext Zchn"/>
    <w:basedOn w:val="Absatz-Standardschriftart"/>
    <w:link w:val="Endnotentext"/>
    <w:uiPriority w:val="99"/>
    <w:semiHidden/>
    <w:rsid w:val="009D75DA"/>
  </w:style>
  <w:style w:type="character" w:styleId="Endnotenzeichen">
    <w:name w:val="endnote reference"/>
    <w:basedOn w:val="Absatz-Standardschriftart"/>
    <w:uiPriority w:val="99"/>
    <w:semiHidden/>
    <w:unhideWhenUsed/>
    <w:rsid w:val="009D75DA"/>
    <w:rPr>
      <w:vertAlign w:val="superscript"/>
    </w:rPr>
  </w:style>
  <w:style w:type="paragraph" w:customStyle="1" w:styleId="Nummern">
    <w:name w:val="Nummern"/>
    <w:basedOn w:val="Listenabsatz"/>
    <w:uiPriority w:val="6"/>
    <w:qFormat/>
    <w:rsid w:val="0044345E"/>
    <w:pPr>
      <w:numPr>
        <w:numId w:val="22"/>
      </w:numPr>
    </w:pPr>
  </w:style>
  <w:style w:type="character" w:customStyle="1" w:styleId="Hervorhebengrn">
    <w:name w:val="Hervorheben grün"/>
    <w:basedOn w:val="Hervorhebengelb"/>
    <w:uiPriority w:val="14"/>
    <w:qFormat/>
    <w:rsid w:val="0033763C"/>
    <w:rPr>
      <w:bdr w:val="single" w:sz="48" w:space="0" w:color="79B747" w:themeColor="accent5"/>
      <w:shd w:val="clear" w:color="auto" w:fill="79B747" w:themeFill="accent5"/>
    </w:rPr>
  </w:style>
  <w:style w:type="character" w:customStyle="1" w:styleId="Hervorhebenpink">
    <w:name w:val="Hervorheben pink"/>
    <w:basedOn w:val="Hervorhebengelb"/>
    <w:uiPriority w:val="12"/>
    <w:rsid w:val="0033763C"/>
    <w:rPr>
      <w:bdr w:val="single" w:sz="48" w:space="0" w:color="EC4B8C" w:themeColor="accent1"/>
      <w:shd w:val="clear" w:color="auto" w:fill="EC4B8C" w:themeFill="accent1"/>
    </w:rPr>
  </w:style>
  <w:style w:type="character" w:customStyle="1" w:styleId="Hervorhebenblau">
    <w:name w:val="Hervorheben blau"/>
    <w:basedOn w:val="Hervorhebengelb"/>
    <w:uiPriority w:val="13"/>
    <w:qFormat/>
    <w:rsid w:val="0033763C"/>
    <w:rPr>
      <w:bdr w:val="single" w:sz="48" w:space="0" w:color="28B3D3" w:themeColor="accent6"/>
      <w:shd w:val="clear" w:color="auto" w:fill="28B3D3" w:themeFill="accent6"/>
    </w:rPr>
  </w:style>
  <w:style w:type="character" w:customStyle="1" w:styleId="Hervorhebenrot">
    <w:name w:val="Hervorheben rot"/>
    <w:basedOn w:val="Hervorhebengelb"/>
    <w:uiPriority w:val="15"/>
    <w:rsid w:val="0033763C"/>
    <w:rPr>
      <w:bdr w:val="single" w:sz="48" w:space="0" w:color="E94858" w:themeColor="accent2"/>
      <w:shd w:val="clear" w:color="auto" w:fill="E94858" w:themeFill="accent2"/>
    </w:rPr>
  </w:style>
  <w:style w:type="table" w:customStyle="1" w:styleId="IUBHTabelleorange">
    <w:name w:val="IUBH Tabelle orange"/>
    <w:basedOn w:val="IUBHTabelle"/>
    <w:uiPriority w:val="99"/>
    <w:rsid w:val="00C67D58"/>
    <w:tblPr/>
    <w:tcPr>
      <w:shd w:val="clear" w:color="auto" w:fill="FFFFFF" w:themeFill="background1"/>
    </w:tcPr>
    <w:tblStylePr w:type="firstRow">
      <w:pPr>
        <w:jc w:val="left"/>
      </w:pPr>
      <w:rPr>
        <w:rFonts w:ascii="Source Sans Pro" w:hAnsi="Source Sans Pro"/>
        <w:b/>
        <w:bCs/>
      </w:rPr>
      <w:tblPr/>
      <w:tcPr>
        <w:tcBorders>
          <w:bottom w:val="single" w:sz="12" w:space="0" w:color="F18422" w:themeColor="accent3"/>
        </w:tcBorders>
        <w:vAlign w:val="bottom"/>
      </w:tcPr>
    </w:tblStylePr>
    <w:tblStylePr w:type="lastRow">
      <w:rPr>
        <w:rFonts w:ascii="Source Sans Pro" w:hAnsi="Source Sans Pro"/>
        <w:b w:val="0"/>
        <w:bCs/>
      </w:rPr>
      <w:tblPr/>
      <w:tcPr>
        <w:tcBorders>
          <w:top w:val="double" w:sz="2" w:space="0" w:color="666666" w:themeColor="text1" w:themeTint="99"/>
        </w:tcBorders>
      </w:tcPr>
    </w:tblStylePr>
    <w:tblStylePr w:type="firstCol">
      <w:rPr>
        <w:rFonts w:ascii="Source Sans Pro" w:hAnsi="Source Sans Pro"/>
        <w:b w:val="0"/>
        <w:bCs/>
      </w:rPr>
    </w:tblStylePr>
    <w:tblStylePr w:type="lastCol">
      <w:rPr>
        <w:rFonts w:ascii="Source Sans Pro" w:hAnsi="Source Sans Pro"/>
        <w:b w:val="0"/>
        <w:bCs/>
      </w:rPr>
    </w:tblStylePr>
  </w:style>
  <w:style w:type="table" w:customStyle="1" w:styleId="IUBHTabellerot">
    <w:name w:val="IUBH Tabelle rot"/>
    <w:basedOn w:val="IUBHTabelle"/>
    <w:uiPriority w:val="99"/>
    <w:rsid w:val="00C67D58"/>
    <w:pPr>
      <w:spacing w:before="0"/>
    </w:pPr>
    <w:tblPr/>
    <w:tcPr>
      <w:shd w:val="clear" w:color="auto" w:fill="FFFFFF" w:themeFill="background1"/>
    </w:tcPr>
    <w:tblStylePr w:type="firstRow">
      <w:pPr>
        <w:jc w:val="left"/>
      </w:pPr>
      <w:rPr>
        <w:rFonts w:ascii="Source Sans Pro" w:hAnsi="Source Sans Pro"/>
        <w:b/>
        <w:bCs/>
      </w:rPr>
      <w:tblPr/>
      <w:tcPr>
        <w:tcBorders>
          <w:bottom w:val="single" w:sz="12" w:space="0" w:color="E94858" w:themeColor="accent2"/>
        </w:tcBorders>
        <w:vAlign w:val="bottom"/>
      </w:tcPr>
    </w:tblStylePr>
    <w:tblStylePr w:type="lastRow">
      <w:rPr>
        <w:rFonts w:ascii="Source Sans Pro" w:hAnsi="Source Sans Pro"/>
        <w:b w:val="0"/>
        <w:bCs/>
      </w:rPr>
      <w:tblPr/>
      <w:tcPr>
        <w:tcBorders>
          <w:top w:val="double" w:sz="2" w:space="0" w:color="666666" w:themeColor="text1" w:themeTint="99"/>
        </w:tcBorders>
      </w:tcPr>
    </w:tblStylePr>
    <w:tblStylePr w:type="firstCol">
      <w:rPr>
        <w:rFonts w:ascii="Source Sans Pro" w:hAnsi="Source Sans Pro"/>
        <w:b w:val="0"/>
        <w:bCs/>
      </w:rPr>
    </w:tblStylePr>
    <w:tblStylePr w:type="lastCol">
      <w:rPr>
        <w:rFonts w:ascii="Source Sans Pro" w:hAnsi="Source Sans Pro"/>
        <w:b w:val="0"/>
        <w:bCs/>
      </w:rPr>
    </w:tblStylePr>
  </w:style>
  <w:style w:type="table" w:customStyle="1" w:styleId="IUBHTabelleblau">
    <w:name w:val="IUBH Tabelle blau"/>
    <w:basedOn w:val="IUBHTabelle"/>
    <w:uiPriority w:val="99"/>
    <w:rsid w:val="00C67D58"/>
    <w:pPr>
      <w:spacing w:before="0"/>
    </w:pPr>
    <w:tblPr/>
    <w:tcPr>
      <w:shd w:val="clear" w:color="auto" w:fill="FFFFFF" w:themeFill="background1"/>
    </w:tcPr>
    <w:tblStylePr w:type="firstRow">
      <w:pPr>
        <w:jc w:val="left"/>
      </w:pPr>
      <w:rPr>
        <w:rFonts w:ascii="Source Sans Pro" w:hAnsi="Source Sans Pro"/>
        <w:b/>
        <w:bCs/>
      </w:rPr>
      <w:tblPr/>
      <w:tcPr>
        <w:tcBorders>
          <w:bottom w:val="single" w:sz="12" w:space="0" w:color="28B3D3" w:themeColor="accent6"/>
        </w:tcBorders>
        <w:vAlign w:val="bottom"/>
      </w:tcPr>
    </w:tblStylePr>
    <w:tblStylePr w:type="lastRow">
      <w:rPr>
        <w:rFonts w:ascii="Source Sans Pro" w:hAnsi="Source Sans Pro"/>
        <w:b w:val="0"/>
        <w:bCs/>
      </w:rPr>
      <w:tblPr/>
      <w:tcPr>
        <w:tcBorders>
          <w:top w:val="double" w:sz="2" w:space="0" w:color="666666" w:themeColor="text1" w:themeTint="99"/>
        </w:tcBorders>
      </w:tcPr>
    </w:tblStylePr>
    <w:tblStylePr w:type="firstCol">
      <w:rPr>
        <w:rFonts w:ascii="Source Sans Pro" w:hAnsi="Source Sans Pro"/>
        <w:b w:val="0"/>
        <w:bCs/>
      </w:rPr>
    </w:tblStylePr>
    <w:tblStylePr w:type="lastCol">
      <w:rPr>
        <w:rFonts w:ascii="Source Sans Pro" w:hAnsi="Source Sans Pro"/>
        <w:b w:val="0"/>
        <w:bCs/>
      </w:rPr>
    </w:tblStylePr>
  </w:style>
  <w:style w:type="table" w:customStyle="1" w:styleId="IUBHTabellepink">
    <w:name w:val="IUBH Tabelle pink"/>
    <w:basedOn w:val="IUBHTabelle"/>
    <w:uiPriority w:val="99"/>
    <w:rsid w:val="007A480D"/>
    <w:pPr>
      <w:spacing w:before="0"/>
    </w:pPr>
    <w:tblPr/>
    <w:tcPr>
      <w:shd w:val="clear" w:color="auto" w:fill="FFFFFF" w:themeFill="background1"/>
    </w:tcPr>
    <w:tblStylePr w:type="firstRow">
      <w:pPr>
        <w:jc w:val="left"/>
      </w:pPr>
      <w:rPr>
        <w:rFonts w:ascii="Source Sans Pro" w:hAnsi="Source Sans Pro"/>
        <w:b/>
        <w:bCs/>
      </w:rPr>
      <w:tblPr/>
      <w:tcPr>
        <w:tcBorders>
          <w:bottom w:val="single" w:sz="12" w:space="0" w:color="EC4B8C" w:themeColor="accent1"/>
        </w:tcBorders>
        <w:vAlign w:val="bottom"/>
      </w:tcPr>
    </w:tblStylePr>
    <w:tblStylePr w:type="lastRow">
      <w:rPr>
        <w:rFonts w:ascii="Source Sans Pro" w:hAnsi="Source Sans Pro"/>
        <w:b w:val="0"/>
        <w:bCs/>
      </w:rPr>
      <w:tblPr/>
      <w:tcPr>
        <w:tcBorders>
          <w:top w:val="double" w:sz="2" w:space="0" w:color="666666" w:themeColor="text1" w:themeTint="99"/>
        </w:tcBorders>
      </w:tcPr>
    </w:tblStylePr>
    <w:tblStylePr w:type="firstCol">
      <w:rPr>
        <w:rFonts w:ascii="Source Sans Pro" w:hAnsi="Source Sans Pro"/>
        <w:b w:val="0"/>
        <w:bCs/>
      </w:rPr>
    </w:tblStylePr>
    <w:tblStylePr w:type="lastCol">
      <w:rPr>
        <w:rFonts w:ascii="Source Sans Pro" w:hAnsi="Source Sans Pro"/>
        <w:b w:val="0"/>
        <w:bCs/>
      </w:rPr>
    </w:tblStylePr>
  </w:style>
  <w:style w:type="table" w:customStyle="1" w:styleId="IUBHTabellegrn">
    <w:name w:val="IUBH Tabelle grün"/>
    <w:basedOn w:val="IUBHTabelle"/>
    <w:uiPriority w:val="99"/>
    <w:rsid w:val="007A480D"/>
    <w:pPr>
      <w:spacing w:before="0"/>
    </w:pPr>
    <w:tblPr/>
    <w:tcPr>
      <w:shd w:val="clear" w:color="auto" w:fill="FFFFFF" w:themeFill="background1"/>
    </w:tcPr>
    <w:tblStylePr w:type="firstRow">
      <w:pPr>
        <w:jc w:val="left"/>
      </w:pPr>
      <w:rPr>
        <w:rFonts w:ascii="Source Sans Pro" w:hAnsi="Source Sans Pro"/>
        <w:b/>
        <w:bCs/>
      </w:rPr>
      <w:tblPr/>
      <w:tcPr>
        <w:tcBorders>
          <w:bottom w:val="single" w:sz="12" w:space="0" w:color="79B747" w:themeColor="accent5"/>
        </w:tcBorders>
        <w:vAlign w:val="bottom"/>
      </w:tcPr>
    </w:tblStylePr>
    <w:tblStylePr w:type="lastRow">
      <w:rPr>
        <w:rFonts w:ascii="Source Sans Pro" w:hAnsi="Source Sans Pro"/>
        <w:b w:val="0"/>
        <w:bCs/>
      </w:rPr>
      <w:tblPr/>
      <w:tcPr>
        <w:tcBorders>
          <w:top w:val="double" w:sz="2" w:space="0" w:color="666666" w:themeColor="text1" w:themeTint="99"/>
        </w:tcBorders>
      </w:tcPr>
    </w:tblStylePr>
    <w:tblStylePr w:type="firstCol">
      <w:rPr>
        <w:rFonts w:ascii="Source Sans Pro" w:hAnsi="Source Sans Pro"/>
        <w:b w:val="0"/>
        <w:bCs/>
      </w:rPr>
    </w:tblStylePr>
    <w:tblStylePr w:type="lastCol">
      <w:rPr>
        <w:rFonts w:ascii="Source Sans Pro" w:hAnsi="Source Sans Pro"/>
        <w:b w:val="0"/>
        <w:bCs/>
      </w:rPr>
    </w:tblStylePr>
  </w:style>
  <w:style w:type="table" w:customStyle="1" w:styleId="IUBHTabelleschwarz">
    <w:name w:val="IUBH Tabelle schwarz"/>
    <w:basedOn w:val="IUBHTabelle"/>
    <w:uiPriority w:val="99"/>
    <w:rsid w:val="00592224"/>
    <w:pPr>
      <w:spacing w:before="0"/>
    </w:pPr>
    <w:tblPr/>
    <w:tcPr>
      <w:shd w:val="clear" w:color="auto" w:fill="FFFFFF" w:themeFill="background1"/>
    </w:tcPr>
    <w:tblStylePr w:type="firstRow">
      <w:pPr>
        <w:jc w:val="left"/>
      </w:pPr>
      <w:rPr>
        <w:rFonts w:ascii="Source Sans Pro" w:hAnsi="Source Sans Pro"/>
        <w:b/>
        <w:bCs/>
      </w:rPr>
      <w:tblPr/>
      <w:tcPr>
        <w:tcBorders>
          <w:bottom w:val="single" w:sz="12" w:space="0" w:color="1D1D1F" w:themeColor="text2"/>
        </w:tcBorders>
        <w:vAlign w:val="bottom"/>
      </w:tcPr>
    </w:tblStylePr>
    <w:tblStylePr w:type="lastRow">
      <w:rPr>
        <w:rFonts w:ascii="Source Sans Pro" w:hAnsi="Source Sans Pro"/>
        <w:b w:val="0"/>
        <w:bCs/>
      </w:rPr>
      <w:tblPr/>
      <w:tcPr>
        <w:tcBorders>
          <w:top w:val="double" w:sz="2" w:space="0" w:color="666666" w:themeColor="text1" w:themeTint="99"/>
        </w:tcBorders>
      </w:tcPr>
    </w:tblStylePr>
    <w:tblStylePr w:type="firstCol">
      <w:rPr>
        <w:rFonts w:ascii="Source Sans Pro" w:hAnsi="Source Sans Pro"/>
        <w:b w:val="0"/>
        <w:bCs/>
      </w:rPr>
    </w:tblStylePr>
    <w:tblStylePr w:type="lastCol">
      <w:rPr>
        <w:rFonts w:ascii="Source Sans Pro" w:hAnsi="Source Sans Pro"/>
        <w:b w:val="0"/>
        <w:bCs/>
      </w:rPr>
    </w:tblStylePr>
  </w:style>
  <w:style w:type="character" w:styleId="Platzhaltertext">
    <w:name w:val="Placeholder Text"/>
    <w:basedOn w:val="Absatz-Standardschriftart"/>
    <w:uiPriority w:val="99"/>
    <w:semiHidden/>
    <w:rsid w:val="00D86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1112">
      <w:bodyDiv w:val="1"/>
      <w:marLeft w:val="0"/>
      <w:marRight w:val="0"/>
      <w:marTop w:val="0"/>
      <w:marBottom w:val="0"/>
      <w:divBdr>
        <w:top w:val="none" w:sz="0" w:space="0" w:color="auto"/>
        <w:left w:val="none" w:sz="0" w:space="0" w:color="auto"/>
        <w:bottom w:val="none" w:sz="0" w:space="0" w:color="auto"/>
        <w:right w:val="none" w:sz="0" w:space="0" w:color="auto"/>
      </w:divBdr>
    </w:div>
    <w:div w:id="18612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nagler\OneDrive%20-%20IU%20International%20University%20of%20Applied%20Sciences\Desktop\Vorlagen_TOOLS\Template_IU_Word_ENG_black.dotx" TargetMode="External"/></Relationships>
</file>

<file path=word/theme/theme1.xml><?xml version="1.0" encoding="utf-8"?>
<a:theme xmlns:a="http://schemas.openxmlformats.org/drawingml/2006/main" name="Office">
  <a:themeElements>
    <a:clrScheme name="IUBH CMYK">
      <a:dk1>
        <a:srgbClr val="000000"/>
      </a:dk1>
      <a:lt1>
        <a:srgbClr val="FFFFFF"/>
      </a:lt1>
      <a:dk2>
        <a:srgbClr val="1D1D1F"/>
      </a:dk2>
      <a:lt2>
        <a:srgbClr val="1891CB"/>
      </a:lt2>
      <a:accent1>
        <a:srgbClr val="EC4B8C"/>
      </a:accent1>
      <a:accent2>
        <a:srgbClr val="E94858"/>
      </a:accent2>
      <a:accent3>
        <a:srgbClr val="F18422"/>
      </a:accent3>
      <a:accent4>
        <a:srgbClr val="FFF259"/>
      </a:accent4>
      <a:accent5>
        <a:srgbClr val="79B747"/>
      </a:accent5>
      <a:accent6>
        <a:srgbClr val="28B3D3"/>
      </a:accent6>
      <a:hlink>
        <a:srgbClr val="1891CB"/>
      </a:hlink>
      <a:folHlink>
        <a:srgbClr val="1891CB"/>
      </a:folHlink>
    </a:clrScheme>
    <a:fontScheme name="IUBH">
      <a:majorFont>
        <a:latin typeface="Source Sans Pro SemiBold"/>
        <a:ea typeface=""/>
        <a:cs typeface=""/>
      </a:majorFont>
      <a:minorFont>
        <a:latin typeface="Source Serif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38B3C6EA74D56478A32DD08ED632632" ma:contentTypeVersion="16" ma:contentTypeDescription="Ein neues Dokument erstellen." ma:contentTypeScope="" ma:versionID="1e39cd50f568f54aa4fde7641f08fdcb">
  <xsd:schema xmlns:xsd="http://www.w3.org/2001/XMLSchema" xmlns:xs="http://www.w3.org/2001/XMLSchema" xmlns:p="http://schemas.microsoft.com/office/2006/metadata/properties" xmlns:ns2="59c4fb51-c5c5-4370-b175-6a2ed0bfe4b4" xmlns:ns3="ae41b362-f252-4607-965d-5fbe6801c2a0" targetNamespace="http://schemas.microsoft.com/office/2006/metadata/properties" ma:root="true" ma:fieldsID="2646c21040bd8a3a379c5dbfd0b1d4c6" ns2:_="" ns3:_="">
    <xsd:import namespace="59c4fb51-c5c5-4370-b175-6a2ed0bfe4b4"/>
    <xsd:import namespace="ae41b362-f252-4607-965d-5fbe6801c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fb51-c5c5-4370-b175-6a2ed0bfe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9e705d6-38b3-4b97-b0df-0b3ae6773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1b362-f252-4607-965d-5fbe6801c2a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ac3c6af-7bb1-41f3-a370-e14472f8d739}" ma:internalName="TaxCatchAll" ma:showField="CatchAllData" ma:web="ae41b362-f252-4607-965d-5fbe6801c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41b362-f252-4607-965d-5fbe6801c2a0" xsi:nil="true"/>
    <lcf76f155ced4ddcb4097134ff3c332f xmlns="59c4fb51-c5c5-4370-b175-6a2ed0bfe4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30113-4DA4-47F9-9773-0E6D6EA853B2}">
  <ds:schemaRefs>
    <ds:schemaRef ds:uri="http://schemas.openxmlformats.org/officeDocument/2006/bibliography"/>
  </ds:schemaRefs>
</ds:datastoreItem>
</file>

<file path=customXml/itemProps2.xml><?xml version="1.0" encoding="utf-8"?>
<ds:datastoreItem xmlns:ds="http://schemas.openxmlformats.org/officeDocument/2006/customXml" ds:itemID="{586A0975-7341-48E0-81FA-412B686ED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4fb51-c5c5-4370-b175-6a2ed0bfe4b4"/>
    <ds:schemaRef ds:uri="ae41b362-f252-4607-965d-5fbe6801c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85BAC-13E7-4EA8-A796-1144B753BFA6}">
  <ds:schemaRefs>
    <ds:schemaRef ds:uri="http://schemas.microsoft.com/sharepoint/v3/contenttype/forms"/>
  </ds:schemaRefs>
</ds:datastoreItem>
</file>

<file path=customXml/itemProps4.xml><?xml version="1.0" encoding="utf-8"?>
<ds:datastoreItem xmlns:ds="http://schemas.openxmlformats.org/officeDocument/2006/customXml" ds:itemID="{6CD17419-A59F-4238-B383-63EC5861BA2E}">
  <ds:schemaRefs>
    <ds:schemaRef ds:uri="http://schemas.microsoft.com/office/2006/documentManagement/types"/>
    <ds:schemaRef ds:uri="http://schemas.microsoft.com/office/2006/metadata/properties"/>
    <ds:schemaRef ds:uri="http://www.w3.org/XML/1998/namespace"/>
    <ds:schemaRef ds:uri="http://purl.org/dc/elements/1.1/"/>
    <ds:schemaRef ds:uri="ae41b362-f252-4607-965d-5fbe6801c2a0"/>
    <ds:schemaRef ds:uri="http://purl.org/dc/dcmitype/"/>
    <ds:schemaRef ds:uri="http://purl.org/dc/terms/"/>
    <ds:schemaRef ds:uri="http://schemas.microsoft.com/office/infopath/2007/PartnerControls"/>
    <ds:schemaRef ds:uri="http://schemas.openxmlformats.org/package/2006/metadata/core-properties"/>
    <ds:schemaRef ds:uri="59c4fb51-c5c5-4370-b175-6a2ed0bfe4b4"/>
  </ds:schemaRefs>
</ds:datastoreItem>
</file>

<file path=docProps/app.xml><?xml version="1.0" encoding="utf-8"?>
<Properties xmlns="http://schemas.openxmlformats.org/officeDocument/2006/extended-properties" xmlns:vt="http://schemas.openxmlformats.org/officeDocument/2006/docPropsVTypes">
  <Template>Template_IU_Word_ENG_black</Template>
  <TotalTime>0</TotalTime>
  <Pages>6</Pages>
  <Words>1241</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Nagler, Christina</dc:creator>
  <cp:keywords/>
  <dc:description/>
  <cp:lastModifiedBy>Nagler, Christina, Dr.</cp:lastModifiedBy>
  <cp:revision>3</cp:revision>
  <cp:lastPrinted>2022-11-28T10:24:00Z</cp:lastPrinted>
  <dcterms:created xsi:type="dcterms:W3CDTF">2022-11-28T10:23:00Z</dcterms:created>
  <dcterms:modified xsi:type="dcterms:W3CDTF">2022-11-28T10:24:00Z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0x010100438B3C6EA74D56478A32DD08ED632632</vt:lpwstr>
  </property>
</Properties>
</file>